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9"/>
        <w:gridCol w:w="4321"/>
        <w:gridCol w:w="3421"/>
      </w:tblGrid>
      <w:tr w:rsidR="00753D42" w:rsidRPr="00753D42" w:rsidTr="00D15FD2">
        <w:trPr>
          <w:cantSplit/>
          <w:trHeight w:val="428"/>
        </w:trPr>
        <w:tc>
          <w:tcPr>
            <w:tcW w:w="1549" w:type="dxa"/>
            <w:vMerge w:val="restart"/>
            <w:vAlign w:val="center"/>
          </w:tcPr>
          <w:p w:rsidR="00753D42" w:rsidRPr="00753D42" w:rsidRDefault="00753D42" w:rsidP="00753D42">
            <w:pPr>
              <w:framePr w:hSpace="180" w:wrap="auto" w:vAnchor="text" w:hAnchor="page" w:x="301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object w:dxaOrig="2248" w:dyaOrig="23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45pt;height:67.8pt" o:ole="" fillcolor="window">
                  <v:imagedata r:id="rId6" o:title=""/>
                </v:shape>
                <o:OLEObject Type="Embed" ProgID="MSDraw" ShapeID="_x0000_i1025" DrawAspect="Content" ObjectID="_1523357029" r:id="rId7">
                  <o:FieldCodes>\* MERGEFORMAT</o:FieldCodes>
                </o:OLEObject>
              </w:object>
            </w:r>
          </w:p>
        </w:tc>
        <w:tc>
          <w:tcPr>
            <w:tcW w:w="4321" w:type="dxa"/>
            <w:tcBorders>
              <w:bottom w:val="threeDEmboss" w:sz="12" w:space="0" w:color="auto"/>
            </w:tcBorders>
          </w:tcPr>
          <w:p w:rsidR="00753D42" w:rsidRPr="00753D42" w:rsidRDefault="00753D42" w:rsidP="00753D42">
            <w:pPr>
              <w:framePr w:hSpace="180" w:wrap="auto" w:vAnchor="text" w:hAnchor="page" w:x="301" w:y="1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  <w:r w:rsidRPr="00753D42"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>Delaware Health and Social Services</w:t>
            </w:r>
          </w:p>
          <w:p w:rsidR="00753D42" w:rsidRPr="00753D42" w:rsidRDefault="00753D42" w:rsidP="00753D42">
            <w:pPr>
              <w:framePr w:hSpace="180" w:wrap="auto" w:vAnchor="text" w:hAnchor="page" w:x="301" w:y="1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  <w:r w:rsidRPr="00753D42"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>Division of Management Services</w:t>
            </w:r>
          </w:p>
        </w:tc>
        <w:tc>
          <w:tcPr>
            <w:tcW w:w="3421" w:type="dxa"/>
            <w:vMerge w:val="restart"/>
            <w:vAlign w:val="center"/>
          </w:tcPr>
          <w:p w:rsidR="00753D42" w:rsidRPr="00753D42" w:rsidRDefault="00753D42" w:rsidP="00753D42">
            <w:pPr>
              <w:framePr w:wrap="auto" w:vAnchor="text" w:hAnchor="page" w:x="301" w:y="1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753D42">
              <w:rPr>
                <w:rFonts w:ascii="Arial" w:eastAsia="Times New Roman" w:hAnsi="Arial" w:cs="Times New Roman"/>
                <w:b/>
                <w:sz w:val="20"/>
                <w:szCs w:val="24"/>
              </w:rPr>
              <w:t>DHSS Systems</w:t>
            </w:r>
          </w:p>
          <w:p w:rsidR="00753D42" w:rsidRPr="00753D42" w:rsidRDefault="00753D42" w:rsidP="00753D42">
            <w:pPr>
              <w:keepNext/>
              <w:framePr w:wrap="auto" w:vAnchor="text" w:hAnchor="page" w:x="301" w:y="1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753D42">
              <w:rPr>
                <w:rFonts w:ascii="Arial" w:eastAsia="Times New Roman" w:hAnsi="Arial" w:cs="Times New Roman"/>
                <w:b/>
                <w:sz w:val="20"/>
                <w:szCs w:val="24"/>
              </w:rPr>
              <w:t>User Request Form</w:t>
            </w:r>
          </w:p>
        </w:tc>
      </w:tr>
      <w:tr w:rsidR="00753D42" w:rsidRPr="00753D42" w:rsidTr="00D15FD2">
        <w:trPr>
          <w:cantSplit/>
          <w:trHeight w:val="1046"/>
        </w:trPr>
        <w:tc>
          <w:tcPr>
            <w:tcW w:w="1549" w:type="dxa"/>
            <w:vMerge/>
            <w:vAlign w:val="center"/>
          </w:tcPr>
          <w:p w:rsidR="00753D42" w:rsidRPr="00753D42" w:rsidRDefault="00753D42" w:rsidP="00753D42">
            <w:pPr>
              <w:framePr w:hSpace="180" w:wrap="auto" w:vAnchor="text" w:hAnchor="page" w:x="301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21" w:type="dxa"/>
          </w:tcPr>
          <w:p w:rsidR="00753D42" w:rsidRPr="00753D42" w:rsidRDefault="00753D42" w:rsidP="00753D42">
            <w:pPr>
              <w:framePr w:hSpace="180" w:wrap="auto" w:vAnchor="text" w:hAnchor="page" w:x="301" w:y="1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  <w:r w:rsidRPr="00753D42"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>Information Resource Management</w:t>
            </w:r>
          </w:p>
          <w:p w:rsidR="00753D42" w:rsidRPr="00753D42" w:rsidRDefault="00753D42" w:rsidP="00753D42">
            <w:pPr>
              <w:framePr w:hSpace="180" w:wrap="auto" w:vAnchor="text" w:hAnchor="page" w:x="301" w:y="1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textAlignment w:val="baseline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  <w:r w:rsidRPr="00753D42"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 xml:space="preserve">     Biggs Data Center</w:t>
            </w:r>
          </w:p>
          <w:p w:rsidR="00753D42" w:rsidRPr="00753D42" w:rsidRDefault="00753D42" w:rsidP="00753D42">
            <w:pPr>
              <w:framePr w:hSpace="180" w:wrap="auto" w:vAnchor="text" w:hAnchor="page" w:x="301" w:y="1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3D42">
              <w:rPr>
                <w:rFonts w:ascii="Arial" w:eastAsia="Times New Roman" w:hAnsi="Arial" w:cs="Times New Roman"/>
                <w:sz w:val="20"/>
                <w:szCs w:val="20"/>
              </w:rPr>
              <w:t xml:space="preserve">     1901 N. DuPont Highway</w:t>
            </w:r>
          </w:p>
          <w:p w:rsidR="00753D42" w:rsidRPr="00753D42" w:rsidRDefault="00753D42" w:rsidP="00753D42">
            <w:pPr>
              <w:framePr w:hSpace="180" w:wrap="auto" w:vAnchor="text" w:hAnchor="page" w:x="301" w:y="1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3D42">
              <w:rPr>
                <w:rFonts w:ascii="Arial" w:eastAsia="Times New Roman" w:hAnsi="Arial" w:cs="Times New Roman"/>
                <w:sz w:val="20"/>
                <w:szCs w:val="20"/>
              </w:rPr>
              <w:t xml:space="preserve">     New Castle, DE 19720</w:t>
            </w:r>
          </w:p>
          <w:p w:rsidR="00753D42" w:rsidRPr="00753D42" w:rsidRDefault="00753D42" w:rsidP="00753D42">
            <w:pPr>
              <w:framePr w:hSpace="180" w:wrap="auto" w:vAnchor="text" w:hAnchor="page" w:x="301" w:y="1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textAlignment w:val="baseline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  <w:r w:rsidRPr="00753D42"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 xml:space="preserve">     302-255- 9150 Fax 302-661-7213</w:t>
            </w:r>
          </w:p>
        </w:tc>
        <w:tc>
          <w:tcPr>
            <w:tcW w:w="3421" w:type="dxa"/>
            <w:vMerge/>
            <w:vAlign w:val="center"/>
          </w:tcPr>
          <w:p w:rsidR="00753D42" w:rsidRPr="00753D42" w:rsidRDefault="00753D42" w:rsidP="00753D42">
            <w:pPr>
              <w:keepNext/>
              <w:framePr w:hSpace="180" w:wrap="auto" w:vAnchor="text" w:hAnchor="page" w:x="301" w:y="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260"/>
        <w:gridCol w:w="1440"/>
        <w:gridCol w:w="1620"/>
      </w:tblGrid>
      <w:tr w:rsidR="00753D42" w:rsidRPr="00753D42" w:rsidTr="00753D42">
        <w:trPr>
          <w:cantSplit/>
        </w:trPr>
        <w:tc>
          <w:tcPr>
            <w:tcW w:w="2628" w:type="dxa"/>
            <w:gridSpan w:val="2"/>
          </w:tcPr>
          <w:p w:rsidR="00A27551" w:rsidRDefault="00A074B9" w:rsidP="00A27551">
            <w:pPr>
              <w:pStyle w:val="NoSpacing"/>
              <w:framePr w:w="5861" w:h="1622" w:hSpace="180" w:wrap="around" w:vAnchor="text" w:hAnchor="page" w:x="9697" w:y="1"/>
              <w:tabs>
                <w:tab w:val="left" w:pos="3060"/>
                <w:tab w:val="left" w:pos="5940"/>
                <w:tab w:val="center" w:pos="12249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23513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4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551">
              <w:rPr>
                <w:sz w:val="20"/>
                <w:szCs w:val="20"/>
              </w:rPr>
              <w:t xml:space="preserve"> </w:t>
            </w:r>
            <w:r w:rsidR="00A2755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New Employee          or</w:t>
            </w:r>
          </w:p>
          <w:p w:rsidR="00753D42" w:rsidRPr="00753D42" w:rsidRDefault="00753D42" w:rsidP="00A27551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From</w:t>
            </w:r>
            <w:r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3060" w:type="dxa"/>
            <w:gridSpan w:val="2"/>
          </w:tcPr>
          <w:p w:rsidR="00A27551" w:rsidRPr="00A27551" w:rsidRDefault="00A074B9" w:rsidP="00A27551">
            <w:pPr>
              <w:pStyle w:val="NoSpacing"/>
              <w:framePr w:w="5861" w:h="1622" w:hSpace="180" w:wrap="around" w:vAnchor="text" w:hAnchor="page" w:x="9697" w:y="1"/>
              <w:tabs>
                <w:tab w:val="left" w:pos="3060"/>
                <w:tab w:val="left" w:pos="5940"/>
                <w:tab w:val="center" w:pos="1224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140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5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551">
              <w:rPr>
                <w:sz w:val="20"/>
                <w:szCs w:val="20"/>
              </w:rPr>
              <w:t xml:space="preserve"> </w:t>
            </w:r>
            <w:r w:rsidR="00753D42" w:rsidRPr="00753D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Transferring </w:t>
            </w:r>
            <w:r w:rsidR="00A2755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Employee</w:t>
            </w:r>
          </w:p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3D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To</w:t>
            </w:r>
            <w:r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</w:tr>
      <w:tr w:rsidR="00753D42" w:rsidRPr="00753D42" w:rsidTr="00753D42">
        <w:tc>
          <w:tcPr>
            <w:tcW w:w="1368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260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440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1620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753D42" w:rsidRPr="00753D42" w:rsidTr="00753D42">
        <w:tc>
          <w:tcPr>
            <w:tcW w:w="1368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>Department: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3D42" w:rsidRPr="00753D42" w:rsidRDefault="009A4DE5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1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1440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>Department: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53D42" w:rsidRPr="00753D42" w:rsidRDefault="009A4DE5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0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"/>
          </w:p>
        </w:tc>
      </w:tr>
      <w:tr w:rsidR="00753D42" w:rsidRPr="00753D42" w:rsidTr="00753D42">
        <w:tc>
          <w:tcPr>
            <w:tcW w:w="1368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>Division: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3D42" w:rsidRPr="00753D42" w:rsidRDefault="009A4DE5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>Division: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53D42" w:rsidRPr="00753D42" w:rsidRDefault="009A4DE5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753D42" w:rsidRPr="00753D42" w:rsidTr="00753D42">
        <w:tc>
          <w:tcPr>
            <w:tcW w:w="1368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>Unit/Section: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3D42" w:rsidRPr="00753D42" w:rsidRDefault="009A4DE5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2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1440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>Unit/Section: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53D42" w:rsidRPr="00753D42" w:rsidRDefault="009A4DE5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</w:tbl>
    <w:p w:rsidR="00753D42" w:rsidRPr="00753D42" w:rsidRDefault="00753D42" w:rsidP="00753D42">
      <w:pPr>
        <w:framePr w:w="5861" w:h="1622" w:hSpace="180" w:wrap="around" w:vAnchor="text" w:hAnchor="page" w:x="9697" w:y="1"/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00"/>
        <w:gridCol w:w="1440"/>
        <w:gridCol w:w="1800"/>
      </w:tblGrid>
      <w:tr w:rsidR="00753D42" w:rsidRPr="00753D42" w:rsidTr="00753D42">
        <w:tc>
          <w:tcPr>
            <w:tcW w:w="1548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>Employee Type:</w:t>
            </w:r>
          </w:p>
        </w:tc>
        <w:tc>
          <w:tcPr>
            <w:tcW w:w="900" w:type="dxa"/>
          </w:tcPr>
          <w:p w:rsidR="00753D42" w:rsidRPr="00753D42" w:rsidRDefault="00A074B9" w:rsidP="00753D42">
            <w:pPr>
              <w:framePr w:w="5861" w:h="1622" w:hSpace="180" w:wrap="around" w:vAnchor="text" w:hAnchor="page" w:x="9697" w:y="1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4"/>
                </w:rPr>
                <w:id w:val="-12338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6E"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>Merit</w:t>
            </w:r>
            <w:r w:rsidR="00753D42"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753D42" w:rsidRPr="00753D42" w:rsidRDefault="00753D42" w:rsidP="008A39BB">
            <w:pPr>
              <w:framePr w:w="5861" w:h="1622" w:hSpace="180" w:wrap="around" w:vAnchor="text" w:hAnchor="page" w:x="9697" w:y="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4"/>
                </w:rPr>
                <w:id w:val="6657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804"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8A39BB">
              <w:rPr>
                <w:rFonts w:ascii="Times New Roman" w:eastAsia="Times New Roman" w:hAnsi="Times New Roman" w:cs="Times New Roman"/>
                <w:sz w:val="20"/>
                <w:szCs w:val="24"/>
              </w:rPr>
              <w:t>Contractor</w:t>
            </w:r>
            <w:r w:rsidRPr="00753D4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F24A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800" w:type="dxa"/>
          </w:tcPr>
          <w:p w:rsidR="00753D42" w:rsidRPr="00753D42" w:rsidRDefault="00753D42" w:rsidP="00753D42">
            <w:pPr>
              <w:framePr w:w="5861" w:h="1622" w:hSpace="180" w:wrap="around" w:vAnchor="text" w:hAnchor="page" w:x="9697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753D42" w:rsidRPr="00753D42" w:rsidRDefault="00753D42" w:rsidP="00753D42">
      <w:pPr>
        <w:framePr w:w="5861" w:h="1622" w:hSpace="180" w:wrap="around" w:vAnchor="text" w:hAnchor="page" w:x="9697" w:y="1"/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Grid"/>
        <w:tblW w:w="15030" w:type="dxa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2021"/>
        <w:gridCol w:w="2123"/>
        <w:gridCol w:w="176"/>
        <w:gridCol w:w="904"/>
        <w:gridCol w:w="1256"/>
        <w:gridCol w:w="872"/>
        <w:gridCol w:w="392"/>
        <w:gridCol w:w="720"/>
        <w:gridCol w:w="3150"/>
      </w:tblGrid>
      <w:tr w:rsidR="000C7FA7" w:rsidTr="0080705E">
        <w:trPr>
          <w:trHeight w:val="328"/>
        </w:trPr>
        <w:tc>
          <w:tcPr>
            <w:tcW w:w="7736" w:type="dxa"/>
            <w:gridSpan w:val="4"/>
          </w:tcPr>
          <w:p w:rsidR="000C7FA7" w:rsidRDefault="00A074B9" w:rsidP="00AF138E">
            <w:sdt>
              <w:sdtPr>
                <w:id w:val="19663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FA7">
              <w:t xml:space="preserve">User Add     </w:t>
            </w:r>
            <w:sdt>
              <w:sdtPr>
                <w:id w:val="211346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E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FA7">
              <w:t xml:space="preserve">User Change     </w:t>
            </w:r>
            <w:sdt>
              <w:sdtPr>
                <w:id w:val="7524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E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FA7">
              <w:t>User Delete</w:t>
            </w:r>
          </w:p>
        </w:tc>
        <w:tc>
          <w:tcPr>
            <w:tcW w:w="3424" w:type="dxa"/>
            <w:gridSpan w:val="4"/>
            <w:noWrap/>
            <w:tcFitText/>
          </w:tcPr>
          <w:p w:rsidR="000C7FA7" w:rsidRDefault="000C7FA7" w:rsidP="00970941">
            <w:r w:rsidRPr="00366EDB">
              <w:t xml:space="preserve">Mainframe ID:  </w:t>
            </w:r>
            <w:r w:rsidRPr="00366EDB">
              <w:tab/>
            </w:r>
            <w:r w:rsidR="00970941" w:rsidRPr="00366EDB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23"/>
            <w:r w:rsidR="00970941" w:rsidRPr="00366EDB">
              <w:rPr>
                <w:u w:val="single"/>
              </w:rPr>
              <w:instrText xml:space="preserve"> FORMTEXT </w:instrText>
            </w:r>
            <w:r w:rsidR="00970941" w:rsidRPr="00366EDB">
              <w:rPr>
                <w:u w:val="single"/>
              </w:rPr>
            </w:r>
            <w:r w:rsidR="00970941" w:rsidRPr="00366EDB">
              <w:rPr>
                <w:u w:val="single"/>
              </w:rPr>
              <w:fldChar w:fldCharType="separate"/>
            </w:r>
            <w:r w:rsidR="00970941" w:rsidRPr="00366EDB">
              <w:rPr>
                <w:noProof/>
                <w:u w:val="single"/>
              </w:rPr>
              <w:t> </w:t>
            </w:r>
            <w:r w:rsidR="00970941" w:rsidRPr="00366EDB">
              <w:rPr>
                <w:noProof/>
                <w:u w:val="single"/>
              </w:rPr>
              <w:t> </w:t>
            </w:r>
            <w:r w:rsidR="00970941" w:rsidRPr="00366EDB">
              <w:rPr>
                <w:noProof/>
                <w:u w:val="single"/>
              </w:rPr>
              <w:t> </w:t>
            </w:r>
            <w:r w:rsidR="00970941" w:rsidRPr="00366EDB">
              <w:rPr>
                <w:noProof/>
                <w:u w:val="single"/>
              </w:rPr>
              <w:t> </w:t>
            </w:r>
            <w:r w:rsidR="00970941" w:rsidRPr="00366EDB">
              <w:rPr>
                <w:noProof/>
                <w:u w:val="single"/>
              </w:rPr>
              <w:t> </w:t>
            </w:r>
            <w:r w:rsidR="00970941" w:rsidRPr="00366EDB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3870" w:type="dxa"/>
            <w:gridSpan w:val="2"/>
          </w:tcPr>
          <w:p w:rsidR="000C7FA7" w:rsidRDefault="000C7FA7" w:rsidP="00AF7BB4">
            <w:r>
              <w:t xml:space="preserve">Effective Date:  </w:t>
            </w:r>
            <w:sdt>
              <w:sdtPr>
                <w:id w:val="1024587161"/>
                <w:showingPlcHdr/>
                <w:date w:fullDate="2014-11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F7BB4" w:rsidRPr="0096117F">
                  <w:rPr>
                    <w:rStyle w:val="PlaceholderText"/>
                    <w:sz w:val="20"/>
                    <w:szCs w:val="20"/>
                    <w:u w:val="single"/>
                  </w:rPr>
                  <w:t>Click here to enter a date.</w:t>
                </w:r>
              </w:sdtContent>
            </w:sdt>
          </w:p>
        </w:tc>
      </w:tr>
      <w:tr w:rsidR="000C7FA7" w:rsidTr="00DF28CE">
        <w:tc>
          <w:tcPr>
            <w:tcW w:w="5437" w:type="dxa"/>
            <w:gridSpan w:val="2"/>
          </w:tcPr>
          <w:p w:rsidR="000C7FA7" w:rsidRPr="00E25FBD" w:rsidRDefault="000C7FA7" w:rsidP="00193A9A">
            <w:pPr>
              <w:rPr>
                <w:u w:val="single"/>
              </w:rPr>
            </w:pPr>
            <w:r>
              <w:t>User name (Last, First):</w:t>
            </w:r>
            <w:r w:rsidR="00E25FBD">
              <w:t xml:space="preserve">  </w:t>
            </w:r>
            <w:r w:rsidR="007F49B3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30"/>
            <w:r w:rsidR="007F49B3">
              <w:rPr>
                <w:u w:val="single"/>
              </w:rPr>
              <w:instrText xml:space="preserve"> FORMTEXT </w:instrText>
            </w:r>
            <w:r w:rsidR="007F49B3">
              <w:rPr>
                <w:u w:val="single"/>
              </w:rPr>
            </w:r>
            <w:r w:rsidR="007F49B3">
              <w:rPr>
                <w:u w:val="single"/>
              </w:rPr>
              <w:fldChar w:fldCharType="separate"/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6443" w:type="dxa"/>
            <w:gridSpan w:val="7"/>
          </w:tcPr>
          <w:p w:rsidR="000C7FA7" w:rsidRDefault="000C7FA7" w:rsidP="00AF138E">
            <w:r>
              <w:t>User signature:________________________________________</w:t>
            </w:r>
            <w:r>
              <w:tab/>
            </w:r>
          </w:p>
        </w:tc>
        <w:tc>
          <w:tcPr>
            <w:tcW w:w="3150" w:type="dxa"/>
            <w:noWrap/>
            <w:tcFitText/>
          </w:tcPr>
          <w:p w:rsidR="000C7FA7" w:rsidRDefault="000C7FA7" w:rsidP="00AF138E">
            <w:r w:rsidRPr="00A074B9">
              <w:rPr>
                <w:spacing w:val="9"/>
              </w:rPr>
              <w:t>Date:___________________</w:t>
            </w:r>
            <w:r w:rsidRPr="00A074B9">
              <w:rPr>
                <w:spacing w:val="23"/>
              </w:rPr>
              <w:t>_</w:t>
            </w:r>
          </w:p>
        </w:tc>
      </w:tr>
      <w:tr w:rsidR="00752932" w:rsidRPr="00A760F4" w:rsidTr="00DF28CE">
        <w:tc>
          <w:tcPr>
            <w:tcW w:w="3416" w:type="dxa"/>
          </w:tcPr>
          <w:p w:rsidR="00752932" w:rsidRPr="00A760F4" w:rsidRDefault="00752932" w:rsidP="00942F6D">
            <w:r w:rsidRPr="00A760F4">
              <w:t>Title:</w:t>
            </w:r>
            <w:r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3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</w:p>
        </w:tc>
        <w:tc>
          <w:tcPr>
            <w:tcW w:w="6480" w:type="dxa"/>
            <w:gridSpan w:val="5"/>
            <w:noWrap/>
          </w:tcPr>
          <w:p w:rsidR="00752932" w:rsidRPr="00E25FBD" w:rsidRDefault="00752932" w:rsidP="00752932">
            <w:pPr>
              <w:rPr>
                <w:u w:val="single"/>
              </w:rPr>
            </w:pPr>
            <w:r>
              <w:t>Agency/Dept</w:t>
            </w:r>
            <w:r w:rsidRPr="00A760F4">
              <w:t xml:space="preserve"> </w:t>
            </w:r>
            <w:r>
              <w:t>N</w:t>
            </w:r>
            <w:r w:rsidRPr="00A760F4">
              <w:t xml:space="preserve">ame: </w:t>
            </w:r>
            <w:r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134" w:type="dxa"/>
            <w:gridSpan w:val="4"/>
            <w:noWrap/>
          </w:tcPr>
          <w:p w:rsidR="00752932" w:rsidRPr="00E25FBD" w:rsidRDefault="00752932" w:rsidP="00752932">
            <w:pPr>
              <w:rPr>
                <w:u w:val="single"/>
              </w:rPr>
            </w:pPr>
            <w:r>
              <w:t>Division</w:t>
            </w:r>
            <w:r w:rsidRPr="00A760F4">
              <w:t xml:space="preserve">: </w:t>
            </w:r>
            <w:r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0C7FA7" w:rsidRPr="00A760F4" w:rsidTr="00DF28CE">
        <w:tc>
          <w:tcPr>
            <w:tcW w:w="3416" w:type="dxa"/>
          </w:tcPr>
          <w:p w:rsidR="000C7FA7" w:rsidRPr="00A760F4" w:rsidRDefault="000C7FA7" w:rsidP="007F49B3">
            <w:r w:rsidRPr="00A760F4">
              <w:tab/>
            </w:r>
          </w:p>
        </w:tc>
        <w:tc>
          <w:tcPr>
            <w:tcW w:w="6480" w:type="dxa"/>
            <w:gridSpan w:val="5"/>
            <w:noWrap/>
          </w:tcPr>
          <w:p w:rsidR="000C7FA7" w:rsidRPr="00E25FBD" w:rsidRDefault="002D7CC8" w:rsidP="002D7CC8">
            <w:pPr>
              <w:rPr>
                <w:u w:val="single"/>
              </w:rPr>
            </w:pPr>
            <w:r>
              <w:t>(</w:t>
            </w:r>
            <w:r w:rsidR="000C7FA7" w:rsidRPr="00A760F4">
              <w:t>Company</w:t>
            </w:r>
            <w:r>
              <w:t xml:space="preserve">, </w:t>
            </w:r>
            <w:r w:rsidR="00752932">
              <w:t>i.e., DHSS</w:t>
            </w:r>
            <w:r w:rsidR="00191515">
              <w:t>)</w:t>
            </w:r>
          </w:p>
        </w:tc>
        <w:tc>
          <w:tcPr>
            <w:tcW w:w="5134" w:type="dxa"/>
            <w:gridSpan w:val="4"/>
            <w:noWrap/>
          </w:tcPr>
          <w:p w:rsidR="000C7FA7" w:rsidRPr="00E25FBD" w:rsidRDefault="000C7FA7" w:rsidP="00547CFE">
            <w:pPr>
              <w:rPr>
                <w:u w:val="single"/>
              </w:rPr>
            </w:pPr>
            <w:r w:rsidRPr="00A760F4">
              <w:t xml:space="preserve">Location </w:t>
            </w:r>
            <w:r w:rsidR="00547CFE">
              <w:t>N</w:t>
            </w:r>
            <w:r w:rsidRPr="00A760F4">
              <w:t>ame/</w:t>
            </w:r>
            <w:r w:rsidR="00191515">
              <w:t>Office</w:t>
            </w:r>
            <w:r w:rsidRPr="00A760F4">
              <w:t xml:space="preserve"> #: </w:t>
            </w:r>
            <w:r w:rsidR="007F49B3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33"/>
            <w:r w:rsidR="007F49B3">
              <w:rPr>
                <w:u w:val="single"/>
              </w:rPr>
              <w:instrText xml:space="preserve"> FORMTEXT </w:instrText>
            </w:r>
            <w:r w:rsidR="007F49B3">
              <w:rPr>
                <w:u w:val="single"/>
              </w:rPr>
            </w:r>
            <w:r w:rsidR="007F49B3">
              <w:rPr>
                <w:u w:val="single"/>
              </w:rPr>
              <w:fldChar w:fldCharType="separate"/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u w:val="single"/>
              </w:rPr>
              <w:fldChar w:fldCharType="end"/>
            </w:r>
            <w:bookmarkEnd w:id="6"/>
          </w:p>
        </w:tc>
      </w:tr>
      <w:tr w:rsidR="0097689D" w:rsidTr="00DF28CE">
        <w:tc>
          <w:tcPr>
            <w:tcW w:w="7560" w:type="dxa"/>
            <w:gridSpan w:val="3"/>
          </w:tcPr>
          <w:p w:rsidR="0097689D" w:rsidRPr="0097689D" w:rsidRDefault="0097689D" w:rsidP="00D7340E">
            <w:pPr>
              <w:spacing w:after="120"/>
              <w:rPr>
                <w:u w:val="single"/>
              </w:rPr>
            </w:pPr>
            <w:r w:rsidRPr="0097689D">
              <w:t>User</w:t>
            </w:r>
            <w:r w:rsidR="00D7340E">
              <w:t xml:space="preserve"> State</w:t>
            </w:r>
            <w:r w:rsidRPr="0097689D">
              <w:t xml:space="preserve"> </w:t>
            </w:r>
            <w:r w:rsidR="00D7340E">
              <w:t>E</w:t>
            </w:r>
            <w:r w:rsidRPr="0097689D">
              <w:t>-mail:</w:t>
            </w:r>
            <w:r w:rsidR="007F49B3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7" w:name="Text39"/>
            <w:r w:rsidR="007F49B3">
              <w:rPr>
                <w:u w:val="single"/>
              </w:rPr>
              <w:instrText xml:space="preserve"> FORMTEXT </w:instrText>
            </w:r>
            <w:r w:rsidR="007F49B3">
              <w:rPr>
                <w:u w:val="single"/>
              </w:rPr>
            </w:r>
            <w:r w:rsidR="007F49B3">
              <w:rPr>
                <w:u w:val="single"/>
              </w:rPr>
              <w:fldChar w:fldCharType="separate"/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u w:val="single"/>
              </w:rPr>
              <w:fldChar w:fldCharType="end"/>
            </w:r>
            <w:bookmarkEnd w:id="7"/>
            <w:r w:rsidR="0080705E">
              <w:rPr>
                <w:u w:val="single"/>
              </w:rPr>
              <w:br/>
            </w:r>
            <w:r w:rsidR="00D7340E">
              <w:t>Vendor Email</w:t>
            </w:r>
            <w:r w:rsidR="00D7340E" w:rsidRPr="0097689D">
              <w:t>:</w:t>
            </w:r>
            <w:r w:rsidR="00D7340E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D7340E">
              <w:rPr>
                <w:u w:val="single"/>
              </w:rPr>
              <w:instrText xml:space="preserve"> FORMTEXT </w:instrText>
            </w:r>
            <w:r w:rsidR="00D7340E">
              <w:rPr>
                <w:u w:val="single"/>
              </w:rPr>
            </w:r>
            <w:r w:rsidR="00D7340E">
              <w:rPr>
                <w:u w:val="single"/>
              </w:rPr>
              <w:fldChar w:fldCharType="separate"/>
            </w:r>
            <w:r w:rsidR="00D7340E">
              <w:rPr>
                <w:noProof/>
                <w:u w:val="single"/>
              </w:rPr>
              <w:t> </w:t>
            </w:r>
            <w:r w:rsidR="00D7340E">
              <w:rPr>
                <w:noProof/>
                <w:u w:val="single"/>
              </w:rPr>
              <w:t> </w:t>
            </w:r>
            <w:r w:rsidR="00D7340E">
              <w:rPr>
                <w:noProof/>
                <w:u w:val="single"/>
              </w:rPr>
              <w:t> </w:t>
            </w:r>
            <w:r w:rsidR="00D7340E">
              <w:rPr>
                <w:noProof/>
                <w:u w:val="single"/>
              </w:rPr>
              <w:t> </w:t>
            </w:r>
            <w:r w:rsidR="00D7340E">
              <w:rPr>
                <w:noProof/>
                <w:u w:val="single"/>
              </w:rPr>
              <w:t> </w:t>
            </w:r>
            <w:r w:rsidR="00D7340E">
              <w:rPr>
                <w:u w:val="single"/>
              </w:rPr>
              <w:fldChar w:fldCharType="end"/>
            </w:r>
          </w:p>
        </w:tc>
        <w:tc>
          <w:tcPr>
            <w:tcW w:w="3600" w:type="dxa"/>
            <w:gridSpan w:val="5"/>
          </w:tcPr>
          <w:p w:rsidR="0097689D" w:rsidRPr="00E25FBD" w:rsidRDefault="0097689D" w:rsidP="007F49B3">
            <w:pPr>
              <w:rPr>
                <w:u w:val="single"/>
              </w:rPr>
            </w:pPr>
            <w:r>
              <w:t>Phone #:</w:t>
            </w:r>
            <w:r w:rsidR="007F49B3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38"/>
            <w:r w:rsidR="007F49B3">
              <w:rPr>
                <w:u w:val="single"/>
              </w:rPr>
              <w:instrText xml:space="preserve"> FORMTEXT </w:instrText>
            </w:r>
            <w:r w:rsidR="007F49B3">
              <w:rPr>
                <w:u w:val="single"/>
              </w:rPr>
            </w:r>
            <w:r w:rsidR="007F49B3">
              <w:rPr>
                <w:u w:val="single"/>
              </w:rPr>
              <w:fldChar w:fldCharType="separate"/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u w:val="single"/>
              </w:rPr>
              <w:fldChar w:fldCharType="end"/>
            </w:r>
            <w:bookmarkEnd w:id="8"/>
          </w:p>
        </w:tc>
        <w:tc>
          <w:tcPr>
            <w:tcW w:w="3870" w:type="dxa"/>
            <w:gridSpan w:val="2"/>
          </w:tcPr>
          <w:p w:rsidR="0097689D" w:rsidRDefault="0097689D" w:rsidP="007F49B3">
            <w:r>
              <w:t xml:space="preserve">Fax #: </w:t>
            </w:r>
            <w:r w:rsidR="007F49B3"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Text35"/>
            <w:r w:rsidR="007F49B3">
              <w:rPr>
                <w:u w:val="single"/>
              </w:rPr>
              <w:instrText xml:space="preserve"> FORMTEXT </w:instrText>
            </w:r>
            <w:r w:rsidR="007F49B3">
              <w:rPr>
                <w:u w:val="single"/>
              </w:rPr>
            </w:r>
            <w:r w:rsidR="007F49B3">
              <w:rPr>
                <w:u w:val="single"/>
              </w:rPr>
              <w:fldChar w:fldCharType="separate"/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u w:val="single"/>
              </w:rPr>
              <w:fldChar w:fldCharType="end"/>
            </w:r>
            <w:bookmarkEnd w:id="9"/>
          </w:p>
        </w:tc>
      </w:tr>
      <w:tr w:rsidR="000C7FA7" w:rsidTr="00DF28CE">
        <w:trPr>
          <w:trHeight w:val="674"/>
        </w:trPr>
        <w:tc>
          <w:tcPr>
            <w:tcW w:w="15030" w:type="dxa"/>
            <w:gridSpan w:val="10"/>
          </w:tcPr>
          <w:p w:rsidR="000C7FA7" w:rsidRPr="00916BDA" w:rsidRDefault="000C7FA7" w:rsidP="00AF138E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16BDA">
              <w:rPr>
                <w:rFonts w:ascii="Times New Roman" w:eastAsia="Times New Roman" w:hAnsi="Times New Roman" w:cs="Times New Roman"/>
                <w:sz w:val="18"/>
                <w:szCs w:val="24"/>
              </w:rPr>
              <w:t>USER STATEMENT:  I Certify that I will not access, use, or disclose any information available or acquired from the Department of Health and Social Services systems, except for purposes directly related to my job responsibilities.  I have read and agree to adhere to the Dept. of Technology &amp; Information (DTI) Acceptable Use Policy and the IRM Organizational Policy.  I have signed and understand the DHSS User Non-Disclosure Agreement.  A copy of the signed agreement is attached.</w:t>
            </w:r>
          </w:p>
        </w:tc>
      </w:tr>
      <w:tr w:rsidR="000C7FA7" w:rsidTr="00DF28CE">
        <w:trPr>
          <w:trHeight w:val="350"/>
        </w:trPr>
        <w:tc>
          <w:tcPr>
            <w:tcW w:w="7560" w:type="dxa"/>
            <w:gridSpan w:val="3"/>
            <w:noWrap/>
          </w:tcPr>
          <w:p w:rsidR="000C7FA7" w:rsidRPr="00191515" w:rsidRDefault="000C7FA7" w:rsidP="00191515">
            <w:r>
              <w:t xml:space="preserve">State Manager’s e-mail address: </w:t>
            </w:r>
            <w:r w:rsidR="007F49B3" w:rsidRPr="00547CFE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0" w:name="Text37"/>
            <w:r w:rsidR="007F49B3" w:rsidRPr="00547CFE">
              <w:rPr>
                <w:u w:val="single"/>
              </w:rPr>
              <w:instrText xml:space="preserve"> FORMTEXT </w:instrText>
            </w:r>
            <w:r w:rsidR="007F49B3" w:rsidRPr="00547CFE">
              <w:rPr>
                <w:u w:val="single"/>
              </w:rPr>
            </w:r>
            <w:r w:rsidR="007F49B3" w:rsidRPr="00547CFE">
              <w:rPr>
                <w:u w:val="single"/>
              </w:rPr>
              <w:fldChar w:fldCharType="separate"/>
            </w:r>
            <w:r w:rsidR="007F49B3" w:rsidRPr="00547CFE">
              <w:rPr>
                <w:u w:val="single"/>
              </w:rPr>
              <w:t> </w:t>
            </w:r>
            <w:r w:rsidR="007F49B3" w:rsidRPr="00547CFE">
              <w:rPr>
                <w:u w:val="single"/>
              </w:rPr>
              <w:t> </w:t>
            </w:r>
            <w:r w:rsidR="007F49B3" w:rsidRPr="00547CFE">
              <w:rPr>
                <w:u w:val="single"/>
              </w:rPr>
              <w:t> </w:t>
            </w:r>
            <w:r w:rsidR="007F49B3" w:rsidRPr="00547CFE">
              <w:rPr>
                <w:u w:val="single"/>
              </w:rPr>
              <w:t> </w:t>
            </w:r>
            <w:r w:rsidR="007F49B3" w:rsidRPr="00547CFE">
              <w:rPr>
                <w:u w:val="single"/>
              </w:rPr>
              <w:t> </w:t>
            </w:r>
            <w:r w:rsidR="007F49B3" w:rsidRPr="00547CFE">
              <w:rPr>
                <w:u w:val="single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</w:tcPr>
          <w:p w:rsidR="000C7FA7" w:rsidRDefault="000C7FA7" w:rsidP="00AF138E"/>
        </w:tc>
        <w:tc>
          <w:tcPr>
            <w:tcW w:w="2128" w:type="dxa"/>
            <w:gridSpan w:val="2"/>
          </w:tcPr>
          <w:p w:rsidR="000C7FA7" w:rsidRDefault="000C7FA7" w:rsidP="00AF138E"/>
        </w:tc>
        <w:tc>
          <w:tcPr>
            <w:tcW w:w="4262" w:type="dxa"/>
            <w:gridSpan w:val="3"/>
          </w:tcPr>
          <w:p w:rsidR="000C7FA7" w:rsidRDefault="000C7FA7" w:rsidP="00AF138E"/>
        </w:tc>
      </w:tr>
      <w:tr w:rsidR="000C7FA7" w:rsidTr="00DF28CE">
        <w:tc>
          <w:tcPr>
            <w:tcW w:w="5437" w:type="dxa"/>
            <w:gridSpan w:val="2"/>
          </w:tcPr>
          <w:p w:rsidR="000C7FA7" w:rsidRPr="00E25FBD" w:rsidRDefault="000C7FA7" w:rsidP="007F49B3">
            <w:pPr>
              <w:rPr>
                <w:u w:val="single"/>
              </w:rPr>
            </w:pPr>
            <w:r>
              <w:t xml:space="preserve">State Manager’s name: </w:t>
            </w:r>
            <w:r w:rsidR="007F49B3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1" w:name="Text36"/>
            <w:r w:rsidR="007F49B3">
              <w:rPr>
                <w:u w:val="single"/>
              </w:rPr>
              <w:instrText xml:space="preserve"> FORMTEXT </w:instrText>
            </w:r>
            <w:r w:rsidR="007F49B3">
              <w:rPr>
                <w:u w:val="single"/>
              </w:rPr>
            </w:r>
            <w:r w:rsidR="007F49B3">
              <w:rPr>
                <w:u w:val="single"/>
              </w:rPr>
              <w:fldChar w:fldCharType="separate"/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noProof/>
                <w:u w:val="single"/>
              </w:rPr>
              <w:t> </w:t>
            </w:r>
            <w:r w:rsidR="007F49B3">
              <w:rPr>
                <w:u w:val="single"/>
              </w:rPr>
              <w:fldChar w:fldCharType="end"/>
            </w:r>
            <w:bookmarkEnd w:id="11"/>
          </w:p>
        </w:tc>
        <w:tc>
          <w:tcPr>
            <w:tcW w:w="6443" w:type="dxa"/>
            <w:gridSpan w:val="7"/>
          </w:tcPr>
          <w:p w:rsidR="000C7FA7" w:rsidRDefault="000C7FA7" w:rsidP="00AF138E">
            <w:r>
              <w:t>State Manager’s signature___________________________________</w:t>
            </w:r>
          </w:p>
        </w:tc>
        <w:tc>
          <w:tcPr>
            <w:tcW w:w="3150" w:type="dxa"/>
          </w:tcPr>
          <w:p w:rsidR="000C7FA7" w:rsidRDefault="000C7FA7" w:rsidP="00AF138E">
            <w:r>
              <w:t>Date____________________</w:t>
            </w:r>
          </w:p>
        </w:tc>
      </w:tr>
    </w:tbl>
    <w:p w:rsidR="00F9777A" w:rsidRDefault="00294E91" w:rsidP="0080705E">
      <w:pPr>
        <w:pStyle w:val="NoSpacing"/>
        <w:tabs>
          <w:tab w:val="left" w:pos="3060"/>
          <w:tab w:val="left" w:pos="5940"/>
          <w:tab w:val="left" w:pos="8640"/>
          <w:tab w:val="left" w:pos="11520"/>
        </w:tabs>
        <w:sectPr w:rsidR="00F9777A" w:rsidSect="00753D42">
          <w:pgSz w:w="15840" w:h="12240" w:orient="landscape"/>
          <w:pgMar w:top="346" w:right="288" w:bottom="346" w:left="288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84A14" wp14:editId="496ECA9D">
                <wp:simplePos x="0" y="0"/>
                <wp:positionH relativeFrom="column">
                  <wp:posOffset>114832</wp:posOffset>
                </wp:positionH>
                <wp:positionV relativeFrom="paragraph">
                  <wp:posOffset>33138</wp:posOffset>
                </wp:positionV>
                <wp:extent cx="9548037" cy="4242391"/>
                <wp:effectExtent l="0" t="0" r="152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037" cy="42423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05pt;margin-top:2.6pt;width:751.8pt;height:3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" filled="f" strokecolor="black [3213]" strokeweight=".25pt"/>
            </w:pict>
          </mc:Fallback>
        </mc:AlternateContent>
      </w:r>
      <w:r w:rsidR="00576DDE">
        <w:t xml:space="preserve"> </w:t>
      </w:r>
    </w:p>
    <w:p w:rsidR="00576DDE" w:rsidRDefault="00576DDE" w:rsidP="0080705E">
      <w:pPr>
        <w:pStyle w:val="NoSpacing"/>
        <w:tabs>
          <w:tab w:val="left" w:pos="3060"/>
          <w:tab w:val="left" w:pos="5940"/>
          <w:tab w:val="left" w:pos="8640"/>
          <w:tab w:val="left" w:pos="11520"/>
        </w:tabs>
        <w:rPr>
          <w:sz w:val="20"/>
          <w:szCs w:val="20"/>
        </w:rPr>
      </w:pPr>
      <w:r>
        <w:lastRenderedPageBreak/>
        <w:t xml:space="preserve"> </w:t>
      </w:r>
      <w:r w:rsidR="000C7FA7" w:rsidRPr="00512E63">
        <w:rPr>
          <w:sz w:val="20"/>
          <w:szCs w:val="20"/>
        </w:rPr>
        <w:t xml:space="preserve">  </w:t>
      </w:r>
      <w:r w:rsidR="0015660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7387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76FA" w:rsidRPr="00512E63">
        <w:rPr>
          <w:sz w:val="20"/>
          <w:szCs w:val="20"/>
        </w:rPr>
        <w:t>State network</w:t>
      </w:r>
      <w:r w:rsidR="0039499D" w:rsidRPr="00512E63">
        <w:rPr>
          <w:sz w:val="20"/>
          <w:szCs w:val="20"/>
        </w:rPr>
        <w:tab/>
      </w:r>
      <w:r w:rsidR="0065163D" w:rsidRPr="00512E63">
        <w:rPr>
          <w:sz w:val="20"/>
          <w:szCs w:val="20"/>
        </w:rPr>
        <w:tab/>
      </w:r>
      <w:r w:rsidR="001E1A98" w:rsidRPr="00512E6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76FA" w:rsidRPr="00512E63" w:rsidRDefault="00D676FA" w:rsidP="0080705E">
      <w:pPr>
        <w:pStyle w:val="NoSpacing"/>
        <w:tabs>
          <w:tab w:val="left" w:pos="3060"/>
          <w:tab w:val="left" w:pos="5940"/>
          <w:tab w:val="left" w:pos="8640"/>
          <w:tab w:val="left" w:pos="11520"/>
        </w:tabs>
        <w:rPr>
          <w:sz w:val="20"/>
          <w:szCs w:val="20"/>
        </w:rPr>
      </w:pPr>
      <w:r w:rsidRPr="00512E63">
        <w:rPr>
          <w:sz w:val="20"/>
          <w:szCs w:val="20"/>
        </w:rPr>
        <w:t xml:space="preserve">  </w:t>
      </w:r>
      <w:r w:rsidR="00C64B94" w:rsidRPr="00512E63">
        <w:rPr>
          <w:sz w:val="20"/>
          <w:szCs w:val="20"/>
        </w:rPr>
        <w:t xml:space="preserve">  </w:t>
      </w:r>
      <w:r w:rsidR="000710B9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35603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E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61ABB">
        <w:rPr>
          <w:i/>
          <w:sz w:val="18"/>
          <w:szCs w:val="18"/>
        </w:rPr>
        <w:t>Without e-mail</w:t>
      </w:r>
      <w:r w:rsidR="003651F1" w:rsidRPr="00512E63">
        <w:rPr>
          <w:sz w:val="20"/>
          <w:szCs w:val="20"/>
        </w:rPr>
        <w:tab/>
      </w:r>
      <w:r w:rsidR="00372201" w:rsidRPr="00512E63">
        <w:rPr>
          <w:sz w:val="20"/>
          <w:szCs w:val="20"/>
        </w:rPr>
        <w:tab/>
      </w:r>
      <w:r w:rsidR="00E50CF7" w:rsidRPr="00512E63">
        <w:rPr>
          <w:sz w:val="20"/>
          <w:szCs w:val="20"/>
        </w:rPr>
        <w:tab/>
      </w:r>
    </w:p>
    <w:p w:rsidR="00D676FA" w:rsidRPr="00512E63" w:rsidRDefault="00A074B9" w:rsidP="0080705E">
      <w:pPr>
        <w:pStyle w:val="NoSpacing"/>
        <w:tabs>
          <w:tab w:val="left" w:pos="3060"/>
          <w:tab w:val="left" w:pos="5940"/>
        </w:tabs>
        <w:ind w:left="180"/>
        <w:rPr>
          <w:sz w:val="20"/>
          <w:szCs w:val="20"/>
        </w:rPr>
      </w:pPr>
      <w:sdt>
        <w:sdtPr>
          <w:rPr>
            <w:sz w:val="20"/>
            <w:szCs w:val="20"/>
          </w:rPr>
          <w:id w:val="134335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99D" w:rsidRPr="00512E63">
        <w:rPr>
          <w:sz w:val="20"/>
          <w:szCs w:val="20"/>
        </w:rPr>
        <w:t>AAF</w:t>
      </w:r>
      <w:r w:rsidR="00547CFE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66074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CFE">
        <w:rPr>
          <w:sz w:val="20"/>
          <w:szCs w:val="20"/>
        </w:rPr>
        <w:t>AAR</w:t>
      </w:r>
      <w:r w:rsidR="00547CFE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86383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CFE">
        <w:rPr>
          <w:sz w:val="20"/>
          <w:szCs w:val="20"/>
        </w:rPr>
        <w:t>ADL</w:t>
      </w:r>
    </w:p>
    <w:p w:rsidR="00576DDE" w:rsidRDefault="00A074B9" w:rsidP="0080705E">
      <w:pPr>
        <w:pStyle w:val="NoSpacing"/>
        <w:tabs>
          <w:tab w:val="left" w:pos="3060"/>
          <w:tab w:val="left" w:pos="5940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934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5B1A">
        <w:rPr>
          <w:sz w:val="20"/>
          <w:szCs w:val="20"/>
        </w:rPr>
        <w:t>ADRC</w:t>
      </w:r>
      <w:r w:rsidR="003651F1" w:rsidRPr="00512E63">
        <w:rPr>
          <w:sz w:val="20"/>
          <w:szCs w:val="20"/>
        </w:rPr>
        <w:tab/>
      </w:r>
      <w:r w:rsidR="00BE3116" w:rsidRPr="00512E63">
        <w:rPr>
          <w:sz w:val="20"/>
          <w:szCs w:val="20"/>
        </w:rPr>
        <w:tab/>
      </w:r>
      <w:r w:rsidR="0037395C" w:rsidRPr="00512E63">
        <w:rPr>
          <w:sz w:val="20"/>
          <w:szCs w:val="20"/>
        </w:rPr>
        <w:t xml:space="preserve">  </w:t>
      </w:r>
      <w:r w:rsidR="00576DDE">
        <w:rPr>
          <w:sz w:val="20"/>
          <w:szCs w:val="20"/>
        </w:rPr>
        <w:tab/>
      </w:r>
    </w:p>
    <w:p w:rsidR="00547CFE" w:rsidRDefault="00A074B9" w:rsidP="0080705E">
      <w:pPr>
        <w:pStyle w:val="NoSpacing"/>
        <w:tabs>
          <w:tab w:val="left" w:pos="3060"/>
          <w:tab w:val="left" w:pos="5940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152139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5B1A">
        <w:rPr>
          <w:sz w:val="20"/>
          <w:szCs w:val="20"/>
        </w:rPr>
        <w:t>ADRP</w:t>
      </w:r>
    </w:p>
    <w:p w:rsidR="00547CFE" w:rsidRDefault="00A074B9" w:rsidP="0080705E">
      <w:pPr>
        <w:pStyle w:val="NoSpacing"/>
        <w:tabs>
          <w:tab w:val="left" w:pos="3060"/>
          <w:tab w:val="left" w:pos="5940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3551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CFE">
        <w:rPr>
          <w:sz w:val="20"/>
          <w:szCs w:val="20"/>
        </w:rPr>
        <w:t>Application Tracking</w:t>
      </w:r>
    </w:p>
    <w:p w:rsidR="00A80BBA" w:rsidRDefault="00A074B9" w:rsidP="0080705E">
      <w:pPr>
        <w:pStyle w:val="NoSpacing"/>
        <w:tabs>
          <w:tab w:val="left" w:pos="3060"/>
          <w:tab w:val="left" w:pos="5940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3422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CFE">
        <w:rPr>
          <w:sz w:val="20"/>
          <w:szCs w:val="20"/>
        </w:rPr>
        <w:t>Aspen/ACTS</w:t>
      </w:r>
    </w:p>
    <w:p w:rsidR="003D773B" w:rsidRDefault="00A074B9" w:rsidP="0080705E">
      <w:pPr>
        <w:pStyle w:val="NoSpacing"/>
        <w:tabs>
          <w:tab w:val="left" w:pos="3060"/>
          <w:tab w:val="left" w:pos="5940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18311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73B">
        <w:rPr>
          <w:sz w:val="20"/>
          <w:szCs w:val="20"/>
        </w:rPr>
        <w:t>BizTalk</w:t>
      </w:r>
    </w:p>
    <w:p w:rsidR="0002486E" w:rsidRDefault="0002486E" w:rsidP="0080705E">
      <w:pPr>
        <w:pStyle w:val="NoSpacing"/>
        <w:tabs>
          <w:tab w:val="left" w:pos="3060"/>
          <w:tab w:val="left" w:pos="5940"/>
        </w:tabs>
        <w:ind w:firstLine="180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Pr="00CA631E">
        <w:rPr>
          <w:sz w:val="18"/>
          <w:szCs w:val="18"/>
        </w:rPr>
        <w:t>(</w:t>
      </w:r>
      <w:r>
        <w:rPr>
          <w:sz w:val="18"/>
          <w:szCs w:val="18"/>
        </w:rPr>
        <w:t>requires additional paperwork</w:t>
      </w:r>
      <w:r w:rsidRPr="00CA631E">
        <w:rPr>
          <w:sz w:val="18"/>
          <w:szCs w:val="18"/>
        </w:rPr>
        <w:t>)</w:t>
      </w:r>
    </w:p>
    <w:p w:rsidR="00A80BBA" w:rsidRDefault="00A074B9" w:rsidP="0080705E">
      <w:pPr>
        <w:pStyle w:val="NoSpacing"/>
        <w:tabs>
          <w:tab w:val="left" w:pos="3060"/>
          <w:tab w:val="left" w:pos="5940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36796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0BBA">
        <w:rPr>
          <w:sz w:val="20"/>
          <w:szCs w:val="20"/>
        </w:rPr>
        <w:t>CAPS</w:t>
      </w:r>
    </w:p>
    <w:p w:rsidR="003D4551" w:rsidRDefault="00A074B9" w:rsidP="0080705E">
      <w:pPr>
        <w:pStyle w:val="NoSpacing"/>
        <w:tabs>
          <w:tab w:val="left" w:pos="3060"/>
          <w:tab w:val="left" w:pos="5940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170671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0BBA">
        <w:rPr>
          <w:sz w:val="20"/>
          <w:szCs w:val="20"/>
        </w:rPr>
        <w:t>Casper/MDS</w:t>
      </w:r>
      <w:r w:rsidR="00383ABA">
        <w:rPr>
          <w:sz w:val="20"/>
          <w:szCs w:val="20"/>
        </w:rPr>
        <w:t xml:space="preserve">     </w:t>
      </w:r>
    </w:p>
    <w:p w:rsidR="00E93BBF" w:rsidRDefault="00A074B9" w:rsidP="0080705E">
      <w:pPr>
        <w:pStyle w:val="NoSpacing"/>
        <w:tabs>
          <w:tab w:val="left" w:pos="3060"/>
          <w:tab w:val="left" w:pos="5940"/>
          <w:tab w:val="center" w:pos="5976"/>
          <w:tab w:val="center" w:pos="8730"/>
          <w:tab w:val="center" w:pos="12249"/>
        </w:tabs>
        <w:ind w:right="234"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75166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7CAC">
        <w:rPr>
          <w:sz w:val="20"/>
          <w:szCs w:val="20"/>
        </w:rPr>
        <w:t>CATS</w:t>
      </w:r>
      <w:r w:rsidR="00E93BBF">
        <w:rPr>
          <w:sz w:val="20"/>
          <w:szCs w:val="20"/>
        </w:rPr>
        <w:t xml:space="preserve">             </w:t>
      </w:r>
      <w:r w:rsidR="00C527E9">
        <w:rPr>
          <w:sz w:val="20"/>
          <w:szCs w:val="20"/>
        </w:rPr>
        <w:t xml:space="preserve">                                                                     </w:t>
      </w:r>
    </w:p>
    <w:p w:rsidR="00075B3F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206339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7CAC">
        <w:rPr>
          <w:sz w:val="20"/>
          <w:szCs w:val="20"/>
        </w:rPr>
        <w:t>CBC</w:t>
      </w:r>
      <w:r w:rsidR="00F14278">
        <w:rPr>
          <w:sz w:val="20"/>
          <w:szCs w:val="20"/>
        </w:rPr>
        <w:t xml:space="preserve">                   </w:t>
      </w:r>
    </w:p>
    <w:p w:rsidR="00F14278" w:rsidRDefault="00075B3F" w:rsidP="0080705E">
      <w:pPr>
        <w:pStyle w:val="NoSpacing"/>
        <w:tabs>
          <w:tab w:val="left" w:pos="30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" w:right="144" w:hanging="1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90560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3A9F">
        <w:rPr>
          <w:sz w:val="20"/>
          <w:szCs w:val="20"/>
        </w:rPr>
        <w:t>CCT</w:t>
      </w:r>
      <w:r w:rsidR="00F14278">
        <w:rPr>
          <w:sz w:val="20"/>
          <w:szCs w:val="20"/>
        </w:rPr>
        <w:t xml:space="preserve">                              </w:t>
      </w:r>
      <w:r w:rsidR="009B5F88">
        <w:rPr>
          <w:sz w:val="20"/>
          <w:szCs w:val="20"/>
        </w:rPr>
        <w:t xml:space="preserve"> </w:t>
      </w:r>
      <w:r w:rsidR="00F14278">
        <w:rPr>
          <w:sz w:val="20"/>
          <w:szCs w:val="20"/>
        </w:rPr>
        <w:t xml:space="preserve">  </w:t>
      </w:r>
      <w:r w:rsidR="00C527E9">
        <w:rPr>
          <w:sz w:val="20"/>
          <w:szCs w:val="20"/>
        </w:rPr>
        <w:t xml:space="preserve">               </w:t>
      </w:r>
      <w:r w:rsidR="00D832D9"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-50351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3A9F">
        <w:rPr>
          <w:sz w:val="20"/>
          <w:szCs w:val="20"/>
        </w:rPr>
        <w:t>CMS</w:t>
      </w:r>
      <w:r w:rsidR="00701224">
        <w:rPr>
          <w:sz w:val="20"/>
          <w:szCs w:val="20"/>
        </w:rPr>
        <w:t xml:space="preserve">                     </w:t>
      </w:r>
      <w:r w:rsidR="009B5F88">
        <w:rPr>
          <w:sz w:val="20"/>
          <w:szCs w:val="20"/>
        </w:rPr>
        <w:t xml:space="preserve">                    </w:t>
      </w:r>
    </w:p>
    <w:p w:rsidR="003D773B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15833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7CAC">
        <w:rPr>
          <w:sz w:val="20"/>
          <w:szCs w:val="20"/>
        </w:rPr>
        <w:t>Computrition</w:t>
      </w:r>
    </w:p>
    <w:p w:rsidR="000521C2" w:rsidRDefault="00A074B9" w:rsidP="0080705E">
      <w:pPr>
        <w:pStyle w:val="NoSpacing"/>
        <w:tabs>
          <w:tab w:val="left" w:pos="3060"/>
          <w:tab w:val="left" w:pos="5940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55365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73B">
        <w:rPr>
          <w:sz w:val="20"/>
          <w:szCs w:val="20"/>
        </w:rPr>
        <w:t>Corticon</w:t>
      </w:r>
      <w:r w:rsidR="00F14278">
        <w:rPr>
          <w:sz w:val="20"/>
          <w:szCs w:val="20"/>
        </w:rPr>
        <w:t xml:space="preserve">               </w:t>
      </w:r>
      <w:r w:rsidR="009B5F88">
        <w:rPr>
          <w:sz w:val="20"/>
          <w:szCs w:val="20"/>
        </w:rPr>
        <w:t xml:space="preserve">  </w:t>
      </w:r>
      <w:r w:rsidR="00F14278">
        <w:rPr>
          <w:sz w:val="20"/>
          <w:szCs w:val="20"/>
        </w:rPr>
        <w:t xml:space="preserve">                 </w:t>
      </w:r>
    </w:p>
    <w:p w:rsidR="00E93BBF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right="-108"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17939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7CAC">
        <w:rPr>
          <w:sz w:val="20"/>
          <w:szCs w:val="20"/>
        </w:rPr>
        <w:t>Damart (select apps</w:t>
      </w:r>
      <w:r w:rsidR="00F9777A">
        <w:rPr>
          <w:sz w:val="20"/>
          <w:szCs w:val="20"/>
        </w:rPr>
        <w:t xml:space="preserve"> </w:t>
      </w:r>
      <w:r w:rsidR="00C57CAC">
        <w:rPr>
          <w:sz w:val="20"/>
          <w:szCs w:val="20"/>
        </w:rPr>
        <w:t>below)</w:t>
      </w:r>
    </w:p>
    <w:p w:rsidR="00E93BBF" w:rsidRDefault="00231C2F" w:rsidP="0080705E">
      <w:pPr>
        <w:pStyle w:val="NoSpacing"/>
        <w:tabs>
          <w:tab w:val="left" w:pos="2411"/>
          <w:tab w:val="left" w:pos="3060"/>
          <w:tab w:val="left" w:pos="5940"/>
          <w:tab w:val="left" w:pos="8640"/>
          <w:tab w:val="left" w:pos="8820"/>
          <w:tab w:val="left" w:pos="8910"/>
          <w:tab w:val="center" w:pos="12249"/>
        </w:tabs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alias w:val="Damart App"/>
          <w:tag w:val="Damart App"/>
          <w:id w:val="786625000"/>
          <w:dropDownList>
            <w:listItem w:displayText="Select Damart app" w:value="Select Damart app"/>
            <w:listItem w:displayText="AOD Spreadsheets" w:value="AOD Spreadsheets"/>
            <w:listItem w:displayText="Billing Caseload" w:value="Billing Caseload"/>
            <w:listItem w:displayText="CIM Query" w:value="CIM Query"/>
            <w:listItem w:displayText="CMHC Reports" w:value="CMHC Reports"/>
            <w:listItem w:displayText="Codes Referral" w:value="Codes Referral"/>
            <w:listItem w:displayText="CRF Upload" w:value="CRF Upload"/>
            <w:listItem w:displayText="CRF Upload Process" w:value="CRF Upload Process"/>
            <w:listItem w:displayText="DDECRF" w:value="DDECRF"/>
            <w:listItem w:displayText="EEU" w:value="EEU"/>
            <w:listItem w:displayText="Front Door Discharges" w:value="Front Door Discharges"/>
            <w:listItem w:displayText="Kent/Sussex Treatment" w:value="Kent/Sussex Treatment"/>
            <w:listItem w:displayText="Mo. Medicare D/L" w:value="Mo. Medicare D/L"/>
            <w:listItem w:displayText="NCCo Treatment" w:value="NCCo Treatment"/>
            <w:listItem w:displayText="PAN" w:value="PAN"/>
            <w:listItem w:displayText="Print Case Loads" w:value="Print Case Loads"/>
            <w:listItem w:displayText="Self Pay" w:value="Self Pay"/>
            <w:listItem w:displayText="Service Ticket" w:value="Service Ticket"/>
            <w:listItem w:displayText="SET" w:value="SET"/>
            <w:listItem w:displayText="Umbrella" w:value="Umbrella"/>
          </w:dropDownList>
        </w:sdtPr>
        <w:sdtEndPr/>
        <w:sdtContent>
          <w:r>
            <w:rPr>
              <w:sz w:val="20"/>
              <w:szCs w:val="20"/>
            </w:rPr>
            <w:t>Select Damart app</w:t>
          </w:r>
        </w:sdtContent>
      </w:sdt>
      <w:r>
        <w:rPr>
          <w:sz w:val="20"/>
          <w:szCs w:val="20"/>
        </w:rPr>
        <w:t xml:space="preserve">           </w:t>
      </w:r>
      <w:r w:rsidR="00F9777A">
        <w:rPr>
          <w:sz w:val="20"/>
          <w:szCs w:val="20"/>
        </w:rPr>
        <w:t xml:space="preserve"> </w:t>
      </w:r>
      <w:r w:rsidR="008609CE">
        <w:rPr>
          <w:sz w:val="20"/>
          <w:szCs w:val="20"/>
        </w:rPr>
        <w:tab/>
      </w:r>
      <w:r w:rsidR="008609CE">
        <w:rPr>
          <w:sz w:val="20"/>
          <w:szCs w:val="20"/>
        </w:rPr>
        <w:tab/>
      </w:r>
    </w:p>
    <w:p w:rsidR="009F5B1A" w:rsidRDefault="009F5B1A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r w:rsidRPr="00512E63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alias w:val="Damart App"/>
          <w:tag w:val="Damart App"/>
          <w:id w:val="-1938363637"/>
          <w:dropDownList>
            <w:listItem w:displayText="Select Damart app" w:value="Select Damart app"/>
            <w:listItem w:displayText="AOD Spreadsheets" w:value="AOD Spreadsheets"/>
            <w:listItem w:displayText="Billing Caseload" w:value="Billing Caseload"/>
            <w:listItem w:displayText="CIM Query" w:value="CIM Query"/>
            <w:listItem w:displayText="CMHC Reports" w:value="CMHC Reports"/>
            <w:listItem w:displayText="Codes Referral" w:value="Codes Referral"/>
            <w:listItem w:displayText="CRF Upload" w:value="CRF Upload"/>
            <w:listItem w:displayText="CRF Upload Process" w:value="CRF Upload Process"/>
            <w:listItem w:displayText="DDECRF" w:value="DDECRF"/>
            <w:listItem w:displayText="EEU" w:value="EEU"/>
            <w:listItem w:displayText="Front Door Discharges" w:value="Front Door Discharges"/>
            <w:listItem w:displayText="Kent/Sussex Treatment" w:value="Kent/Sussex Treatment"/>
            <w:listItem w:displayText="Mo. Medicare D/L" w:value="Mo. Medicare D/L"/>
            <w:listItem w:displayText="NCCo Treatment" w:value="NCCo Treatment"/>
            <w:listItem w:displayText="PAN" w:value="PAN"/>
            <w:listItem w:displayText="Print Case Loads" w:value="Print Case Loads"/>
            <w:listItem w:displayText="Self Pay" w:value="Self Pay"/>
            <w:listItem w:displayText="Service Ticket" w:value="Service Ticket"/>
            <w:listItem w:displayText="SET" w:value="SET"/>
            <w:listItem w:displayText="Umbrella" w:value="Umbrella"/>
          </w:dropDownList>
        </w:sdtPr>
        <w:sdtEndPr/>
        <w:sdtContent>
          <w:r>
            <w:rPr>
              <w:sz w:val="20"/>
              <w:szCs w:val="20"/>
            </w:rPr>
            <w:t>Select Damart app</w:t>
          </w:r>
        </w:sdtContent>
      </w:sdt>
      <w:r>
        <w:rPr>
          <w:sz w:val="20"/>
          <w:szCs w:val="20"/>
        </w:rPr>
        <w:tab/>
        <w:t xml:space="preserve">                                                  </w:t>
      </w:r>
    </w:p>
    <w:p w:rsidR="00864234" w:rsidRDefault="009F5B1A" w:rsidP="0080705E">
      <w:pPr>
        <w:pStyle w:val="NoSpacing"/>
        <w:tabs>
          <w:tab w:val="left" w:pos="3060"/>
          <w:tab w:val="left" w:pos="5940"/>
          <w:tab w:val="left" w:pos="8640"/>
          <w:tab w:val="center" w:pos="12249"/>
        </w:tabs>
        <w:ind w:firstLine="180"/>
        <w:rPr>
          <w:sz w:val="20"/>
          <w:szCs w:val="20"/>
        </w:rPr>
      </w:pPr>
      <w:r w:rsidRPr="00512E63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alias w:val="Damart App"/>
          <w:tag w:val="Damart App"/>
          <w:id w:val="2141835619"/>
          <w:dropDownList>
            <w:listItem w:displayText="Select Damart app" w:value="Select Damart app"/>
            <w:listItem w:displayText="AOD Spreadsheets" w:value="AOD Spreadsheets"/>
            <w:listItem w:displayText="Billing Caseload" w:value="Billing Caseload"/>
            <w:listItem w:displayText="CIM Query" w:value="CIM Query"/>
            <w:listItem w:displayText="CMHC Reports" w:value="CMHC Reports"/>
            <w:listItem w:displayText="Codes Referral" w:value="Codes Referral"/>
            <w:listItem w:displayText="CRF Upload" w:value="CRF Upload"/>
            <w:listItem w:displayText="CRF Upload Process" w:value="CRF Upload Process"/>
            <w:listItem w:displayText="DDECRF" w:value="DDECRF"/>
            <w:listItem w:displayText="EEU" w:value="EEU"/>
            <w:listItem w:displayText="Front Door Discharges" w:value="Front Door Discharges"/>
            <w:listItem w:displayText="Kent/Sussex Treatment" w:value="Kent/Sussex Treatment"/>
            <w:listItem w:displayText="Mo. Medicare D/L" w:value="Mo. Medicare D/L"/>
            <w:listItem w:displayText="NCCo Treatment" w:value="NCCo Treatment"/>
            <w:listItem w:displayText="PAN" w:value="PAN"/>
            <w:listItem w:displayText="Print Case Loads" w:value="Print Case Loads"/>
            <w:listItem w:displayText="Self Pay" w:value="Self Pay"/>
            <w:listItem w:displayText="Service Ticket" w:value="Service Ticket"/>
            <w:listItem w:displayText="SET" w:value="SET"/>
            <w:listItem w:displayText="Umbrella" w:value="Umbrella"/>
          </w:dropDownList>
        </w:sdtPr>
        <w:sdtEndPr/>
        <w:sdtContent>
          <w:r>
            <w:rPr>
              <w:sz w:val="20"/>
              <w:szCs w:val="20"/>
            </w:rPr>
            <w:t>Select Damart app</w:t>
          </w:r>
        </w:sdtContent>
      </w:sdt>
      <w:r>
        <w:rPr>
          <w:sz w:val="20"/>
          <w:szCs w:val="20"/>
        </w:rPr>
        <w:tab/>
      </w:r>
      <w:r w:rsidR="00864234">
        <w:rPr>
          <w:sz w:val="20"/>
          <w:szCs w:val="20"/>
        </w:rPr>
        <w:tab/>
      </w:r>
      <w:r w:rsidR="00C527E9">
        <w:rPr>
          <w:sz w:val="20"/>
          <w:szCs w:val="20"/>
        </w:rPr>
        <w:tab/>
        <w:t xml:space="preserve">                                                          </w:t>
      </w:r>
    </w:p>
    <w:p w:rsidR="00E93BBF" w:rsidRDefault="00317D73" w:rsidP="0080705E">
      <w:pPr>
        <w:pStyle w:val="NoSpacing"/>
        <w:tabs>
          <w:tab w:val="left" w:pos="3060"/>
          <w:tab w:val="left" w:pos="5940"/>
          <w:tab w:val="left" w:pos="8640"/>
          <w:tab w:val="center" w:pos="12249"/>
        </w:tabs>
        <w:ind w:firstLine="180"/>
        <w:rPr>
          <w:sz w:val="20"/>
          <w:szCs w:val="20"/>
        </w:rPr>
      </w:pPr>
      <w:r w:rsidRPr="00512E63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alias w:val="Damart App"/>
          <w:tag w:val="Damart App"/>
          <w:id w:val="-622454691"/>
          <w:dropDownList>
            <w:listItem w:displayText="Select Damart app" w:value="Select Damart app"/>
            <w:listItem w:displayText="AOD Spreadsheets" w:value="AOD Spreadsheets"/>
            <w:listItem w:displayText="Billing Caseload" w:value="Billing Caseload"/>
            <w:listItem w:displayText="CIM Query" w:value="CIM Query"/>
            <w:listItem w:displayText="CMHC Reports" w:value="CMHC Reports"/>
            <w:listItem w:displayText="Codes Referral" w:value="Codes Referral"/>
            <w:listItem w:displayText="CRF Upload" w:value="CRF Upload"/>
            <w:listItem w:displayText="CRF Upload Process" w:value="CRF Upload Process"/>
            <w:listItem w:displayText="DDECRF" w:value="DDECRF"/>
            <w:listItem w:displayText="EEU" w:value="EEU"/>
            <w:listItem w:displayText="Front Door Discharges" w:value="Front Door Discharges"/>
            <w:listItem w:displayText="Kent/Sussex Treatment" w:value="Kent/Sussex Treatment"/>
            <w:listItem w:displayText="Mo. Medicare D/L" w:value="Mo. Medicare D/L"/>
            <w:listItem w:displayText="NCCo Treatment" w:value="NCCo Treatment"/>
            <w:listItem w:displayText="PAN" w:value="PAN"/>
            <w:listItem w:displayText="Print Case Loads" w:value="Print Case Loads"/>
            <w:listItem w:displayText="Self Pay" w:value="Self Pay"/>
            <w:listItem w:displayText="Service Ticket" w:value="Service Ticket"/>
            <w:listItem w:displayText="SET" w:value="SET"/>
            <w:listItem w:displayText="Umbrella" w:value="Umbrella"/>
          </w:dropDownList>
        </w:sdtPr>
        <w:sdtEndPr/>
        <w:sdtContent>
          <w:r>
            <w:rPr>
              <w:sz w:val="20"/>
              <w:szCs w:val="20"/>
            </w:rPr>
            <w:t>Select Damart app</w:t>
          </w:r>
        </w:sdtContent>
      </w:sdt>
      <w:r w:rsidR="00733A87">
        <w:rPr>
          <w:sz w:val="20"/>
          <w:szCs w:val="20"/>
        </w:rPr>
        <w:tab/>
        <w:t xml:space="preserve">   </w:t>
      </w:r>
      <w:r w:rsidR="008609CE">
        <w:rPr>
          <w:sz w:val="20"/>
          <w:szCs w:val="20"/>
        </w:rPr>
        <w:tab/>
      </w:r>
      <w:r w:rsidR="008609CE">
        <w:rPr>
          <w:sz w:val="20"/>
          <w:szCs w:val="20"/>
        </w:rPr>
        <w:tab/>
        <w:t xml:space="preserve">    </w:t>
      </w:r>
      <w:r w:rsidR="008609CE">
        <w:rPr>
          <w:rFonts w:ascii="MS Gothic" w:eastAsia="MS Gothic" w:hAnsi="MS Gothic"/>
          <w:sz w:val="20"/>
          <w:szCs w:val="20"/>
        </w:rPr>
        <w:tab/>
      </w:r>
      <w:r w:rsidR="00864234">
        <w:rPr>
          <w:rFonts w:ascii="MS Gothic" w:eastAsia="MS Gothic" w:hAnsi="MS Gothic"/>
          <w:sz w:val="20"/>
          <w:szCs w:val="20"/>
        </w:rPr>
        <w:tab/>
      </w:r>
    </w:p>
    <w:p w:rsidR="00F14278" w:rsidRDefault="00493DE2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alias w:val="Damart App"/>
          <w:tag w:val="Damart App"/>
          <w:id w:val="-161088302"/>
          <w:dropDownList>
            <w:listItem w:displayText="Select Damart app" w:value="Select Damart app"/>
            <w:listItem w:displayText="AOD Spreadsheets" w:value="AOD Spreadsheets"/>
            <w:listItem w:displayText="Billing Caseload" w:value="Billing Caseload"/>
            <w:listItem w:displayText="CIM Query" w:value="CIM Query"/>
            <w:listItem w:displayText="CMHC Reports" w:value="CMHC Reports"/>
            <w:listItem w:displayText="Codes Referral" w:value="Codes Referral"/>
            <w:listItem w:displayText="CRF Upload" w:value="CRF Upload"/>
            <w:listItem w:displayText="CRF Upload Process" w:value="CRF Upload Process"/>
            <w:listItem w:displayText="DDECRF" w:value="DDECRF"/>
            <w:listItem w:displayText="EEU" w:value="EEU"/>
            <w:listItem w:displayText="Front Door Discharges" w:value="Front Door Discharges"/>
            <w:listItem w:displayText="Kent/Sussex Treatment" w:value="Kent/Sussex Treatment"/>
            <w:listItem w:displayText="Mo. Medicare D/L" w:value="Mo. Medicare D/L"/>
            <w:listItem w:displayText="NCCo Treatment" w:value="NCCo Treatment"/>
            <w:listItem w:displayText="PAN" w:value="PAN"/>
            <w:listItem w:displayText="Print Case Loads" w:value="Print Case Loads"/>
            <w:listItem w:displayText="Self Pay" w:value="Self Pay"/>
            <w:listItem w:displayText="Service Ticket" w:value="Service Ticket"/>
            <w:listItem w:displayText="SET" w:value="SET"/>
            <w:listItem w:displayText="Umbrella" w:value="Umbrella"/>
          </w:dropDownList>
        </w:sdtPr>
        <w:sdtEndPr/>
        <w:sdtContent>
          <w:r>
            <w:rPr>
              <w:sz w:val="20"/>
              <w:szCs w:val="20"/>
            </w:rPr>
            <w:t>Select Damart app</w:t>
          </w:r>
        </w:sdtContent>
      </w:sdt>
      <w:r w:rsidR="00317D73">
        <w:rPr>
          <w:sz w:val="20"/>
          <w:szCs w:val="20"/>
        </w:rPr>
        <w:tab/>
      </w:r>
      <w:r w:rsidR="00317D73">
        <w:rPr>
          <w:sz w:val="20"/>
          <w:szCs w:val="20"/>
        </w:rPr>
        <w:tab/>
      </w:r>
      <w:r w:rsidR="00C27468">
        <w:rPr>
          <w:sz w:val="20"/>
          <w:szCs w:val="20"/>
        </w:rPr>
        <w:t xml:space="preserve">  </w:t>
      </w:r>
      <w:r w:rsidR="008609CE">
        <w:rPr>
          <w:sz w:val="20"/>
          <w:szCs w:val="20"/>
        </w:rPr>
        <w:tab/>
      </w:r>
      <w:r w:rsidR="008609CE">
        <w:rPr>
          <w:sz w:val="20"/>
          <w:szCs w:val="20"/>
        </w:rPr>
        <w:tab/>
      </w:r>
      <w:r w:rsidR="008609CE">
        <w:rPr>
          <w:sz w:val="20"/>
          <w:szCs w:val="20"/>
        </w:rPr>
        <w:tab/>
      </w:r>
      <w:r w:rsidR="008609CE">
        <w:rPr>
          <w:sz w:val="20"/>
          <w:szCs w:val="20"/>
        </w:rPr>
        <w:tab/>
      </w:r>
      <w:r w:rsidR="008609CE">
        <w:rPr>
          <w:sz w:val="20"/>
          <w:szCs w:val="20"/>
        </w:rPr>
        <w:tab/>
        <w:t xml:space="preserve"> </w:t>
      </w:r>
    </w:p>
    <w:p w:rsidR="006755E3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82516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1C2F">
        <w:rPr>
          <w:sz w:val="20"/>
          <w:szCs w:val="20"/>
        </w:rPr>
        <w:t>DDDS Client Registry</w:t>
      </w:r>
    </w:p>
    <w:p w:rsidR="006755E3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72348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0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55E3">
        <w:rPr>
          <w:sz w:val="20"/>
          <w:szCs w:val="20"/>
        </w:rPr>
        <w:t>DECSS</w:t>
      </w:r>
    </w:p>
    <w:p w:rsidR="006755E3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19277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55E3">
        <w:rPr>
          <w:sz w:val="20"/>
          <w:szCs w:val="20"/>
        </w:rPr>
        <w:t>DELJIS (WP Mainframe)</w:t>
      </w:r>
    </w:p>
    <w:p w:rsidR="006755E3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70741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55E3">
        <w:rPr>
          <w:sz w:val="20"/>
          <w:szCs w:val="20"/>
        </w:rPr>
        <w:t>DHSS Cares</w:t>
      </w:r>
    </w:p>
    <w:p w:rsidR="00E75922" w:rsidRDefault="00A074B9" w:rsidP="0080705E">
      <w:pPr>
        <w:pStyle w:val="NoSpacing"/>
        <w:tabs>
          <w:tab w:val="left" w:pos="3060"/>
          <w:tab w:val="left" w:pos="5940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0797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5922">
        <w:rPr>
          <w:sz w:val="20"/>
          <w:szCs w:val="20"/>
        </w:rPr>
        <w:t>DIS</w:t>
      </w:r>
    </w:p>
    <w:p w:rsidR="0002486E" w:rsidRDefault="0002486E" w:rsidP="0080705E">
      <w:pPr>
        <w:pStyle w:val="NoSpacing"/>
        <w:tabs>
          <w:tab w:val="left" w:pos="3060"/>
          <w:tab w:val="left" w:pos="5940"/>
        </w:tabs>
        <w:ind w:firstLine="180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Pr="00CA631E">
        <w:rPr>
          <w:sz w:val="18"/>
          <w:szCs w:val="18"/>
        </w:rPr>
        <w:t>(</w:t>
      </w:r>
      <w:r>
        <w:rPr>
          <w:sz w:val="18"/>
          <w:szCs w:val="18"/>
        </w:rPr>
        <w:t>requires additional paperwork</w:t>
      </w:r>
      <w:r w:rsidRPr="00CA631E">
        <w:rPr>
          <w:sz w:val="18"/>
          <w:szCs w:val="18"/>
        </w:rPr>
        <w:t>)</w:t>
      </w:r>
    </w:p>
    <w:p w:rsidR="006755E3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7855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55E3">
        <w:rPr>
          <w:sz w:val="20"/>
          <w:szCs w:val="20"/>
        </w:rPr>
        <w:t>DOLP (WP Mainframe)</w:t>
      </w:r>
    </w:p>
    <w:p w:rsidR="006755E3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142125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55E3">
        <w:rPr>
          <w:sz w:val="20"/>
          <w:szCs w:val="20"/>
        </w:rPr>
        <w:t>EBT</w:t>
      </w:r>
    </w:p>
    <w:p w:rsidR="006755E3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24164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55E3">
        <w:rPr>
          <w:sz w:val="20"/>
          <w:szCs w:val="20"/>
        </w:rPr>
        <w:t>FAC</w:t>
      </w:r>
    </w:p>
    <w:p w:rsidR="006755E3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26127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55E3">
        <w:rPr>
          <w:sz w:val="20"/>
          <w:szCs w:val="20"/>
        </w:rPr>
        <w:t>Helpdesk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3590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HRMS/LT/TAS</w:t>
      </w:r>
      <w:r w:rsidR="00914DD4">
        <w:rPr>
          <w:sz w:val="20"/>
          <w:szCs w:val="20"/>
        </w:rPr>
        <w:br/>
        <w:t xml:space="preserve">    </w:t>
      </w:r>
      <w:r w:rsidR="0002486E">
        <w:rPr>
          <w:sz w:val="20"/>
          <w:szCs w:val="20"/>
        </w:rPr>
        <w:t xml:space="preserve"> </w:t>
      </w:r>
      <w:r w:rsidR="0002486E" w:rsidRPr="00CA631E">
        <w:rPr>
          <w:sz w:val="18"/>
          <w:szCs w:val="18"/>
        </w:rPr>
        <w:t>(</w:t>
      </w:r>
      <w:r w:rsidR="0002486E">
        <w:rPr>
          <w:sz w:val="18"/>
          <w:szCs w:val="18"/>
        </w:rPr>
        <w:t>requires additional paperwork</w:t>
      </w:r>
      <w:r w:rsidR="0002486E" w:rsidRPr="00CA631E">
        <w:rPr>
          <w:sz w:val="18"/>
          <w:szCs w:val="18"/>
        </w:rPr>
        <w:t>)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214600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ICAT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46454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Incident Tracking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144491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IRC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36047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JICP (WP Mainframe)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9055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KRONOS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213855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LCS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84281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LIHEAP</w:t>
      </w:r>
    </w:p>
    <w:p w:rsidR="006A1047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173962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0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047">
        <w:rPr>
          <w:sz w:val="20"/>
          <w:szCs w:val="20"/>
        </w:rPr>
        <w:t xml:space="preserve">MCI Verification </w:t>
      </w:r>
      <w:r w:rsidR="006A1047" w:rsidRPr="00161ABB">
        <w:rPr>
          <w:sz w:val="18"/>
          <w:szCs w:val="18"/>
        </w:rPr>
        <w:t>(DSAMH only)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117256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MISC (WP Mainframe)</w:t>
      </w:r>
    </w:p>
    <w:p w:rsidR="00DE495A" w:rsidRPr="0080705E" w:rsidRDefault="00DE495A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Pr="0080705E">
        <w:rPr>
          <w:sz w:val="18"/>
          <w:szCs w:val="18"/>
        </w:rPr>
        <w:t>(for Document Direct)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74946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MIRS</w:t>
      </w:r>
    </w:p>
    <w:p w:rsidR="0002486E" w:rsidRDefault="0080705E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 w:rsidR="0002486E" w:rsidRPr="00CA631E">
        <w:rPr>
          <w:sz w:val="18"/>
          <w:szCs w:val="18"/>
        </w:rPr>
        <w:t>(</w:t>
      </w:r>
      <w:r w:rsidR="0002486E">
        <w:rPr>
          <w:sz w:val="18"/>
          <w:szCs w:val="18"/>
        </w:rPr>
        <w:t>requires additional paperwork</w:t>
      </w:r>
      <w:r w:rsidR="0002486E" w:rsidRPr="00CA631E">
        <w:rPr>
          <w:sz w:val="18"/>
          <w:szCs w:val="18"/>
        </w:rPr>
        <w:t>)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30944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MMIS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37812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MTM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30909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MTRV</w:t>
      </w:r>
    </w:p>
    <w:p w:rsidR="0002486E" w:rsidRDefault="0002486E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A631E">
        <w:rPr>
          <w:sz w:val="18"/>
          <w:szCs w:val="18"/>
        </w:rPr>
        <w:t>(</w:t>
      </w:r>
      <w:r>
        <w:rPr>
          <w:sz w:val="18"/>
          <w:szCs w:val="18"/>
        </w:rPr>
        <w:t>requires additional paperwork</w:t>
      </w:r>
      <w:r w:rsidRPr="00CA631E">
        <w:rPr>
          <w:sz w:val="18"/>
          <w:szCs w:val="18"/>
        </w:rPr>
        <w:t>)</w:t>
      </w:r>
    </w:p>
    <w:p w:rsidR="006755E3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8471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OAS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1869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OASYS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136421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Offender Re-Entry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20942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5922">
        <w:rPr>
          <w:sz w:val="20"/>
          <w:szCs w:val="20"/>
        </w:rPr>
        <w:t>Ombu</w:t>
      </w:r>
      <w:r w:rsidR="00DE495A">
        <w:rPr>
          <w:sz w:val="20"/>
          <w:szCs w:val="20"/>
        </w:rPr>
        <w:t>dsman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209003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PMIS</w:t>
      </w:r>
    </w:p>
    <w:p w:rsidR="00914DD4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123609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RPTS</w:t>
      </w:r>
      <w:r w:rsidR="009355EE" w:rsidRPr="009355EE">
        <w:rPr>
          <w:sz w:val="20"/>
          <w:szCs w:val="20"/>
        </w:rPr>
        <w:t xml:space="preserve"> 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166199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Sharepoint</w:t>
      </w:r>
      <w:r w:rsidR="009355EE" w:rsidRPr="009355EE">
        <w:rPr>
          <w:sz w:val="20"/>
          <w:szCs w:val="20"/>
        </w:rPr>
        <w:t xml:space="preserve"> </w:t>
      </w:r>
    </w:p>
    <w:p w:rsidR="00DE495A" w:rsidRPr="00CA631E" w:rsidRDefault="0002486E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E495A" w:rsidRPr="00CA631E">
        <w:rPr>
          <w:sz w:val="18"/>
          <w:szCs w:val="18"/>
        </w:rPr>
        <w:t>(</w:t>
      </w:r>
      <w:r>
        <w:rPr>
          <w:sz w:val="18"/>
          <w:szCs w:val="18"/>
        </w:rPr>
        <w:t>requires additional paperwork</w:t>
      </w:r>
      <w:r w:rsidR="00DE495A" w:rsidRPr="00CA631E">
        <w:rPr>
          <w:sz w:val="18"/>
          <w:szCs w:val="18"/>
        </w:rPr>
        <w:t>)</w:t>
      </w:r>
      <w:r w:rsidR="009355EE" w:rsidRPr="00CA631E">
        <w:rPr>
          <w:sz w:val="18"/>
          <w:szCs w:val="18"/>
        </w:rPr>
        <w:t xml:space="preserve"> 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89621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SBI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94565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TAP/LTC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6744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TASC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97043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TFS</w:t>
      </w:r>
    </w:p>
    <w:p w:rsidR="0002486E" w:rsidRDefault="0002486E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631E">
        <w:rPr>
          <w:sz w:val="18"/>
          <w:szCs w:val="18"/>
        </w:rPr>
        <w:t>(</w:t>
      </w:r>
      <w:r>
        <w:rPr>
          <w:sz w:val="18"/>
          <w:szCs w:val="18"/>
        </w:rPr>
        <w:t>requires additional paperwork</w:t>
      </w:r>
      <w:r w:rsidRPr="00CA631E">
        <w:rPr>
          <w:sz w:val="18"/>
          <w:szCs w:val="18"/>
        </w:rPr>
        <w:t>)</w:t>
      </w:r>
    </w:p>
    <w:p w:rsidR="00DE495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88738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VICR</w:t>
      </w:r>
    </w:p>
    <w:p w:rsidR="0002486E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96948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95A">
        <w:rPr>
          <w:sz w:val="20"/>
          <w:szCs w:val="20"/>
        </w:rPr>
        <w:t>VOLTRAX</w:t>
      </w:r>
    </w:p>
    <w:p w:rsidR="00161ABB" w:rsidRDefault="00161ABB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</w:p>
    <w:p w:rsidR="00161ABB" w:rsidRDefault="00161ABB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r w:rsidRPr="00BA04C5">
        <w:rPr>
          <w:b/>
          <w:u w:val="single"/>
        </w:rPr>
        <w:t>EIAM Single Sign-On</w:t>
      </w:r>
    </w:p>
    <w:p w:rsidR="00161ABB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2807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1ABB">
        <w:rPr>
          <w:sz w:val="20"/>
          <w:szCs w:val="20"/>
        </w:rPr>
        <w:t>ASSIST Worker Web</w:t>
      </w:r>
    </w:p>
    <w:p w:rsidR="00161ABB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-39797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1ABB">
        <w:rPr>
          <w:sz w:val="20"/>
          <w:szCs w:val="20"/>
        </w:rPr>
        <w:t xml:space="preserve">FORCES  </w:t>
      </w:r>
    </w:p>
    <w:p w:rsidR="00802563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ind w:left="180"/>
        <w:rPr>
          <w:sz w:val="20"/>
          <w:szCs w:val="20"/>
        </w:rPr>
      </w:pPr>
      <w:sdt>
        <w:sdtPr>
          <w:rPr>
            <w:sz w:val="20"/>
            <w:szCs w:val="20"/>
          </w:rPr>
          <w:id w:val="152960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1ABB">
        <w:rPr>
          <w:sz w:val="20"/>
          <w:szCs w:val="20"/>
        </w:rPr>
        <w:t>MCI-Web-Prod</w:t>
      </w:r>
      <w:r w:rsidR="00161ABB">
        <w:rPr>
          <w:rFonts w:ascii="MS Gothic" w:eastAsia="MS Gothic" w:hAnsi="MS Gothic"/>
          <w:noProof/>
          <w:sz w:val="20"/>
          <w:szCs w:val="20"/>
        </w:rPr>
        <w:t xml:space="preserve"> </w:t>
      </w:r>
      <w:r w:rsidR="00161ABB">
        <w:rPr>
          <w:rFonts w:ascii="MS Gothic" w:eastAsia="MS Gothic" w:hAnsi="MS Gothic"/>
          <w:noProof/>
          <w:sz w:val="20"/>
          <w:szCs w:val="20"/>
        </w:rPr>
        <w:br/>
      </w:r>
      <w:sdt>
        <w:sdtPr>
          <w:rPr>
            <w:sz w:val="20"/>
            <w:szCs w:val="20"/>
          </w:rPr>
          <w:id w:val="171815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1ABB">
        <w:rPr>
          <w:sz w:val="20"/>
          <w:szCs w:val="20"/>
        </w:rPr>
        <w:t>POC</w:t>
      </w:r>
      <w:r w:rsidR="00406FC2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52879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4AFE">
        <w:rPr>
          <w:sz w:val="20"/>
          <w:szCs w:val="20"/>
        </w:rPr>
        <w:t>PSS</w:t>
      </w:r>
    </w:p>
    <w:p w:rsidR="009355EE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83171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C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55EE">
        <w:rPr>
          <w:sz w:val="20"/>
          <w:szCs w:val="20"/>
        </w:rPr>
        <w:t>SSL/VPN</w:t>
      </w:r>
    </w:p>
    <w:p w:rsidR="009355EE" w:rsidRPr="00A53D02" w:rsidRDefault="009355EE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18"/>
          <w:szCs w:val="18"/>
        </w:rPr>
      </w:pPr>
      <w:r w:rsidRPr="00A53D02">
        <w:rPr>
          <w:sz w:val="18"/>
          <w:szCs w:val="18"/>
        </w:rPr>
        <w:t>(Be as specific as possible)</w:t>
      </w:r>
    </w:p>
    <w:p w:rsidR="00193A9A" w:rsidRPr="00193A9A" w:rsidRDefault="00193A9A" w:rsidP="0080705E">
      <w:pPr>
        <w:pStyle w:val="NoSpacing"/>
        <w:tabs>
          <w:tab w:val="left" w:pos="3060"/>
          <w:tab w:val="left" w:pos="5940"/>
          <w:tab w:val="center" w:pos="1224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If RDP, selec</w:t>
      </w:r>
      <w:r w:rsidR="000565F8">
        <w:rPr>
          <w:b/>
          <w:sz w:val="20"/>
          <w:szCs w:val="20"/>
        </w:rPr>
        <w:t>t a key fob typ</w:t>
      </w:r>
      <w:r w:rsidR="00FC3178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from drop down</w:t>
      </w:r>
    </w:p>
    <w:p w:rsidR="00193A9A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</w:rPr>
      </w:pPr>
      <w:sdt>
        <w:sdtPr>
          <w:rPr>
            <w:sz w:val="20"/>
            <w:szCs w:val="20"/>
          </w:rPr>
          <w:alias w:val="FOB type"/>
          <w:tag w:val="FOB type"/>
          <w:id w:val="-1155064960"/>
          <w:dropDownList>
            <w:listItem w:displayText="Click to select FOB" w:value="Click to select FOB"/>
            <w:listItem w:displayText="Physical FOB" w:value="Physical FOB"/>
            <w:listItem w:displayText="Soft key" w:value="Soft key"/>
          </w:dropDownList>
        </w:sdtPr>
        <w:sdtEndPr/>
        <w:sdtContent>
          <w:r w:rsidR="00193A9A">
            <w:rPr>
              <w:sz w:val="20"/>
              <w:szCs w:val="20"/>
            </w:rPr>
            <w:t>Click to select FOB</w:t>
          </w:r>
        </w:sdtContent>
      </w:sdt>
    </w:p>
    <w:p w:rsidR="00193A9A" w:rsidRPr="00A53D02" w:rsidRDefault="00A53D02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 w:rsidR="0002486E" w:rsidRPr="00A53D02">
        <w:rPr>
          <w:sz w:val="20"/>
          <w:szCs w:val="20"/>
          <w:u w:val="single"/>
        </w:rPr>
        <w:t xml:space="preserve">IP: </w:t>
      </w:r>
      <w:r w:rsidR="006A1047">
        <w:rPr>
          <w:u w:val="single"/>
        </w:rPr>
        <w:fldChar w:fldCharType="begin">
          <w:ffData>
            <w:name w:val="Text32"/>
            <w:enabled/>
            <w:calcOnExit w:val="0"/>
            <w:textInput>
              <w:maxLength w:val="22"/>
            </w:textInput>
          </w:ffData>
        </w:fldChar>
      </w:r>
      <w:bookmarkStart w:id="12" w:name="Text32"/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  <w:bookmarkEnd w:id="12"/>
    </w:p>
    <w:p w:rsidR="00A53D02" w:rsidRDefault="00A53D02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 w:rsidRPr="00A53D02">
        <w:rPr>
          <w:sz w:val="20"/>
          <w:szCs w:val="20"/>
          <w:u w:val="single"/>
        </w:rPr>
        <w:t xml:space="preserve">Access: </w:t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</w:p>
    <w:p w:rsidR="00A53D02" w:rsidRPr="00A53D02" w:rsidRDefault="00A53D02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  <w:u w:val="single"/>
        </w:rPr>
      </w:pPr>
      <w:r w:rsidRPr="00A53D02">
        <w:rPr>
          <w:sz w:val="20"/>
          <w:szCs w:val="20"/>
          <w:u w:val="single"/>
        </w:rPr>
        <w:t xml:space="preserve">IP: </w:t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</w:p>
    <w:p w:rsidR="0080705E" w:rsidRPr="00A53D02" w:rsidRDefault="00A53D02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 w:rsidRPr="00A53D02">
        <w:rPr>
          <w:sz w:val="20"/>
          <w:szCs w:val="20"/>
          <w:u w:val="single"/>
        </w:rPr>
        <w:t xml:space="preserve">Access: </w:t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  <w:r w:rsidR="0080705E">
        <w:rPr>
          <w:sz w:val="20"/>
          <w:szCs w:val="20"/>
          <w:u w:val="single"/>
        </w:rPr>
        <w:br/>
      </w:r>
      <w:r w:rsidR="0080705E" w:rsidRPr="00A53D02">
        <w:rPr>
          <w:sz w:val="20"/>
          <w:szCs w:val="20"/>
          <w:u w:val="single"/>
        </w:rPr>
        <w:t xml:space="preserve">IP: </w:t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</w:p>
    <w:p w:rsidR="0080705E" w:rsidRPr="00A53D02" w:rsidRDefault="0080705E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 w:rsidRPr="00A53D02">
        <w:rPr>
          <w:sz w:val="20"/>
          <w:szCs w:val="20"/>
          <w:u w:val="single"/>
        </w:rPr>
        <w:t xml:space="preserve">Access: </w:t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</w:p>
    <w:p w:rsidR="00A53D02" w:rsidRPr="00A53D02" w:rsidRDefault="00A53D02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  <w:u w:val="single"/>
        </w:rPr>
      </w:pPr>
    </w:p>
    <w:p w:rsidR="00A53D02" w:rsidRDefault="00A074B9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74723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D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D02">
        <w:rPr>
          <w:sz w:val="20"/>
          <w:szCs w:val="20"/>
        </w:rPr>
        <w:t xml:space="preserve">SFTP </w:t>
      </w:r>
      <w:r w:rsidR="00A53D02" w:rsidRPr="00A53D02">
        <w:rPr>
          <w:sz w:val="18"/>
          <w:szCs w:val="18"/>
        </w:rPr>
        <w:t>(be as specific as possible)</w:t>
      </w:r>
      <w:r w:rsidR="00A53D02">
        <w:rPr>
          <w:sz w:val="20"/>
          <w:szCs w:val="20"/>
        </w:rPr>
        <w:t xml:space="preserve">         </w:t>
      </w:r>
    </w:p>
    <w:p w:rsidR="00A53D02" w:rsidRDefault="00A53D02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18"/>
          <w:szCs w:val="18"/>
          <w:u w:val="single"/>
        </w:rPr>
      </w:pPr>
      <w:r w:rsidRPr="00A53D02">
        <w:rPr>
          <w:sz w:val="20"/>
          <w:szCs w:val="20"/>
          <w:u w:val="single"/>
        </w:rPr>
        <w:t xml:space="preserve">Access: </w:t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</w:p>
    <w:p w:rsidR="00A53D02" w:rsidRDefault="00A53D02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18"/>
          <w:szCs w:val="18"/>
          <w:u w:val="single"/>
        </w:rPr>
      </w:pPr>
      <w:r w:rsidRPr="00A53D02">
        <w:rPr>
          <w:sz w:val="20"/>
          <w:szCs w:val="20"/>
          <w:u w:val="single"/>
        </w:rPr>
        <w:t xml:space="preserve">Access: </w:t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</w:p>
    <w:p w:rsidR="00A53D02" w:rsidRDefault="00A53D02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18"/>
          <w:szCs w:val="18"/>
          <w:u w:val="single"/>
        </w:rPr>
      </w:pPr>
      <w:r w:rsidRPr="00A53D02">
        <w:rPr>
          <w:sz w:val="20"/>
          <w:szCs w:val="20"/>
          <w:u w:val="single"/>
        </w:rPr>
        <w:t xml:space="preserve">Access: </w:t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</w:p>
    <w:p w:rsidR="00A53D02" w:rsidRPr="00A53D02" w:rsidRDefault="00A53D02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18"/>
          <w:szCs w:val="18"/>
          <w:u w:val="single"/>
        </w:rPr>
      </w:pPr>
      <w:r w:rsidRPr="00A53D02">
        <w:rPr>
          <w:sz w:val="20"/>
          <w:szCs w:val="20"/>
          <w:u w:val="single"/>
        </w:rPr>
        <w:t xml:space="preserve">Access: </w:t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</w:p>
    <w:p w:rsidR="00A53D02" w:rsidRDefault="00A53D02" w:rsidP="0080705E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</w:rPr>
      </w:pPr>
    </w:p>
    <w:p w:rsidR="00CE1617" w:rsidRDefault="00A074B9" w:rsidP="006A1047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23867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0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1AE8">
        <w:rPr>
          <w:sz w:val="20"/>
          <w:szCs w:val="20"/>
        </w:rPr>
        <w:t xml:space="preserve"> DHSS CSG (apps domain)</w:t>
      </w:r>
    </w:p>
    <w:p w:rsidR="00F24AFE" w:rsidRDefault="00971AE8" w:rsidP="006A1047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</w:rPr>
      </w:pP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54821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0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4AD4">
        <w:rPr>
          <w:sz w:val="20"/>
          <w:szCs w:val="20"/>
        </w:rPr>
        <w:t>DPH Citrix</w:t>
      </w:r>
      <w:r w:rsidR="00D84AD4">
        <w:rPr>
          <w:sz w:val="20"/>
          <w:szCs w:val="20"/>
        </w:rPr>
        <w:br/>
        <w:t>(for certain DPH systems only)</w:t>
      </w:r>
    </w:p>
    <w:p w:rsidR="006A1047" w:rsidRDefault="006A1047" w:rsidP="006A1047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</w:rPr>
      </w:pPr>
    </w:p>
    <w:p w:rsidR="00161ABB" w:rsidRDefault="00161ABB" w:rsidP="00161ABB">
      <w:pPr>
        <w:rPr>
          <w:sz w:val="18"/>
          <w:szCs w:val="18"/>
        </w:rPr>
      </w:pPr>
      <w:r w:rsidRPr="00576DDE">
        <w:rPr>
          <w:b/>
        </w:rPr>
        <w:lastRenderedPageBreak/>
        <w:t>Request DPH systems</w:t>
      </w:r>
      <w:r>
        <w:rPr>
          <w:b/>
        </w:rPr>
        <w:t>:</w:t>
      </w:r>
      <w:r>
        <w:rPr>
          <w:b/>
        </w:rPr>
        <w:br/>
      </w:r>
      <w:sdt>
        <w:sdtPr>
          <w:rPr>
            <w:sz w:val="18"/>
            <w:szCs w:val="18"/>
          </w:rPr>
          <w:alias w:val="DPH system"/>
          <w:tag w:val="DPH system"/>
          <w:id w:val="1122422433"/>
          <w:dropDownList>
            <w:listItem w:displayText="Select DPH system" w:value="Select DPH system"/>
            <w:listItem w:displayText="ArcView GIS" w:value="ArcView GIS"/>
            <w:listItem w:displayText="Bio Terrorism" w:value="Bio Terrorism"/>
            <w:listItem w:displayText="Careware" w:value="Careware"/>
            <w:listItem w:displayText="CHCIS" w:value="CHCIS"/>
            <w:listItem w:displayText="CODES" w:value="CODES"/>
            <w:listItem w:displayText="DE Electronic Reporting &amp; Surveillance" w:value="DE Electronic Reporting &amp; Surveillance"/>
            <w:listItem w:displayText="DelVAX Immunization" w:value="DelVAX Immunization"/>
            <w:listItem w:displayText="DelVAX Registration" w:value="DelVAX Registration"/>
            <w:listItem w:displayText="Dentrix" w:value="Dentrix"/>
            <w:listItem w:displayText="DEWOW Eligibility Web Service" w:value="DEWOW Eligibility Web Service"/>
            <w:listItem w:displayText="DEWOW / WIC" w:value="DEWOW / WIC"/>
            <w:listItem w:displayText="DHAN" w:value="DHAN"/>
            <w:listItem w:displayText="Emergency Call Center" w:value="Emergency Call Center"/>
            <w:listItem w:displayText="eHARS" w:value="eHARS"/>
            <w:listItem w:displayText="EHS" w:value="EHS"/>
            <w:listItem w:displayText="eLEXNET" w:value="eLEXNET"/>
            <w:listItem w:displayText="EMarc" w:value="EMarc"/>
            <w:listItem w:displayText="EVRS" w:value="EVRS"/>
            <w:listItem w:displayText="Flu Appointment Scheduling" w:value="Flu Appointment Scheduling"/>
            <w:listItem w:displayText="Food Inspection" w:value="Food Inspection"/>
            <w:listItem w:displayText="Fortis" w:value="Fortis"/>
            <w:listItem w:displayText="HHLPPS" w:value="HHLPPS"/>
            <w:listItem w:displayText="IRMS Wharehouse mgmt sys" w:value="IRMS Wharehouse mgmt sys"/>
            <w:listItem w:displayText="LIMS" w:value="LIMS"/>
            <w:listItem w:displayText="LRN" w:value="LRN"/>
            <w:listItem w:displayText="New Born Screening/MSDS/NATUS" w:value="New Born Screening/MSDS/NATUS"/>
            <w:listItem w:displayText="Nurse Navigator" w:value="Nurse Navigator"/>
            <w:listItem w:displayText="ORC - Office of Rad Cntrl" w:value="ORC - Office of Rad Cntrl"/>
            <w:listItem w:displayText="PEPR" w:value="PEPR"/>
            <w:listItem w:displayText="PhinMS" w:value="PhinMS"/>
            <w:listItem w:displayText="Physician Doxy Stockpile" w:value="Physician Doxy Stockpile"/>
            <w:listItem w:displayText="Rabies" w:value="Rabies"/>
            <w:listItem w:displayText="Ramsell" w:value="Ramsell"/>
            <w:listItem w:displayText="Rhapsody / MSS" w:value="Rhapsody / MSS"/>
            <w:listItem w:displayText="Rocky Mountain" w:value="Rocky Mountain"/>
            <w:listItem w:displayText="SBHC - School based Wellness" w:value="SBHC - School based Wellness"/>
            <w:listItem w:displayText="Screening for life / CHAP" w:value="Screening for life / CHAP"/>
            <w:listItem w:displayText="SDWIS - Safe Drinking Water" w:value="SDWIS - Safe Drinking Water"/>
            <w:listItem w:displayText="Skantrak" w:value="Skantrak"/>
            <w:listItem w:displayText="STD Lab" w:value="STD Lab"/>
            <w:listItem w:displayText="STD System" w:value="STD System"/>
            <w:listItem w:displayText="STDMIS" w:value="STDMIS"/>
            <w:listItem w:displayText="TB" w:value="TB"/>
            <w:listItem w:displayText="Urine" w:value="Urine"/>
            <w:listItem w:displayText="VIWork" w:value="VIWork"/>
            <w:listItem w:displayText="Vital Stats" w:value="Vital Stats"/>
            <w:listItem w:displayText="Web Plus Admin" w:value="Web Plus Admin"/>
            <w:listItem w:displayText="Web Plus" w:value="Web Plus"/>
            <w:listItem w:displayText="WebEOC" w:value="WebEOC"/>
            <w:listItem w:displayText="WebEOC Mapper Pro" w:value="WebEOC Mapper Pro"/>
            <w:listItem w:displayText="Web Survey" w:value="Web Survey"/>
          </w:dropDownList>
        </w:sdtPr>
        <w:sdtEndPr/>
        <w:sdtContent>
          <w:r>
            <w:rPr>
              <w:sz w:val="18"/>
              <w:szCs w:val="18"/>
            </w:rPr>
            <w:t>Select DPH system</w:t>
          </w:r>
        </w:sdtContent>
      </w:sdt>
    </w:p>
    <w:p w:rsidR="00161ABB" w:rsidRDefault="00A074B9" w:rsidP="00161ABB">
      <w:pPr>
        <w:rPr>
          <w:sz w:val="18"/>
          <w:szCs w:val="18"/>
        </w:rPr>
      </w:pPr>
      <w:sdt>
        <w:sdtPr>
          <w:rPr>
            <w:sz w:val="18"/>
            <w:szCs w:val="18"/>
          </w:rPr>
          <w:alias w:val="DPH system"/>
          <w:tag w:val="DPH system"/>
          <w:id w:val="-285506858"/>
          <w:dropDownList>
            <w:listItem w:displayText="Select DPH system" w:value="Select DPH system"/>
            <w:listItem w:displayText="ArcView GIS" w:value="ArcView GIS"/>
            <w:listItem w:displayText="Bio Terrorism" w:value="Bio Terrorism"/>
            <w:listItem w:displayText="Careware" w:value="Careware"/>
            <w:listItem w:displayText="CHCIS" w:value="CHCIS"/>
            <w:listItem w:displayText="CODES" w:value="CODES"/>
            <w:listItem w:displayText="DE Electronic Reporting &amp; Surveillance" w:value="DE Electronic Reporting &amp; Surveillance"/>
            <w:listItem w:displayText="DelVAX Immunization" w:value="DelVAX Immunization"/>
            <w:listItem w:displayText="DelVAX Registration" w:value="DelVAX Registration"/>
            <w:listItem w:displayText="Dentrix" w:value="Dentrix"/>
            <w:listItem w:displayText="DEWOW Eligibility Web Service" w:value="DEWOW Eligibility Web Service"/>
            <w:listItem w:displayText="DEWOW / WIC" w:value="DEWOW / WIC"/>
            <w:listItem w:displayText="DHAN" w:value="DHAN"/>
            <w:listItem w:displayText="Emergency Call Center" w:value="Emergency Call Center"/>
            <w:listItem w:displayText="eHARS" w:value="eHARS"/>
            <w:listItem w:displayText="EHS" w:value="EHS"/>
            <w:listItem w:displayText="eLEXNET" w:value="eLEXNET"/>
            <w:listItem w:displayText="EMarc" w:value="EMarc"/>
            <w:listItem w:displayText="EVRS" w:value="EVRS"/>
            <w:listItem w:displayText="Flu Appointment Scheduling" w:value="Flu Appointment Scheduling"/>
            <w:listItem w:displayText="Food Inspection" w:value="Food Inspection"/>
            <w:listItem w:displayText="Fortis" w:value="Fortis"/>
            <w:listItem w:displayText="HHLPPS" w:value="HHLPPS"/>
            <w:listItem w:displayText="IRMS Wharehouse mgmt sys" w:value="IRMS Wharehouse mgmt sys"/>
            <w:listItem w:displayText="LIMS" w:value="LIMS"/>
            <w:listItem w:displayText="LRN" w:value="LRN"/>
            <w:listItem w:displayText="New Born Screening/MSDS/NATUS" w:value="New Born Screening/MSDS/NATUS"/>
            <w:listItem w:displayText="Nurse Navigator" w:value="Nurse Navigator"/>
            <w:listItem w:displayText="ORC - Office of Rad Cntrl" w:value="ORC - Office of Rad Cntrl"/>
            <w:listItem w:displayText="PEPR" w:value="PEPR"/>
            <w:listItem w:displayText="PhinMS" w:value="PhinMS"/>
            <w:listItem w:displayText="Physician Doxy Stockpile" w:value="Physician Doxy Stockpile"/>
            <w:listItem w:displayText="Rabies" w:value="Rabies"/>
            <w:listItem w:displayText="Ramsell" w:value="Ramsell"/>
            <w:listItem w:displayText="Rhapsody / MSS" w:value="Rhapsody / MSS"/>
            <w:listItem w:displayText="Rocky Mountain" w:value="Rocky Mountain"/>
            <w:listItem w:displayText="SBHC - School based Wellness" w:value="SBHC - School based Wellness"/>
            <w:listItem w:displayText="Screening for life / CHAP" w:value="Screening for life / CHAP"/>
            <w:listItem w:displayText="SDWIS - Safe Drinking Water" w:value="SDWIS - Safe Drinking Water"/>
            <w:listItem w:displayText="Skantrak" w:value="Skantrak"/>
            <w:listItem w:displayText="STD Lab" w:value="STD Lab"/>
            <w:listItem w:displayText="STD System" w:value="STD System"/>
            <w:listItem w:displayText="STDMIS" w:value="STDMIS"/>
            <w:listItem w:displayText="TB" w:value="TB"/>
            <w:listItem w:displayText="Urine" w:value="Urine"/>
            <w:listItem w:displayText="VIWork" w:value="VIWork"/>
            <w:listItem w:displayText="Vital Stats" w:value="Vital Stats"/>
            <w:listItem w:displayText="Web Plus Admin" w:value="Web Plus Admin"/>
            <w:listItem w:displayText="Web Plus" w:value="Web Plus"/>
            <w:listItem w:displayText="WebEOC" w:value="WebEOC"/>
            <w:listItem w:displayText="WebEOC Mapper Pro" w:value="WebEOC Mapper Pro"/>
            <w:listItem w:displayText="Web Survey" w:value="Web Survey"/>
          </w:dropDownList>
        </w:sdtPr>
        <w:sdtEndPr/>
        <w:sdtContent>
          <w:r w:rsidR="00161ABB">
            <w:rPr>
              <w:sz w:val="18"/>
              <w:szCs w:val="18"/>
            </w:rPr>
            <w:t>Select DPH system</w:t>
          </w:r>
        </w:sdtContent>
      </w:sdt>
    </w:p>
    <w:p w:rsidR="00161ABB" w:rsidRDefault="00A074B9" w:rsidP="00161ABB">
      <w:pPr>
        <w:rPr>
          <w:sz w:val="18"/>
          <w:szCs w:val="18"/>
        </w:rPr>
      </w:pPr>
      <w:sdt>
        <w:sdtPr>
          <w:rPr>
            <w:sz w:val="18"/>
            <w:szCs w:val="18"/>
          </w:rPr>
          <w:alias w:val="DPH system"/>
          <w:tag w:val="DPH system"/>
          <w:id w:val="-1398746849"/>
          <w:dropDownList>
            <w:listItem w:displayText="Select DPH system" w:value="Select DPH system"/>
            <w:listItem w:displayText="ArcView GIS" w:value="ArcView GIS"/>
            <w:listItem w:displayText="Bio Terrorism" w:value="Bio Terrorism"/>
            <w:listItem w:displayText="Careware" w:value="Careware"/>
            <w:listItem w:displayText="CHCIS" w:value="CHCIS"/>
            <w:listItem w:displayText="CODES" w:value="CODES"/>
            <w:listItem w:displayText="DE Electronic Reporting &amp; Surveillance" w:value="DE Electronic Reporting &amp; Surveillance"/>
            <w:listItem w:displayText="DelVAX Immunization" w:value="DelVAX Immunization"/>
            <w:listItem w:displayText="DelVAX Registration" w:value="DelVAX Registration"/>
            <w:listItem w:displayText="Dentrix" w:value="Dentrix"/>
            <w:listItem w:displayText="DEWOW Eligibility Web Service" w:value="DEWOW Eligibility Web Service"/>
            <w:listItem w:displayText="DEWOW / WIC" w:value="DEWOW / WIC"/>
            <w:listItem w:displayText="DHAN" w:value="DHAN"/>
            <w:listItem w:displayText="Emergency Call Center" w:value="Emergency Call Center"/>
            <w:listItem w:displayText="eHARS" w:value="eHARS"/>
            <w:listItem w:displayText="EHS" w:value="EHS"/>
            <w:listItem w:displayText="eLEXNET" w:value="eLEXNET"/>
            <w:listItem w:displayText="EMarc" w:value="EMarc"/>
            <w:listItem w:displayText="EVRS" w:value="EVRS"/>
            <w:listItem w:displayText="Flu Appointment Scheduling" w:value="Flu Appointment Scheduling"/>
            <w:listItem w:displayText="Food Inspection" w:value="Food Inspection"/>
            <w:listItem w:displayText="Fortis" w:value="Fortis"/>
            <w:listItem w:displayText="HHLPPS" w:value="HHLPPS"/>
            <w:listItem w:displayText="IRMS Wharehouse mgmt sys" w:value="IRMS Wharehouse mgmt sys"/>
            <w:listItem w:displayText="LIMS" w:value="LIMS"/>
            <w:listItem w:displayText="LRN" w:value="LRN"/>
            <w:listItem w:displayText="New Born Screening/MSDS/NATUS" w:value="New Born Screening/MSDS/NATUS"/>
            <w:listItem w:displayText="Nurse Navigator" w:value="Nurse Navigator"/>
            <w:listItem w:displayText="ORC - Office of Rad Cntrl" w:value="ORC - Office of Rad Cntrl"/>
            <w:listItem w:displayText="PEPR" w:value="PEPR"/>
            <w:listItem w:displayText="PhinMS" w:value="PhinMS"/>
            <w:listItem w:displayText="Physician Doxy Stockpile" w:value="Physician Doxy Stockpile"/>
            <w:listItem w:displayText="Rabies" w:value="Rabies"/>
            <w:listItem w:displayText="Ramsell" w:value="Ramsell"/>
            <w:listItem w:displayText="Rhapsody / MSS" w:value="Rhapsody / MSS"/>
            <w:listItem w:displayText="Rocky Mountain" w:value="Rocky Mountain"/>
            <w:listItem w:displayText="SBHC - School based Wellness" w:value="SBHC - School based Wellness"/>
            <w:listItem w:displayText="Screening for life / CHAP" w:value="Screening for life / CHAP"/>
            <w:listItem w:displayText="SDWIS - Safe Drinking Water" w:value="SDWIS - Safe Drinking Water"/>
            <w:listItem w:displayText="Skantrak" w:value="Skantrak"/>
            <w:listItem w:displayText="STD Lab" w:value="STD Lab"/>
            <w:listItem w:displayText="STD System" w:value="STD System"/>
            <w:listItem w:displayText="STDMIS" w:value="STDMIS"/>
            <w:listItem w:displayText="TB" w:value="TB"/>
            <w:listItem w:displayText="Urine" w:value="Urine"/>
            <w:listItem w:displayText="VIWork" w:value="VIWork"/>
            <w:listItem w:displayText="Vital Stats" w:value="Vital Stats"/>
            <w:listItem w:displayText="Web Plus Admin" w:value="Web Plus Admin"/>
            <w:listItem w:displayText="Web Plus" w:value="Web Plus"/>
            <w:listItem w:displayText="WebEOC" w:value="WebEOC"/>
            <w:listItem w:displayText="WebEOC Mapper Pro" w:value="WebEOC Mapper Pro"/>
            <w:listItem w:displayText="Web Survey" w:value="Web Survey"/>
          </w:dropDownList>
        </w:sdtPr>
        <w:sdtEndPr/>
        <w:sdtContent>
          <w:r w:rsidR="00161ABB">
            <w:rPr>
              <w:sz w:val="18"/>
              <w:szCs w:val="18"/>
            </w:rPr>
            <w:t>Select DPH system</w:t>
          </w:r>
        </w:sdtContent>
      </w:sdt>
    </w:p>
    <w:p w:rsidR="00161ABB" w:rsidRDefault="00A074B9" w:rsidP="00161ABB">
      <w:pPr>
        <w:rPr>
          <w:sz w:val="18"/>
          <w:szCs w:val="18"/>
        </w:rPr>
      </w:pPr>
      <w:sdt>
        <w:sdtPr>
          <w:rPr>
            <w:sz w:val="18"/>
            <w:szCs w:val="18"/>
          </w:rPr>
          <w:alias w:val="DPH system"/>
          <w:tag w:val="DPH system"/>
          <w:id w:val="9422695"/>
          <w:dropDownList>
            <w:listItem w:displayText="Select DPH system" w:value="Select DPH system"/>
            <w:listItem w:displayText="ArcView GIS" w:value="ArcView GIS"/>
            <w:listItem w:displayText="Bio Terrorism" w:value="Bio Terrorism"/>
            <w:listItem w:displayText="Careware" w:value="Careware"/>
            <w:listItem w:displayText="CHCIS" w:value="CHCIS"/>
            <w:listItem w:displayText="CODES" w:value="CODES"/>
            <w:listItem w:displayText="DE Electronic Reporting &amp; Surveillance" w:value="DE Electronic Reporting &amp; Surveillance"/>
            <w:listItem w:displayText="DelVAX Immunization" w:value="DelVAX Immunization"/>
            <w:listItem w:displayText="DelVAX Registration" w:value="DelVAX Registration"/>
            <w:listItem w:displayText="Dentrix" w:value="Dentrix"/>
            <w:listItem w:displayText="DEWOW Eligibility Web Service" w:value="DEWOW Eligibility Web Service"/>
            <w:listItem w:displayText="DEWOW / WIC" w:value="DEWOW / WIC"/>
            <w:listItem w:displayText="DHAN" w:value="DHAN"/>
            <w:listItem w:displayText="Emergency Call Center" w:value="Emergency Call Center"/>
            <w:listItem w:displayText="eHARS" w:value="eHARS"/>
            <w:listItem w:displayText="EHS" w:value="EHS"/>
            <w:listItem w:displayText="eLEXNET" w:value="eLEXNET"/>
            <w:listItem w:displayText="EMarc" w:value="EMarc"/>
            <w:listItem w:displayText="EVRS" w:value="EVRS"/>
            <w:listItem w:displayText="Flu Appointment Scheduling" w:value="Flu Appointment Scheduling"/>
            <w:listItem w:displayText="Food Inspection" w:value="Food Inspection"/>
            <w:listItem w:displayText="Fortis" w:value="Fortis"/>
            <w:listItem w:displayText="HHLPPS" w:value="HHLPPS"/>
            <w:listItem w:displayText="IRMS Wharehouse mgmt sys" w:value="IRMS Wharehouse mgmt sys"/>
            <w:listItem w:displayText="LIMS" w:value="LIMS"/>
            <w:listItem w:displayText="LRN" w:value="LRN"/>
            <w:listItem w:displayText="New Born Screening/MSDS/NATUS" w:value="New Born Screening/MSDS/NATUS"/>
            <w:listItem w:displayText="Nurse Navigator" w:value="Nurse Navigator"/>
            <w:listItem w:displayText="ORC - Office of Rad Cntrl" w:value="ORC - Office of Rad Cntrl"/>
            <w:listItem w:displayText="PEPR" w:value="PEPR"/>
            <w:listItem w:displayText="PhinMS" w:value="PhinMS"/>
            <w:listItem w:displayText="Physician Doxy Stockpile" w:value="Physician Doxy Stockpile"/>
            <w:listItem w:displayText="Rabies" w:value="Rabies"/>
            <w:listItem w:displayText="Ramsell" w:value="Ramsell"/>
            <w:listItem w:displayText="Rhapsody / MSS" w:value="Rhapsody / MSS"/>
            <w:listItem w:displayText="Rocky Mountain" w:value="Rocky Mountain"/>
            <w:listItem w:displayText="SBHC - School based Wellness" w:value="SBHC - School based Wellness"/>
            <w:listItem w:displayText="Screening for life / CHAP" w:value="Screening for life / CHAP"/>
            <w:listItem w:displayText="SDWIS - Safe Drinking Water" w:value="SDWIS - Safe Drinking Water"/>
            <w:listItem w:displayText="Skantrak" w:value="Skantrak"/>
            <w:listItem w:displayText="STD Lab" w:value="STD Lab"/>
            <w:listItem w:displayText="STD System" w:value="STD System"/>
            <w:listItem w:displayText="STDMIS" w:value="STDMIS"/>
            <w:listItem w:displayText="TB" w:value="TB"/>
            <w:listItem w:displayText="Urine" w:value="Urine"/>
            <w:listItem w:displayText="VIWork" w:value="VIWork"/>
            <w:listItem w:displayText="Vital Stats" w:value="Vital Stats"/>
            <w:listItem w:displayText="Web Plus Admin" w:value="Web Plus Admin"/>
            <w:listItem w:displayText="Web Plus" w:value="Web Plus"/>
            <w:listItem w:displayText="WebEOC" w:value="WebEOC"/>
            <w:listItem w:displayText="WebEOC Mapper Pro" w:value="WebEOC Mapper Pro"/>
            <w:listItem w:displayText="Web Survey" w:value="Web Survey"/>
          </w:dropDownList>
        </w:sdtPr>
        <w:sdtEndPr/>
        <w:sdtContent>
          <w:r w:rsidR="00161ABB">
            <w:rPr>
              <w:sz w:val="18"/>
              <w:szCs w:val="18"/>
            </w:rPr>
            <w:t>Select DPH system</w:t>
          </w:r>
        </w:sdtContent>
      </w:sdt>
    </w:p>
    <w:p w:rsidR="0080705E" w:rsidRDefault="00A074B9" w:rsidP="00161ABB">
      <w:pPr>
        <w:rPr>
          <w:sz w:val="20"/>
          <w:szCs w:val="20"/>
        </w:rPr>
      </w:pPr>
      <w:sdt>
        <w:sdtPr>
          <w:rPr>
            <w:sz w:val="18"/>
            <w:szCs w:val="18"/>
          </w:rPr>
          <w:alias w:val="DPH system"/>
          <w:tag w:val="DPH system"/>
          <w:id w:val="-388265121"/>
          <w:dropDownList>
            <w:listItem w:displayText="Select DPH system" w:value="Select DPH system"/>
            <w:listItem w:displayText="ArcView GIS" w:value="ArcView GIS"/>
            <w:listItem w:displayText="Bio Terrorism" w:value="Bio Terrorism"/>
            <w:listItem w:displayText="Careware" w:value="Careware"/>
            <w:listItem w:displayText="CHCIS" w:value="CHCIS"/>
            <w:listItem w:displayText="CODES" w:value="CODES"/>
            <w:listItem w:displayText="DE Electronic Reporting &amp; Surveillance" w:value="DE Electronic Reporting &amp; Surveillance"/>
            <w:listItem w:displayText="DelVAX Immunization" w:value="DelVAX Immunization"/>
            <w:listItem w:displayText="DelVAX Registration" w:value="DelVAX Registration"/>
            <w:listItem w:displayText="Dentrix" w:value="Dentrix"/>
            <w:listItem w:displayText="DEWOW Eligibility Web Service" w:value="DEWOW Eligibility Web Service"/>
            <w:listItem w:displayText="DEWOW / WIC" w:value="DEWOW / WIC"/>
            <w:listItem w:displayText="DHAN" w:value="DHAN"/>
            <w:listItem w:displayText="Emergency Call Center" w:value="Emergency Call Center"/>
            <w:listItem w:displayText="eHARS" w:value="eHARS"/>
            <w:listItem w:displayText="EHS" w:value="EHS"/>
            <w:listItem w:displayText="eLEXNET" w:value="eLEXNET"/>
            <w:listItem w:displayText="EMarc" w:value="EMarc"/>
            <w:listItem w:displayText="EVRS" w:value="EVRS"/>
            <w:listItem w:displayText="Flu Appointment Scheduling" w:value="Flu Appointment Scheduling"/>
            <w:listItem w:displayText="Food Inspection" w:value="Food Inspection"/>
            <w:listItem w:displayText="Fortis" w:value="Fortis"/>
            <w:listItem w:displayText="HHLPPS" w:value="HHLPPS"/>
            <w:listItem w:displayText="IRMS Wharehouse mgmt sys" w:value="IRMS Wharehouse mgmt sys"/>
            <w:listItem w:displayText="LIMS" w:value="LIMS"/>
            <w:listItem w:displayText="LRN" w:value="LRN"/>
            <w:listItem w:displayText="New Born Screening/MSDS/NATUS" w:value="New Born Screening/MSDS/NATUS"/>
            <w:listItem w:displayText="Nurse Navigator" w:value="Nurse Navigator"/>
            <w:listItem w:displayText="ORC - Office of Rad Cntrl" w:value="ORC - Office of Rad Cntrl"/>
            <w:listItem w:displayText="PEPR" w:value="PEPR"/>
            <w:listItem w:displayText="PhinMS" w:value="PhinMS"/>
            <w:listItem w:displayText="Physician Doxy Stockpile" w:value="Physician Doxy Stockpile"/>
            <w:listItem w:displayText="Rabies" w:value="Rabies"/>
            <w:listItem w:displayText="Ramsell" w:value="Ramsell"/>
            <w:listItem w:displayText="Rhapsody / MSS" w:value="Rhapsody / MSS"/>
            <w:listItem w:displayText="Rocky Mountain" w:value="Rocky Mountain"/>
            <w:listItem w:displayText="SBHC - School based Wellness" w:value="SBHC - School based Wellness"/>
            <w:listItem w:displayText="Screening for life / CHAP" w:value="Screening for life / CHAP"/>
            <w:listItem w:displayText="SDWIS - Safe Drinking Water" w:value="SDWIS - Safe Drinking Water"/>
            <w:listItem w:displayText="Skantrak" w:value="Skantrak"/>
            <w:listItem w:displayText="STD Lab" w:value="STD Lab"/>
            <w:listItem w:displayText="STD System" w:value="STD System"/>
            <w:listItem w:displayText="STDMIS" w:value="STDMIS"/>
            <w:listItem w:displayText="TB" w:value="TB"/>
            <w:listItem w:displayText="Urine" w:value="Urine"/>
            <w:listItem w:displayText="VIWork" w:value="VIWork"/>
            <w:listItem w:displayText="Vital Stats" w:value="Vital Stats"/>
            <w:listItem w:displayText="Web Plus Admin" w:value="Web Plus Admin"/>
            <w:listItem w:displayText="Web Plus" w:value="Web Plus"/>
            <w:listItem w:displayText="WebEOC" w:value="WebEOC"/>
            <w:listItem w:displayText="WebEOC Mapper Pro" w:value="WebEOC Mapper Pro"/>
            <w:listItem w:displayText="Web Survey" w:value="Web Survey"/>
          </w:dropDownList>
        </w:sdtPr>
        <w:sdtEndPr/>
        <w:sdtContent>
          <w:r w:rsidR="0080705E">
            <w:rPr>
              <w:sz w:val="18"/>
              <w:szCs w:val="18"/>
            </w:rPr>
            <w:t>Select DPH system</w:t>
          </w:r>
        </w:sdtContent>
      </w:sdt>
    </w:p>
    <w:p w:rsidR="0080705E" w:rsidRDefault="00A074B9" w:rsidP="00161ABB">
      <w:pPr>
        <w:rPr>
          <w:sz w:val="20"/>
          <w:szCs w:val="20"/>
        </w:rPr>
      </w:pPr>
      <w:sdt>
        <w:sdtPr>
          <w:rPr>
            <w:sz w:val="18"/>
            <w:szCs w:val="18"/>
          </w:rPr>
          <w:alias w:val="DPH system"/>
          <w:tag w:val="DPH system"/>
          <w:id w:val="305367266"/>
          <w:dropDownList>
            <w:listItem w:displayText="Select DPH system" w:value="Select DPH system"/>
            <w:listItem w:displayText="ArcView GIS" w:value="ArcView GIS"/>
            <w:listItem w:displayText="Bio Terrorism" w:value="Bio Terrorism"/>
            <w:listItem w:displayText="Careware" w:value="Careware"/>
            <w:listItem w:displayText="CHCIS" w:value="CHCIS"/>
            <w:listItem w:displayText="CODES" w:value="CODES"/>
            <w:listItem w:displayText="DE Electronic Reporting &amp; Surveillance" w:value="DE Electronic Reporting &amp; Surveillance"/>
            <w:listItem w:displayText="DelVAX Immunization" w:value="DelVAX Immunization"/>
            <w:listItem w:displayText="DelVAX Registration" w:value="DelVAX Registration"/>
            <w:listItem w:displayText="Dentrix" w:value="Dentrix"/>
            <w:listItem w:displayText="DEWOW Eligibility Web Service" w:value="DEWOW Eligibility Web Service"/>
            <w:listItem w:displayText="DEWOW / WIC" w:value="DEWOW / WIC"/>
            <w:listItem w:displayText="DHAN" w:value="DHAN"/>
            <w:listItem w:displayText="Emergency Call Center" w:value="Emergency Call Center"/>
            <w:listItem w:displayText="eHARS" w:value="eHARS"/>
            <w:listItem w:displayText="EHS" w:value="EHS"/>
            <w:listItem w:displayText="eLEXNET" w:value="eLEXNET"/>
            <w:listItem w:displayText="EMarc" w:value="EMarc"/>
            <w:listItem w:displayText="EVRS" w:value="EVRS"/>
            <w:listItem w:displayText="Flu Appointment Scheduling" w:value="Flu Appointment Scheduling"/>
            <w:listItem w:displayText="Food Inspection" w:value="Food Inspection"/>
            <w:listItem w:displayText="Fortis" w:value="Fortis"/>
            <w:listItem w:displayText="HHLPPS" w:value="HHLPPS"/>
            <w:listItem w:displayText="IRMS Wharehouse mgmt sys" w:value="IRMS Wharehouse mgmt sys"/>
            <w:listItem w:displayText="LIMS" w:value="LIMS"/>
            <w:listItem w:displayText="LRN" w:value="LRN"/>
            <w:listItem w:displayText="New Born Screening/MSDS/NATUS" w:value="New Born Screening/MSDS/NATUS"/>
            <w:listItem w:displayText="Nurse Navigator" w:value="Nurse Navigator"/>
            <w:listItem w:displayText="ORC - Office of Rad Cntrl" w:value="ORC - Office of Rad Cntrl"/>
            <w:listItem w:displayText="PEPR" w:value="PEPR"/>
            <w:listItem w:displayText="PhinMS" w:value="PhinMS"/>
            <w:listItem w:displayText="Physician Doxy Stockpile" w:value="Physician Doxy Stockpile"/>
            <w:listItem w:displayText="Rabies" w:value="Rabies"/>
            <w:listItem w:displayText="Ramsell" w:value="Ramsell"/>
            <w:listItem w:displayText="Rhapsody / MSS" w:value="Rhapsody / MSS"/>
            <w:listItem w:displayText="Rocky Mountain" w:value="Rocky Mountain"/>
            <w:listItem w:displayText="SBHC - School based Wellness" w:value="SBHC - School based Wellness"/>
            <w:listItem w:displayText="Screening for life / CHAP" w:value="Screening for life / CHAP"/>
            <w:listItem w:displayText="SDWIS - Safe Drinking Water" w:value="SDWIS - Safe Drinking Water"/>
            <w:listItem w:displayText="Skantrak" w:value="Skantrak"/>
            <w:listItem w:displayText="STD Lab" w:value="STD Lab"/>
            <w:listItem w:displayText="STD System" w:value="STD System"/>
            <w:listItem w:displayText="STDMIS" w:value="STDMIS"/>
            <w:listItem w:displayText="TB" w:value="TB"/>
            <w:listItem w:displayText="Urine" w:value="Urine"/>
            <w:listItem w:displayText="VIWork" w:value="VIWork"/>
            <w:listItem w:displayText="Vital Stats" w:value="Vital Stats"/>
            <w:listItem w:displayText="Web Plus Admin" w:value="Web Plus Admin"/>
            <w:listItem w:displayText="Web Plus" w:value="Web Plus"/>
            <w:listItem w:displayText="WebEOC" w:value="WebEOC"/>
            <w:listItem w:displayText="WebEOC Mapper Pro" w:value="WebEOC Mapper Pro"/>
            <w:listItem w:displayText="Web Survey" w:value="Web Survey"/>
          </w:dropDownList>
        </w:sdtPr>
        <w:sdtEndPr/>
        <w:sdtContent>
          <w:r w:rsidR="0080705E">
            <w:rPr>
              <w:sz w:val="18"/>
              <w:szCs w:val="18"/>
            </w:rPr>
            <w:t>Select DPH system</w:t>
          </w:r>
        </w:sdtContent>
      </w:sdt>
    </w:p>
    <w:p w:rsidR="006A1047" w:rsidRDefault="00F24AFE" w:rsidP="00CE1617">
      <w:pPr>
        <w:rPr>
          <w:u w:val="single"/>
        </w:rPr>
      </w:pP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71747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161ABB">
        <w:rPr>
          <w:sz w:val="20"/>
          <w:szCs w:val="20"/>
        </w:rPr>
        <w:t>Other (list below)</w:t>
      </w:r>
      <w:r w:rsidR="00161ABB">
        <w:rPr>
          <w:sz w:val="20"/>
          <w:szCs w:val="20"/>
        </w:rPr>
        <w:br/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  <w:r w:rsidR="00161ABB">
        <w:rPr>
          <w:sz w:val="18"/>
          <w:szCs w:val="18"/>
          <w:u w:val="single"/>
        </w:rPr>
        <w:br/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  <w:r w:rsidR="00161ABB">
        <w:rPr>
          <w:sz w:val="18"/>
          <w:szCs w:val="18"/>
          <w:u w:val="single"/>
        </w:rPr>
        <w:br/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  <w:r w:rsidR="00161ABB">
        <w:rPr>
          <w:sz w:val="18"/>
          <w:szCs w:val="18"/>
          <w:u w:val="single"/>
        </w:rPr>
        <w:br/>
      </w:r>
      <w:r w:rsidR="006A10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6A1047">
        <w:rPr>
          <w:u w:val="single"/>
        </w:rPr>
        <w:instrText xml:space="preserve"> FORMTEXT </w:instrText>
      </w:r>
      <w:r w:rsidR="006A1047">
        <w:rPr>
          <w:u w:val="single"/>
        </w:rPr>
      </w:r>
      <w:r w:rsidR="006A1047">
        <w:rPr>
          <w:u w:val="single"/>
        </w:rPr>
        <w:fldChar w:fldCharType="separate"/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noProof/>
          <w:u w:val="single"/>
        </w:rPr>
        <w:t> </w:t>
      </w:r>
      <w:r w:rsidR="006A1047">
        <w:rPr>
          <w:u w:val="single"/>
        </w:rPr>
        <w:fldChar w:fldCharType="end"/>
      </w:r>
    </w:p>
    <w:p w:rsidR="00CE1617" w:rsidRDefault="00CE1617" w:rsidP="00CE1617">
      <w:pPr>
        <w:rPr>
          <w:u w:val="single"/>
        </w:rPr>
      </w:pPr>
    </w:p>
    <w:p w:rsidR="00CE1617" w:rsidRDefault="00A074B9" w:rsidP="00CE1617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24854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6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1617">
        <w:rPr>
          <w:sz w:val="20"/>
          <w:szCs w:val="20"/>
        </w:rPr>
        <w:t>Employee Badge / Key Card</w:t>
      </w:r>
    </w:p>
    <w:p w:rsidR="00CE1617" w:rsidRDefault="00CE1617" w:rsidP="00D84AD4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</w:rPr>
      </w:pPr>
    </w:p>
    <w:p w:rsidR="006A1047" w:rsidRDefault="006A1047" w:rsidP="00D84AD4">
      <w:pPr>
        <w:pStyle w:val="NoSpacing"/>
        <w:tabs>
          <w:tab w:val="left" w:pos="3060"/>
          <w:tab w:val="left" w:pos="5940"/>
          <w:tab w:val="center" w:pos="12249"/>
        </w:tabs>
        <w:rPr>
          <w:sz w:val="20"/>
          <w:szCs w:val="20"/>
        </w:rPr>
      </w:pPr>
      <w:r>
        <w:rPr>
          <w:sz w:val="20"/>
          <w:szCs w:val="20"/>
        </w:rPr>
        <w:t xml:space="preserve">Instructions for completing this form can be found </w:t>
      </w:r>
      <w:hyperlink r:id="rId8" w:history="1">
        <w:r w:rsidRPr="001C6CD5">
          <w:rPr>
            <w:rStyle w:val="Hyperlink"/>
            <w:sz w:val="20"/>
            <w:szCs w:val="20"/>
          </w:rPr>
          <w:t xml:space="preserve">clicking here. </w:t>
        </w:r>
      </w:hyperlink>
    </w:p>
    <w:sectPr w:rsidR="006A1047" w:rsidSect="00D84AD4">
      <w:type w:val="continuous"/>
      <w:pgSz w:w="15840" w:h="12240" w:orient="landscape"/>
      <w:pgMar w:top="346" w:right="288" w:bottom="346" w:left="288" w:header="720" w:footer="720" w:gutter="0"/>
      <w:cols w:num="5" w:space="403" w:equalWidth="0">
        <w:col w:w="2570" w:space="403"/>
        <w:col w:w="2890" w:space="403"/>
        <w:col w:w="2896" w:space="237"/>
        <w:col w:w="2730" w:space="543"/>
        <w:col w:w="25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7CvYdcz/KBEWy1ogMsrg0SPfyxI=" w:salt="9F7d2j2Q8d8OWsDICxWST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47"/>
    <w:rsid w:val="000114E6"/>
    <w:rsid w:val="00011F7F"/>
    <w:rsid w:val="00013227"/>
    <w:rsid w:val="00021822"/>
    <w:rsid w:val="0002486E"/>
    <w:rsid w:val="00033A0D"/>
    <w:rsid w:val="000466A7"/>
    <w:rsid w:val="000521C2"/>
    <w:rsid w:val="000565F8"/>
    <w:rsid w:val="000575CF"/>
    <w:rsid w:val="0006336B"/>
    <w:rsid w:val="00065DFC"/>
    <w:rsid w:val="000710B9"/>
    <w:rsid w:val="000737B1"/>
    <w:rsid w:val="00075B3F"/>
    <w:rsid w:val="000840F3"/>
    <w:rsid w:val="000C7FA7"/>
    <w:rsid w:val="000D3626"/>
    <w:rsid w:val="000D6ED3"/>
    <w:rsid w:val="000F18B6"/>
    <w:rsid w:val="00100C4B"/>
    <w:rsid w:val="00107859"/>
    <w:rsid w:val="00110A80"/>
    <w:rsid w:val="00114A94"/>
    <w:rsid w:val="00116B97"/>
    <w:rsid w:val="00130DCF"/>
    <w:rsid w:val="00141E56"/>
    <w:rsid w:val="00154851"/>
    <w:rsid w:val="00156601"/>
    <w:rsid w:val="00161ABB"/>
    <w:rsid w:val="001624A0"/>
    <w:rsid w:val="00191515"/>
    <w:rsid w:val="00193A9A"/>
    <w:rsid w:val="00194F11"/>
    <w:rsid w:val="001A1804"/>
    <w:rsid w:val="001A38E3"/>
    <w:rsid w:val="001B43AF"/>
    <w:rsid w:val="001C20B9"/>
    <w:rsid w:val="001C6CD5"/>
    <w:rsid w:val="001E1A98"/>
    <w:rsid w:val="00231C2F"/>
    <w:rsid w:val="002324F7"/>
    <w:rsid w:val="002402A5"/>
    <w:rsid w:val="0024152F"/>
    <w:rsid w:val="00253BBC"/>
    <w:rsid w:val="00275950"/>
    <w:rsid w:val="00291F7F"/>
    <w:rsid w:val="00294E91"/>
    <w:rsid w:val="002D7CC8"/>
    <w:rsid w:val="002F1CCB"/>
    <w:rsid w:val="002F291D"/>
    <w:rsid w:val="002F68A4"/>
    <w:rsid w:val="0030597F"/>
    <w:rsid w:val="00317D73"/>
    <w:rsid w:val="00331C17"/>
    <w:rsid w:val="003476AF"/>
    <w:rsid w:val="003502F7"/>
    <w:rsid w:val="003651F1"/>
    <w:rsid w:val="00366EDB"/>
    <w:rsid w:val="00372201"/>
    <w:rsid w:val="0037395C"/>
    <w:rsid w:val="003751AC"/>
    <w:rsid w:val="00383ABA"/>
    <w:rsid w:val="00391DAB"/>
    <w:rsid w:val="0039499D"/>
    <w:rsid w:val="003C33B9"/>
    <w:rsid w:val="003D4551"/>
    <w:rsid w:val="003D773B"/>
    <w:rsid w:val="00406FC2"/>
    <w:rsid w:val="00417DC1"/>
    <w:rsid w:val="00473301"/>
    <w:rsid w:val="00493DE2"/>
    <w:rsid w:val="004A1A7B"/>
    <w:rsid w:val="004A2D9A"/>
    <w:rsid w:val="004A3A4B"/>
    <w:rsid w:val="004B2CD5"/>
    <w:rsid w:val="004C28F3"/>
    <w:rsid w:val="004E60BB"/>
    <w:rsid w:val="004F1F63"/>
    <w:rsid w:val="004F44BA"/>
    <w:rsid w:val="00512E63"/>
    <w:rsid w:val="00521643"/>
    <w:rsid w:val="00537E2C"/>
    <w:rsid w:val="00543844"/>
    <w:rsid w:val="0054746E"/>
    <w:rsid w:val="00547CFE"/>
    <w:rsid w:val="00557415"/>
    <w:rsid w:val="00560FB1"/>
    <w:rsid w:val="00576DDE"/>
    <w:rsid w:val="00581E6E"/>
    <w:rsid w:val="005826AA"/>
    <w:rsid w:val="0059344B"/>
    <w:rsid w:val="005B1196"/>
    <w:rsid w:val="005C2DCA"/>
    <w:rsid w:val="005C7ADE"/>
    <w:rsid w:val="005D0AD3"/>
    <w:rsid w:val="00600B10"/>
    <w:rsid w:val="0060225F"/>
    <w:rsid w:val="006059CF"/>
    <w:rsid w:val="0065163D"/>
    <w:rsid w:val="00671FE6"/>
    <w:rsid w:val="006755E3"/>
    <w:rsid w:val="00686A30"/>
    <w:rsid w:val="006A1047"/>
    <w:rsid w:val="006D161C"/>
    <w:rsid w:val="006D5E5E"/>
    <w:rsid w:val="006D7D35"/>
    <w:rsid w:val="006E4695"/>
    <w:rsid w:val="00701224"/>
    <w:rsid w:val="0070663D"/>
    <w:rsid w:val="00714B23"/>
    <w:rsid w:val="00733A87"/>
    <w:rsid w:val="00744430"/>
    <w:rsid w:val="00752932"/>
    <w:rsid w:val="00753D42"/>
    <w:rsid w:val="007561D7"/>
    <w:rsid w:val="007671D8"/>
    <w:rsid w:val="0077410B"/>
    <w:rsid w:val="00785EF4"/>
    <w:rsid w:val="007C718A"/>
    <w:rsid w:val="007E7F71"/>
    <w:rsid w:val="007F04AD"/>
    <w:rsid w:val="007F49B3"/>
    <w:rsid w:val="00802563"/>
    <w:rsid w:val="00805F70"/>
    <w:rsid w:val="0080705E"/>
    <w:rsid w:val="00820BF2"/>
    <w:rsid w:val="00836382"/>
    <w:rsid w:val="008609CE"/>
    <w:rsid w:val="00864234"/>
    <w:rsid w:val="00895C57"/>
    <w:rsid w:val="008A39BB"/>
    <w:rsid w:val="008F4445"/>
    <w:rsid w:val="00902EE3"/>
    <w:rsid w:val="00914DD4"/>
    <w:rsid w:val="009355EE"/>
    <w:rsid w:val="00945641"/>
    <w:rsid w:val="0094741E"/>
    <w:rsid w:val="0096117F"/>
    <w:rsid w:val="00970941"/>
    <w:rsid w:val="00971AE8"/>
    <w:rsid w:val="0097689D"/>
    <w:rsid w:val="0098386E"/>
    <w:rsid w:val="00991EE4"/>
    <w:rsid w:val="009A36EB"/>
    <w:rsid w:val="009A4DE5"/>
    <w:rsid w:val="009A7208"/>
    <w:rsid w:val="009B391B"/>
    <w:rsid w:val="009B5F88"/>
    <w:rsid w:val="009C728B"/>
    <w:rsid w:val="009E7B5B"/>
    <w:rsid w:val="009F5B1A"/>
    <w:rsid w:val="00A074B9"/>
    <w:rsid w:val="00A27551"/>
    <w:rsid w:val="00A53D02"/>
    <w:rsid w:val="00A57543"/>
    <w:rsid w:val="00A601EE"/>
    <w:rsid w:val="00A711B8"/>
    <w:rsid w:val="00A75A20"/>
    <w:rsid w:val="00A760F4"/>
    <w:rsid w:val="00A77D60"/>
    <w:rsid w:val="00A80BBA"/>
    <w:rsid w:val="00AB2465"/>
    <w:rsid w:val="00AB41EF"/>
    <w:rsid w:val="00AB6904"/>
    <w:rsid w:val="00AC09C4"/>
    <w:rsid w:val="00AC402C"/>
    <w:rsid w:val="00AE2E6C"/>
    <w:rsid w:val="00AE3A9F"/>
    <w:rsid w:val="00AF138E"/>
    <w:rsid w:val="00AF7BB4"/>
    <w:rsid w:val="00B25A48"/>
    <w:rsid w:val="00B46D92"/>
    <w:rsid w:val="00B83653"/>
    <w:rsid w:val="00B957C9"/>
    <w:rsid w:val="00BA04C5"/>
    <w:rsid w:val="00BA454F"/>
    <w:rsid w:val="00BB5300"/>
    <w:rsid w:val="00BE3116"/>
    <w:rsid w:val="00BF3008"/>
    <w:rsid w:val="00C03498"/>
    <w:rsid w:val="00C03FBC"/>
    <w:rsid w:val="00C058B9"/>
    <w:rsid w:val="00C145F2"/>
    <w:rsid w:val="00C207AB"/>
    <w:rsid w:val="00C21B47"/>
    <w:rsid w:val="00C248C7"/>
    <w:rsid w:val="00C27468"/>
    <w:rsid w:val="00C527E9"/>
    <w:rsid w:val="00C57CAC"/>
    <w:rsid w:val="00C64B94"/>
    <w:rsid w:val="00CA631E"/>
    <w:rsid w:val="00CC70F0"/>
    <w:rsid w:val="00CE1617"/>
    <w:rsid w:val="00CE19B6"/>
    <w:rsid w:val="00CE1E40"/>
    <w:rsid w:val="00CF0C66"/>
    <w:rsid w:val="00D03924"/>
    <w:rsid w:val="00D12D63"/>
    <w:rsid w:val="00D15FD2"/>
    <w:rsid w:val="00D26CF4"/>
    <w:rsid w:val="00D3047F"/>
    <w:rsid w:val="00D3564D"/>
    <w:rsid w:val="00D41BCF"/>
    <w:rsid w:val="00D676FA"/>
    <w:rsid w:val="00D72069"/>
    <w:rsid w:val="00D7340E"/>
    <w:rsid w:val="00D832D9"/>
    <w:rsid w:val="00D84AD4"/>
    <w:rsid w:val="00D94852"/>
    <w:rsid w:val="00DE495A"/>
    <w:rsid w:val="00DF28CE"/>
    <w:rsid w:val="00DF53D8"/>
    <w:rsid w:val="00DF7628"/>
    <w:rsid w:val="00E126BE"/>
    <w:rsid w:val="00E2272C"/>
    <w:rsid w:val="00E25FBD"/>
    <w:rsid w:val="00E340F3"/>
    <w:rsid w:val="00E50CF7"/>
    <w:rsid w:val="00E5335D"/>
    <w:rsid w:val="00E55081"/>
    <w:rsid w:val="00E55B85"/>
    <w:rsid w:val="00E65B18"/>
    <w:rsid w:val="00E6782F"/>
    <w:rsid w:val="00E75922"/>
    <w:rsid w:val="00E93BBF"/>
    <w:rsid w:val="00EA5164"/>
    <w:rsid w:val="00EC093A"/>
    <w:rsid w:val="00EF3D1A"/>
    <w:rsid w:val="00F14278"/>
    <w:rsid w:val="00F24AFE"/>
    <w:rsid w:val="00F55127"/>
    <w:rsid w:val="00F566A6"/>
    <w:rsid w:val="00F73079"/>
    <w:rsid w:val="00F854BF"/>
    <w:rsid w:val="00F9777A"/>
    <w:rsid w:val="00FA6A38"/>
    <w:rsid w:val="00FA7945"/>
    <w:rsid w:val="00FB52BC"/>
    <w:rsid w:val="00FC3178"/>
    <w:rsid w:val="00FE1877"/>
    <w:rsid w:val="00FF3B6B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FD2"/>
    <w:pPr>
      <w:spacing w:after="0" w:line="240" w:lineRule="auto"/>
    </w:pPr>
  </w:style>
  <w:style w:type="paragraph" w:styleId="Footer">
    <w:name w:val="footer"/>
    <w:basedOn w:val="Normal"/>
    <w:link w:val="FooterChar"/>
    <w:rsid w:val="000D6E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D6ED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3227"/>
    <w:rPr>
      <w:color w:val="808080"/>
    </w:rPr>
  </w:style>
  <w:style w:type="table" w:styleId="TableGrid">
    <w:name w:val="Table Grid"/>
    <w:basedOn w:val="TableNormal"/>
    <w:uiPriority w:val="59"/>
    <w:rsid w:val="00DF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FD2"/>
    <w:pPr>
      <w:spacing w:after="0" w:line="240" w:lineRule="auto"/>
    </w:pPr>
  </w:style>
  <w:style w:type="paragraph" w:styleId="Footer">
    <w:name w:val="footer"/>
    <w:basedOn w:val="Normal"/>
    <w:link w:val="FooterChar"/>
    <w:rsid w:val="000D6E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D6ED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3227"/>
    <w:rPr>
      <w:color w:val="808080"/>
    </w:rPr>
  </w:style>
  <w:style w:type="table" w:styleId="TableGrid">
    <w:name w:val="Table Grid"/>
    <w:basedOn w:val="TableNormal"/>
    <w:uiPriority w:val="59"/>
    <w:rsid w:val="00DF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0940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56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96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s.delaware.gov/dhss/dms/files/userauth110615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9D47-23B1-46E4-B68D-B73C177D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userauth010616.docx</Template>
  <TotalTime>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lolita.magarov</cp:lastModifiedBy>
  <cp:revision>2</cp:revision>
  <cp:lastPrinted>2015-11-05T20:46:00Z</cp:lastPrinted>
  <dcterms:created xsi:type="dcterms:W3CDTF">2016-04-28T17:57:00Z</dcterms:created>
  <dcterms:modified xsi:type="dcterms:W3CDTF">2016-04-28T17:57:00Z</dcterms:modified>
</cp:coreProperties>
</file>