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DB" w:rsidRDefault="002E4DAD" w:rsidP="002E4DAD">
      <w:pPr>
        <w:pStyle w:val="Heading3"/>
        <w:rPr>
          <w:color w:val="800000"/>
          <w:sz w:val="32"/>
          <w:szCs w:val="32"/>
        </w:rPr>
      </w:pPr>
      <w:r w:rsidRPr="002E4DAD">
        <w:rPr>
          <w:color w:val="800000"/>
          <w:sz w:val="32"/>
          <w:szCs w:val="32"/>
        </w:rPr>
        <w:t xml:space="preserve">Wilmington </w:t>
      </w:r>
      <w:r w:rsidR="00B904DB" w:rsidRPr="00B904DB">
        <w:rPr>
          <w:i/>
          <w:color w:val="800000"/>
          <w:sz w:val="32"/>
          <w:szCs w:val="32"/>
        </w:rPr>
        <w:t>Safe Haven</w:t>
      </w:r>
      <w:r w:rsidR="00B904DB">
        <w:rPr>
          <w:color w:val="800000"/>
          <w:sz w:val="32"/>
          <w:szCs w:val="32"/>
        </w:rPr>
        <w:t xml:space="preserve"> </w:t>
      </w:r>
      <w:r w:rsidRPr="002E4DAD">
        <w:rPr>
          <w:color w:val="800000"/>
          <w:sz w:val="32"/>
          <w:szCs w:val="32"/>
        </w:rPr>
        <w:t xml:space="preserve">Community Center </w:t>
      </w:r>
    </w:p>
    <w:p w:rsidR="00CC7C28" w:rsidRPr="002E4DAD" w:rsidRDefault="00CB6D13" w:rsidP="002E4DAD">
      <w:pPr>
        <w:pStyle w:val="Heading3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Summer Programming Grant</w:t>
      </w:r>
    </w:p>
    <w:p w:rsidR="002E4DAD" w:rsidRPr="002E4DAD" w:rsidRDefault="002E4DAD" w:rsidP="002E4DAD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D66AB" w:rsidTr="0085641D">
        <w:tc>
          <w:tcPr>
            <w:tcW w:w="10705" w:type="dxa"/>
            <w:shd w:val="clear" w:color="auto" w:fill="800000"/>
          </w:tcPr>
          <w:p w:rsidR="006D66AB" w:rsidRPr="006D66AB" w:rsidRDefault="006D66AB" w:rsidP="006D66AB">
            <w:pPr>
              <w:pStyle w:val="Heading3"/>
              <w:outlineLvl w:val="2"/>
            </w:pPr>
            <w:r w:rsidRPr="006D66AB">
              <w:t xml:space="preserve">Background Information </w:t>
            </w:r>
          </w:p>
        </w:tc>
      </w:tr>
    </w:tbl>
    <w:p w:rsidR="0085641D" w:rsidRPr="000E4EF5" w:rsidRDefault="0085641D" w:rsidP="000E4EF5">
      <w:pPr>
        <w:spacing w:line="120" w:lineRule="auto"/>
        <w:rPr>
          <w:b/>
          <w:sz w:val="16"/>
          <w:szCs w:val="16"/>
        </w:rPr>
      </w:pPr>
    </w:p>
    <w:p w:rsidR="0085641D" w:rsidRPr="000E4EF5" w:rsidRDefault="0085641D" w:rsidP="000E4EF5">
      <w:pPr>
        <w:jc w:val="both"/>
      </w:pPr>
      <w:r w:rsidRPr="000E4EF5">
        <w:t xml:space="preserve">The City of Wilmington is </w:t>
      </w:r>
      <w:r w:rsidR="00B904DB" w:rsidRPr="000E4EF5">
        <w:t>working</w:t>
      </w:r>
      <w:r w:rsidRPr="000E4EF5">
        <w:t xml:space="preserve"> with </w:t>
      </w:r>
      <w:r w:rsidR="00B904DB" w:rsidRPr="000E4EF5">
        <w:t xml:space="preserve">local </w:t>
      </w:r>
      <w:r w:rsidRPr="000E4EF5">
        <w:t xml:space="preserve">community summer youth programs </w:t>
      </w:r>
      <w:r w:rsidR="00B904DB" w:rsidRPr="000E4EF5">
        <w:t xml:space="preserve">to develop a </w:t>
      </w:r>
      <w:r w:rsidRPr="000E4EF5">
        <w:t xml:space="preserve">network of Safe Havens </w:t>
      </w:r>
      <w:r w:rsidR="00B904DB" w:rsidRPr="000E4EF5">
        <w:t>within</w:t>
      </w:r>
      <w:r w:rsidRPr="000E4EF5">
        <w:t xml:space="preserve"> </w:t>
      </w:r>
      <w:r w:rsidR="00B904DB" w:rsidRPr="000E4EF5">
        <w:t>Wilmington</w:t>
      </w:r>
      <w:r w:rsidRPr="000E4EF5">
        <w:t xml:space="preserve">. The Safe Havens model will support enrichment programs at the centers during extended summer hours. The goal is to curb gun violence and reduce crime by providing meaningful activities </w:t>
      </w:r>
      <w:r w:rsidR="00B904DB" w:rsidRPr="000E4EF5">
        <w:t>during those critical hours</w:t>
      </w:r>
      <w:r w:rsidRPr="000E4EF5">
        <w:t xml:space="preserve"> </w:t>
      </w:r>
      <w:r w:rsidR="00B904DB" w:rsidRPr="000E4EF5">
        <w:t>youth are most likely exposed to street activity</w:t>
      </w:r>
      <w:r w:rsidRPr="000E4EF5">
        <w:t xml:space="preserve">. </w:t>
      </w:r>
    </w:p>
    <w:p w:rsidR="008A2815" w:rsidRPr="008A2815" w:rsidRDefault="008A2815" w:rsidP="008A2815">
      <w:pPr>
        <w:spacing w:line="120" w:lineRule="auto"/>
        <w:jc w:val="both"/>
        <w:rPr>
          <w:sz w:val="16"/>
          <w:szCs w:val="16"/>
        </w:rPr>
      </w:pPr>
    </w:p>
    <w:p w:rsidR="0085641D" w:rsidRPr="000E4EF5" w:rsidRDefault="0085641D" w:rsidP="000E4EF5">
      <w:pPr>
        <w:jc w:val="both"/>
      </w:pPr>
      <w:r w:rsidRPr="000E4EF5">
        <w:t>The Department of Health and Social Services (DHSS) is committed to</w:t>
      </w:r>
      <w:r w:rsidR="00B904DB" w:rsidRPr="000E4EF5">
        <w:t xml:space="preserve"> building healthy communities. Through various studies, t</w:t>
      </w:r>
      <w:r w:rsidRPr="000E4EF5">
        <w:t>he tie</w:t>
      </w:r>
      <w:r w:rsidR="00B904DB" w:rsidRPr="000E4EF5">
        <w:t>s</w:t>
      </w:r>
      <w:r w:rsidRPr="000E4EF5">
        <w:t xml:space="preserve"> between violence, stress and poor health outcomes </w:t>
      </w:r>
      <w:r w:rsidR="00B904DB" w:rsidRPr="000E4EF5">
        <w:t xml:space="preserve">has been </w:t>
      </w:r>
      <w:r w:rsidRPr="000E4EF5">
        <w:t xml:space="preserve">well documented.  </w:t>
      </w:r>
      <w:r w:rsidR="00B904DB" w:rsidRPr="000E4EF5">
        <w:t>Therefore, the</w:t>
      </w:r>
      <w:r w:rsidRPr="000E4EF5">
        <w:t xml:space="preserve"> development of Safe Havens provides a unique opportunity for the City of Wilmington and DHSS to jointly support community center summer programming.</w:t>
      </w:r>
      <w:r w:rsidR="000E4EF5">
        <w:t xml:space="preserve"> </w:t>
      </w:r>
      <w:r w:rsidRPr="000E4EF5">
        <w:t>DHSS, in partnership with the City</w:t>
      </w:r>
      <w:r w:rsidR="000E4EF5" w:rsidRPr="000E4EF5">
        <w:t xml:space="preserve"> of Wilmington, will award </w:t>
      </w:r>
      <w:r w:rsidR="000E4EF5" w:rsidRPr="000E4EF5">
        <w:rPr>
          <w:i/>
        </w:rPr>
        <w:t>one-</w:t>
      </w:r>
      <w:r w:rsidRPr="000E4EF5">
        <w:rPr>
          <w:i/>
        </w:rPr>
        <w:t xml:space="preserve">time </w:t>
      </w:r>
      <w:r w:rsidRPr="000E4EF5">
        <w:t>grants to community organizations for youth programming that focuses on reducing or building resistance to stress by:</w:t>
      </w:r>
    </w:p>
    <w:p w:rsidR="0085641D" w:rsidRPr="000E4EF5" w:rsidRDefault="0085641D" w:rsidP="000E4EF5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E4EF5">
        <w:rPr>
          <w:b/>
          <w:sz w:val="20"/>
          <w:szCs w:val="20"/>
        </w:rPr>
        <w:t>Encouraging healthy eating habits</w:t>
      </w:r>
    </w:p>
    <w:p w:rsidR="0085641D" w:rsidRPr="000E4EF5" w:rsidRDefault="0085641D" w:rsidP="000E4EF5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E4EF5">
        <w:rPr>
          <w:b/>
          <w:sz w:val="20"/>
          <w:szCs w:val="20"/>
        </w:rPr>
        <w:t>Promoting physical activity</w:t>
      </w:r>
    </w:p>
    <w:p w:rsidR="0085641D" w:rsidRPr="000E4EF5" w:rsidRDefault="0085641D" w:rsidP="000E4EF5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E4EF5">
        <w:rPr>
          <w:b/>
          <w:sz w:val="20"/>
          <w:szCs w:val="20"/>
        </w:rPr>
        <w:t>Teaching skills such as relaxation, communication and time management</w:t>
      </w:r>
    </w:p>
    <w:p w:rsidR="0085641D" w:rsidRPr="000E4EF5" w:rsidRDefault="0085641D" w:rsidP="000E4EF5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E4EF5">
        <w:rPr>
          <w:b/>
          <w:sz w:val="20"/>
          <w:szCs w:val="20"/>
        </w:rPr>
        <w:t>Promoting positive decision making</w:t>
      </w:r>
    </w:p>
    <w:p w:rsidR="0085641D" w:rsidRPr="000E4EF5" w:rsidRDefault="0085641D" w:rsidP="000E4EF5">
      <w:pPr>
        <w:jc w:val="both"/>
      </w:pPr>
      <w:r w:rsidRPr="000E4EF5">
        <w:t>Applications are limited to organizations whose summer programs are currently funded by the Delaware Department of Services for Children, Youth and Their Families (DSCYF).</w:t>
      </w:r>
      <w:r w:rsidRPr="000E4EF5">
        <w:rPr>
          <w:color w:val="FF0000"/>
        </w:rPr>
        <w:t xml:space="preserve"> </w:t>
      </w:r>
      <w:r w:rsidRPr="000E4EF5">
        <w:t xml:space="preserve">Organizations </w:t>
      </w:r>
      <w:r w:rsidRPr="00DD5CB1">
        <w:t>must verify their 501 (c) (3) status</w:t>
      </w:r>
      <w:r w:rsidR="000E4EF5" w:rsidRPr="00DD5CB1">
        <w:t>,</w:t>
      </w:r>
      <w:r w:rsidRPr="000E4EF5">
        <w:t xml:space="preserve"> and be located </w:t>
      </w:r>
      <w:r w:rsidR="00DD5CB1">
        <w:t>in “</w:t>
      </w:r>
      <w:r w:rsidR="00DD5CB1" w:rsidRPr="00DD5CB1">
        <w:rPr>
          <w:i/>
        </w:rPr>
        <w:t>high-need</w:t>
      </w:r>
      <w:r w:rsidR="00DD5CB1">
        <w:t>” neighborhoods on Wilmington’s West Side, East Side and North Side, i.e. zip codes 19801, 19802, and 19805</w:t>
      </w:r>
      <w:r w:rsidR="004010CB" w:rsidRPr="000E4EF5">
        <w:t>.</w:t>
      </w:r>
    </w:p>
    <w:p w:rsidR="006D66AB" w:rsidRPr="000E4EF5" w:rsidRDefault="000E4EF5" w:rsidP="000E4EF5">
      <w:pPr>
        <w:jc w:val="both"/>
        <w:rPr>
          <w:b/>
        </w:rPr>
      </w:pPr>
      <w:r w:rsidRPr="000E4EF5">
        <w:t>Grant</w:t>
      </w:r>
      <w:r w:rsidR="0085641D" w:rsidRPr="000E4EF5">
        <w:t xml:space="preserve"> awards</w:t>
      </w:r>
      <w:r w:rsidRPr="000E4EF5">
        <w:t>,</w:t>
      </w:r>
      <w:r w:rsidR="0085641D" w:rsidRPr="000E4EF5">
        <w:t xml:space="preserve"> up to $10,000</w:t>
      </w:r>
      <w:r w:rsidRPr="000E4EF5">
        <w:t>,</w:t>
      </w:r>
      <w:r w:rsidR="0085641D" w:rsidRPr="000E4EF5">
        <w:t xml:space="preserve"> will be made based on the availability of funding. Reporting requirements and spending deadlines will vary based </w:t>
      </w:r>
      <w:r w:rsidR="0085641D" w:rsidRPr="000E4EF5">
        <w:lastRenderedPageBreak/>
        <w:t>on the funding source. DHSS will outline specific criteria for receiving the funds on a case by case basis. Organization</w:t>
      </w:r>
      <w:r w:rsidR="008A2815">
        <w:t>s</w:t>
      </w:r>
      <w:r w:rsidR="0085641D" w:rsidRPr="000E4EF5">
        <w:t xml:space="preserve"> may submit more than one application. Applications that are not funded will be held for future considerations. </w:t>
      </w:r>
      <w:r w:rsidR="0085641D" w:rsidRPr="000E4EF5">
        <w:rPr>
          <w:b/>
        </w:rPr>
        <w:t>Submission</w:t>
      </w:r>
      <w:r w:rsidR="004766EC">
        <w:rPr>
          <w:b/>
        </w:rPr>
        <w:t>s</w:t>
      </w:r>
      <w:r w:rsidR="0085641D" w:rsidRPr="000E4EF5">
        <w:rPr>
          <w:b/>
        </w:rPr>
        <w:t xml:space="preserve"> are due </w:t>
      </w:r>
      <w:r w:rsidR="004010CB" w:rsidRPr="000E4EF5">
        <w:rPr>
          <w:b/>
        </w:rPr>
        <w:t xml:space="preserve">no later than </w:t>
      </w:r>
      <w:r w:rsidR="0085641D" w:rsidRPr="000E4EF5">
        <w:rPr>
          <w:b/>
        </w:rPr>
        <w:t>June 30, 2017</w:t>
      </w:r>
      <w:r w:rsidR="004010CB" w:rsidRPr="000E4EF5">
        <w:rPr>
          <w:b/>
        </w:rPr>
        <w:t>, and applications will be evaluated and considered as they are received.</w:t>
      </w:r>
    </w:p>
    <w:p w:rsidR="0027759B" w:rsidRPr="006D66AB" w:rsidRDefault="0027759B" w:rsidP="000E4EF5">
      <w:pPr>
        <w:spacing w:line="120" w:lineRule="auto"/>
        <w:jc w:val="both"/>
      </w:pPr>
    </w:p>
    <w:tbl>
      <w:tblPr>
        <w:tblW w:w="49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770"/>
      </w:tblGrid>
      <w:tr w:rsidR="00CC7C28" w:rsidTr="001710FD">
        <w:trPr>
          <w:trHeight w:val="297"/>
        </w:trPr>
        <w:tc>
          <w:tcPr>
            <w:tcW w:w="10770" w:type="dxa"/>
            <w:shd w:val="clear" w:color="auto" w:fill="800000"/>
          </w:tcPr>
          <w:p w:rsidR="00CC7C28" w:rsidRDefault="00E96262">
            <w:pPr>
              <w:pStyle w:val="Heading3"/>
            </w:pPr>
            <w:r>
              <w:t xml:space="preserve">Organization Information </w:t>
            </w:r>
          </w:p>
        </w:tc>
      </w:tr>
      <w:tr w:rsidR="00CC7C28" w:rsidTr="0085641D">
        <w:trPr>
          <w:trHeight w:val="2155"/>
        </w:trPr>
        <w:tc>
          <w:tcPr>
            <w:tcW w:w="10770" w:type="dxa"/>
            <w:vAlign w:val="bottom"/>
          </w:tcPr>
          <w:p w:rsidR="0085641D" w:rsidRPr="000E4EF5" w:rsidRDefault="0085641D">
            <w:pPr>
              <w:rPr>
                <w:sz w:val="16"/>
                <w:szCs w:val="16"/>
              </w:rPr>
            </w:pPr>
          </w:p>
          <w:tbl>
            <w:tblPr>
              <w:tblW w:w="142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910"/>
              <w:gridCol w:w="3549"/>
              <w:gridCol w:w="315"/>
              <w:gridCol w:w="1595"/>
              <w:gridCol w:w="3093"/>
              <w:gridCol w:w="3814"/>
            </w:tblGrid>
            <w:tr w:rsidR="00E44C0F" w:rsidTr="0085641D">
              <w:trPr>
                <w:trHeight w:val="242"/>
              </w:trPr>
              <w:tc>
                <w:tcPr>
                  <w:tcW w:w="1910" w:type="dxa"/>
                  <w:vAlign w:val="bottom"/>
                </w:tcPr>
                <w:p w:rsidR="00E44C0F" w:rsidRDefault="00E44C0F">
                  <w:r>
                    <w:t>Organization Name:</w:t>
                  </w:r>
                </w:p>
              </w:tc>
              <w:sdt>
                <w:sdtPr>
                  <w:id w:val="1920605942"/>
                  <w:placeholder>
                    <w:docPart w:val="E0B231FE6A7148369A235DB5FBB5DB47"/>
                  </w:placeholder>
                  <w:showingPlcHdr/>
                </w:sdtPr>
                <w:sdtEndPr/>
                <w:sdtContent>
                  <w:tc>
                    <w:tcPr>
                      <w:tcW w:w="3864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E44C0F" w:rsidRDefault="00D80329" w:rsidP="00D80329">
                      <w:r w:rsidRPr="00D80329">
                        <w:rPr>
                          <w:color w:val="808080" w:themeColor="background1" w:themeShade="80"/>
                        </w:rPr>
                        <w:t>Organization Name</w:t>
                      </w:r>
                    </w:p>
                  </w:tc>
                </w:sdtContent>
              </w:sdt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bottom"/>
                </w:tcPr>
                <w:p w:rsidR="00E44C0F" w:rsidRDefault="00E44C0F"/>
              </w:tc>
              <w:tc>
                <w:tcPr>
                  <w:tcW w:w="3093" w:type="dxa"/>
                  <w:tcBorders>
                    <w:bottom w:val="single" w:sz="4" w:space="0" w:color="auto"/>
                  </w:tcBorders>
                  <w:vAlign w:val="bottom"/>
                </w:tcPr>
                <w:p w:rsidR="00E44C0F" w:rsidRDefault="00E44C0F"/>
              </w:tc>
              <w:tc>
                <w:tcPr>
                  <w:tcW w:w="3814" w:type="dxa"/>
                  <w:tcBorders>
                    <w:bottom w:val="single" w:sz="4" w:space="0" w:color="auto"/>
                  </w:tcBorders>
                </w:tcPr>
                <w:p w:rsidR="00E44C0F" w:rsidRDefault="00E44C0F"/>
              </w:tc>
            </w:tr>
            <w:tr w:rsidR="00E44C0F" w:rsidTr="0085641D">
              <w:trPr>
                <w:gridAfter w:val="4"/>
                <w:wAfter w:w="8817" w:type="dxa"/>
                <w:trHeight w:val="161"/>
              </w:trPr>
              <w:tc>
                <w:tcPr>
                  <w:tcW w:w="1910" w:type="dxa"/>
                </w:tcPr>
                <w:p w:rsidR="00E44C0F" w:rsidRPr="000E4EF5" w:rsidRDefault="00E44C0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9" w:type="dxa"/>
                </w:tcPr>
                <w:p w:rsidR="00E44C0F" w:rsidRPr="000E4EF5" w:rsidRDefault="00E44C0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4C0F" w:rsidTr="000E4EF5">
              <w:trPr>
                <w:trHeight w:val="198"/>
              </w:trPr>
              <w:tc>
                <w:tcPr>
                  <w:tcW w:w="1910" w:type="dxa"/>
                  <w:vAlign w:val="bottom"/>
                </w:tcPr>
                <w:p w:rsidR="00E44C0F" w:rsidRDefault="00E44C0F">
                  <w:r>
                    <w:t>Address:</w:t>
                  </w:r>
                </w:p>
              </w:tc>
              <w:sdt>
                <w:sdtPr>
                  <w:id w:val="111864014"/>
                  <w:placeholder>
                    <w:docPart w:val="B8CE03AA6F874785AE6CD7EA932D0FD0"/>
                  </w:placeholder>
                  <w:showingPlcHdr/>
                </w:sdtPr>
                <w:sdtEndPr/>
                <w:sdtContent>
                  <w:tc>
                    <w:tcPr>
                      <w:tcW w:w="3864" w:type="dxa"/>
                      <w:gridSpan w:val="2"/>
                      <w:tcBorders>
                        <w:bottom w:val="single" w:sz="4" w:space="0" w:color="auto"/>
                      </w:tcBorders>
                      <w:vAlign w:val="bottom"/>
                    </w:tcPr>
                    <w:p w:rsidR="00E44C0F" w:rsidRDefault="00D80329" w:rsidP="00D80329">
                      <w:r>
                        <w:rPr>
                          <w:rStyle w:val="PlaceholderText"/>
                        </w:rPr>
                        <w:t>Street Address</w:t>
                      </w:r>
                    </w:p>
                  </w:tc>
                </w:sdtContent>
              </w:sdt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bottom"/>
                </w:tcPr>
                <w:p w:rsidR="00E44C0F" w:rsidRDefault="00E44C0F"/>
              </w:tc>
              <w:tc>
                <w:tcPr>
                  <w:tcW w:w="3093" w:type="dxa"/>
                  <w:tcBorders>
                    <w:bottom w:val="single" w:sz="4" w:space="0" w:color="auto"/>
                  </w:tcBorders>
                  <w:vAlign w:val="bottom"/>
                </w:tcPr>
                <w:p w:rsidR="00E44C0F" w:rsidRDefault="00B21BF6" w:rsidP="00D80329">
                  <w:r>
                    <w:t xml:space="preserve">       </w:t>
                  </w:r>
                  <w:sdt>
                    <w:sdtPr>
                      <w:id w:val="-1724674719"/>
                      <w:placeholder>
                        <w:docPart w:val="F5E8C16E172A4B689E1D0A8F8AED4989"/>
                      </w:placeholder>
                      <w:showingPlcHdr/>
                    </w:sdtPr>
                    <w:sdtEndPr/>
                    <w:sdtContent>
                      <w:r w:rsidR="00D80329">
                        <w:rPr>
                          <w:rStyle w:val="PlaceholderText"/>
                        </w:rPr>
                        <w:t>Apartment/Unit #</w:t>
                      </w:r>
                    </w:sdtContent>
                  </w:sdt>
                </w:p>
              </w:tc>
              <w:tc>
                <w:tcPr>
                  <w:tcW w:w="3814" w:type="dxa"/>
                  <w:tcBorders>
                    <w:bottom w:val="single" w:sz="4" w:space="0" w:color="auto"/>
                  </w:tcBorders>
                </w:tcPr>
                <w:p w:rsidR="00E44C0F" w:rsidRDefault="00E44C0F"/>
              </w:tc>
            </w:tr>
            <w:tr w:rsidR="00E44C0F" w:rsidTr="0085641D">
              <w:trPr>
                <w:trHeight w:val="161"/>
              </w:trPr>
              <w:tc>
                <w:tcPr>
                  <w:tcW w:w="1910" w:type="dxa"/>
                </w:tcPr>
                <w:p w:rsidR="00E44C0F" w:rsidRPr="000E4EF5" w:rsidRDefault="00E44C0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single" w:sz="4" w:space="0" w:color="auto"/>
                  </w:tcBorders>
                </w:tcPr>
                <w:p w:rsidR="00E44C0F" w:rsidRPr="000E4EF5" w:rsidRDefault="00E44C0F">
                  <w:pPr>
                    <w:pStyle w:val="ApplicantInformation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  <w:tc>
                <w:tcPr>
                  <w:tcW w:w="3093" w:type="dxa"/>
                  <w:tcBorders>
                    <w:top w:val="single" w:sz="4" w:space="0" w:color="auto"/>
                  </w:tcBorders>
                </w:tcPr>
                <w:p w:rsidR="00E44C0F" w:rsidRDefault="00E44C0F" w:rsidP="00D80329">
                  <w:pPr>
                    <w:pStyle w:val="ApplicantInformation"/>
                  </w:pPr>
                  <w:r>
                    <w:t xml:space="preserve">           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</w:tr>
            <w:tr w:rsidR="00E44C0F" w:rsidTr="0085641D">
              <w:trPr>
                <w:trHeight w:val="161"/>
              </w:trPr>
              <w:tc>
                <w:tcPr>
                  <w:tcW w:w="1910" w:type="dxa"/>
                </w:tcPr>
                <w:p w:rsidR="00E44C0F" w:rsidRDefault="00E44C0F"/>
              </w:tc>
              <w:tc>
                <w:tcPr>
                  <w:tcW w:w="3864" w:type="dxa"/>
                  <w:gridSpan w:val="2"/>
                  <w:tcBorders>
                    <w:bottom w:val="single" w:sz="4" w:space="0" w:color="auto"/>
                  </w:tcBorders>
                </w:tcPr>
                <w:p w:rsidR="00E44C0F" w:rsidRDefault="00A23EEF" w:rsidP="00B21BF6">
                  <w:sdt>
                    <w:sdtPr>
                      <w:id w:val="442883706"/>
                      <w:placeholder>
                        <w:docPart w:val="963A8395CE304602959B892640F53278"/>
                      </w:placeholder>
                      <w:showingPlcHdr/>
                    </w:sdtPr>
                    <w:sdtEndPr/>
                    <w:sdtContent>
                      <w:r w:rsidR="00B21BF6">
                        <w:rPr>
                          <w:rStyle w:val="PlaceholderText"/>
                        </w:rPr>
                        <w:t>City</w:t>
                      </w:r>
                    </w:sdtContent>
                  </w:sdt>
                  <w:r w:rsidR="00B21BF6">
                    <w:t xml:space="preserve">                                        </w:t>
                  </w:r>
                </w:p>
              </w:tc>
              <w:sdt>
                <w:sdtPr>
                  <w:id w:val="-1242718828"/>
                  <w:placeholder>
                    <w:docPart w:val="2D5DA26E007D4C67AA9EAFA5B52EEB10"/>
                  </w:placeholder>
                  <w:showingPlcHdr/>
                </w:sdtPr>
                <w:sdtEndPr/>
                <w:sdtContent>
                  <w:tc>
                    <w:tcPr>
                      <w:tcW w:w="1595" w:type="dxa"/>
                      <w:tcBorders>
                        <w:bottom w:val="single" w:sz="4" w:space="0" w:color="auto"/>
                      </w:tcBorders>
                    </w:tcPr>
                    <w:p w:rsidR="00E44C0F" w:rsidRDefault="00B21BF6" w:rsidP="00B21BF6">
                      <w:r>
                        <w:rPr>
                          <w:rStyle w:val="PlaceholderText"/>
                        </w:rPr>
                        <w:t>State</w:t>
                      </w:r>
                    </w:p>
                  </w:tc>
                </w:sdtContent>
              </w:sdt>
              <w:tc>
                <w:tcPr>
                  <w:tcW w:w="3093" w:type="dxa"/>
                  <w:tcBorders>
                    <w:bottom w:val="single" w:sz="4" w:space="0" w:color="auto"/>
                  </w:tcBorders>
                </w:tcPr>
                <w:p w:rsidR="00E44C0F" w:rsidRDefault="00B21BF6" w:rsidP="00B21BF6">
                  <w:r>
                    <w:t xml:space="preserve">           </w:t>
                  </w:r>
                  <w:sdt>
                    <w:sdtPr>
                      <w:id w:val="555824745"/>
                      <w:placeholder>
                        <w:docPart w:val="6FA0D6B4F39541868F7F8CBDAC043554"/>
                      </w:placeholder>
                      <w:showingPlcHdr/>
                    </w:sdtPr>
                    <w:sdtEndPr/>
                    <w:sdtContent>
                      <w:r w:rsidRPr="00B21BF6">
                        <w:rPr>
                          <w:color w:val="A6A6A6" w:themeColor="background1" w:themeShade="A6"/>
                        </w:rPr>
                        <w:t>ZIP Code</w:t>
                      </w:r>
                    </w:sdtContent>
                  </w:sdt>
                </w:p>
              </w:tc>
              <w:tc>
                <w:tcPr>
                  <w:tcW w:w="3814" w:type="dxa"/>
                  <w:tcBorders>
                    <w:bottom w:val="single" w:sz="4" w:space="0" w:color="auto"/>
                  </w:tcBorders>
                </w:tcPr>
                <w:p w:rsidR="00E44C0F" w:rsidRDefault="00E44C0F"/>
              </w:tc>
            </w:tr>
            <w:tr w:rsidR="00E44C0F" w:rsidTr="0085641D">
              <w:trPr>
                <w:trHeight w:val="84"/>
              </w:trPr>
              <w:tc>
                <w:tcPr>
                  <w:tcW w:w="1910" w:type="dxa"/>
                </w:tcPr>
                <w:p w:rsidR="00E44C0F" w:rsidRPr="000E4EF5" w:rsidRDefault="00E44C0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single" w:sz="4" w:space="0" w:color="auto"/>
                  </w:tcBorders>
                </w:tcPr>
                <w:p w:rsidR="00E44C0F" w:rsidRPr="000E4EF5" w:rsidRDefault="00E44C0F" w:rsidP="00861EF3">
                  <w:pPr>
                    <w:pStyle w:val="ApplicantInformation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  <w:tc>
                <w:tcPr>
                  <w:tcW w:w="3093" w:type="dxa"/>
                  <w:tcBorders>
                    <w:top w:val="single" w:sz="4" w:space="0" w:color="auto"/>
                  </w:tcBorders>
                </w:tcPr>
                <w:p w:rsidR="00E44C0F" w:rsidRDefault="00E44C0F" w:rsidP="00D80329">
                  <w:pPr>
                    <w:pStyle w:val="ApplicantInformation"/>
                  </w:pPr>
                  <w:r>
                    <w:t xml:space="preserve">           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</w:tr>
            <w:tr w:rsidR="00E44C0F" w:rsidTr="0085641D">
              <w:trPr>
                <w:trHeight w:val="44"/>
              </w:trPr>
              <w:tc>
                <w:tcPr>
                  <w:tcW w:w="1910" w:type="dxa"/>
                </w:tcPr>
                <w:p w:rsidR="00E44C0F" w:rsidRDefault="00E44C0F">
                  <w:r>
                    <w:t>Contact Name</w:t>
                  </w:r>
                </w:p>
              </w:tc>
              <w:sdt>
                <w:sdtPr>
                  <w:id w:val="-962808924"/>
                  <w:placeholder>
                    <w:docPart w:val="AF4B2EF6CC7F49DBBB9D5BD103D8CD33"/>
                  </w:placeholder>
                  <w:showingPlcHdr/>
                </w:sdtPr>
                <w:sdtEndPr/>
                <w:sdtContent>
                  <w:bookmarkStart w:id="0" w:name="_GoBack" w:displacedByCustomXml="prev"/>
                  <w:tc>
                    <w:tcPr>
                      <w:tcW w:w="3864" w:type="dxa"/>
                      <w:gridSpan w:val="2"/>
                    </w:tcPr>
                    <w:p w:rsidR="00E44C0F" w:rsidRDefault="00D80329" w:rsidP="00D80329">
                      <w:pPr>
                        <w:pStyle w:val="ApplicantInformation"/>
                      </w:pPr>
                      <w:r w:rsidRPr="00D8032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Name</w:t>
                      </w:r>
                    </w:p>
                  </w:tc>
                  <w:bookmarkEnd w:id="0" w:displacedByCustomXml="next"/>
                </w:sdtContent>
              </w:sdt>
              <w:sdt>
                <w:sdtPr>
                  <w:id w:val="-138341598"/>
                  <w:placeholder>
                    <w:docPart w:val="3D24EA05BB8B49169FE5A8636FEA4CF6"/>
                  </w:placeholder>
                  <w:showingPlcHdr/>
                </w:sdtPr>
                <w:sdtEndPr/>
                <w:sdtContent>
                  <w:tc>
                    <w:tcPr>
                      <w:tcW w:w="1595" w:type="dxa"/>
                    </w:tcPr>
                    <w:p w:rsidR="00E44C0F" w:rsidRDefault="00D80329" w:rsidP="00D80329">
                      <w:pPr>
                        <w:pStyle w:val="ApplicantInformation"/>
                      </w:pPr>
                      <w:r w:rsidRPr="00D80329">
                        <w:rPr>
                          <w:rStyle w:val="PlaceholderText"/>
                          <w:sz w:val="20"/>
                          <w:szCs w:val="20"/>
                        </w:rPr>
                        <w:t>MI</w:t>
                      </w:r>
                    </w:p>
                  </w:tc>
                </w:sdtContent>
              </w:sdt>
              <w:tc>
                <w:tcPr>
                  <w:tcW w:w="3093" w:type="dxa"/>
                </w:tcPr>
                <w:p w:rsidR="00E44C0F" w:rsidRDefault="00D80329" w:rsidP="00D80329">
                  <w:pPr>
                    <w:pStyle w:val="ApplicantInformation"/>
                  </w:pPr>
                  <w:r>
                    <w:t xml:space="preserve">             </w:t>
                  </w:r>
                  <w:sdt>
                    <w:sdtPr>
                      <w:id w:val="27839238"/>
                      <w:placeholder>
                        <w:docPart w:val="53E3C9C8E9494F669AD1CC3E8ADFA892"/>
                      </w:placeholder>
                      <w:showingPlcHdr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Pr="00D80329">
                        <w:rPr>
                          <w:rStyle w:val="PlaceholderText"/>
                          <w:sz w:val="20"/>
                          <w:szCs w:val="20"/>
                        </w:rPr>
                        <w:t>Last Name</w:t>
                      </w:r>
                    </w:sdtContent>
                  </w:sdt>
                </w:p>
              </w:tc>
              <w:tc>
                <w:tcPr>
                  <w:tcW w:w="3814" w:type="dxa"/>
                </w:tcPr>
                <w:p w:rsidR="00E44C0F" w:rsidRDefault="00E44C0F">
                  <w:pPr>
                    <w:pStyle w:val="ApplicantInformation"/>
                  </w:pPr>
                </w:p>
              </w:tc>
            </w:tr>
            <w:tr w:rsidR="00E44C0F" w:rsidTr="0085641D">
              <w:trPr>
                <w:trHeight w:val="161"/>
              </w:trPr>
              <w:tc>
                <w:tcPr>
                  <w:tcW w:w="1910" w:type="dxa"/>
                </w:tcPr>
                <w:p w:rsidR="00E44C0F" w:rsidRPr="000E4EF5" w:rsidRDefault="00E44C0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single" w:sz="4" w:space="0" w:color="auto"/>
                  </w:tcBorders>
                </w:tcPr>
                <w:p w:rsidR="00E44C0F" w:rsidRPr="000E4EF5" w:rsidRDefault="00E44C0F" w:rsidP="00D80329">
                  <w:pPr>
                    <w:pStyle w:val="ApplicantInformation"/>
                    <w:rPr>
                      <w:sz w:val="16"/>
                      <w:szCs w:val="16"/>
                    </w:rPr>
                  </w:pPr>
                </w:p>
                <w:sdt>
                  <w:sdtPr>
                    <w:id w:val="-859970002"/>
                    <w:placeholder>
                      <w:docPart w:val="D3F9E8F2DD254EF7BC26717FA577CABF"/>
                    </w:placeholder>
                    <w:showingPlcHdr/>
                  </w:sdtPr>
                  <w:sdtEndPr/>
                  <w:sdtContent>
                    <w:p w:rsidR="00D80329" w:rsidRPr="00D80329" w:rsidRDefault="00D80329" w:rsidP="00D80329">
                      <w:r w:rsidRPr="00D80329">
                        <w:rPr>
                          <w:color w:val="808080" w:themeColor="background1" w:themeShade="80"/>
                        </w:rPr>
                        <w:t>Title</w:t>
                      </w:r>
                    </w:p>
                  </w:sdtContent>
                </w:sdt>
              </w:tc>
              <w:tc>
                <w:tcPr>
                  <w:tcW w:w="1595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  <w:tc>
                <w:tcPr>
                  <w:tcW w:w="3093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</w:tr>
            <w:tr w:rsidR="00E44C0F" w:rsidTr="0085641D">
              <w:trPr>
                <w:trHeight w:val="161"/>
              </w:trPr>
              <w:tc>
                <w:tcPr>
                  <w:tcW w:w="1910" w:type="dxa"/>
                </w:tcPr>
                <w:p w:rsidR="00E44C0F" w:rsidRPr="000E4EF5" w:rsidRDefault="00E44C0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64" w:type="dxa"/>
                  <w:gridSpan w:val="2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  <w:tc>
                <w:tcPr>
                  <w:tcW w:w="3093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</w:tcBorders>
                </w:tcPr>
                <w:p w:rsidR="00E44C0F" w:rsidRDefault="00E44C0F">
                  <w:pPr>
                    <w:pStyle w:val="ApplicantInformation"/>
                  </w:pPr>
                </w:p>
              </w:tc>
            </w:tr>
            <w:tr w:rsidR="00E44C0F" w:rsidTr="0085641D">
              <w:trPr>
                <w:trHeight w:val="161"/>
              </w:trPr>
              <w:tc>
                <w:tcPr>
                  <w:tcW w:w="1910" w:type="dxa"/>
                  <w:vAlign w:val="bottom"/>
                </w:tcPr>
                <w:p w:rsidR="00E44C0F" w:rsidRDefault="00E44C0F">
                  <w:r>
                    <w:t>Work Phone:</w:t>
                  </w:r>
                </w:p>
              </w:tc>
              <w:tc>
                <w:tcPr>
                  <w:tcW w:w="386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44C0F" w:rsidRDefault="00E44C0F" w:rsidP="00D80329">
                  <w:r>
                    <w:t>(</w:t>
                  </w:r>
                  <w:r w:rsidR="00D80329">
                    <w:t xml:space="preserve"> </w:t>
                  </w:r>
                  <w:sdt>
                    <w:sdtPr>
                      <w:id w:val="-536119929"/>
                      <w:placeholder>
                        <w:docPart w:val="267A0013B4214018A639AAD33759857C"/>
                      </w:placeholder>
                      <w:showingPlcHdr/>
                    </w:sdtPr>
                    <w:sdtEndPr/>
                    <w:sdtContent>
                      <w:r w:rsidR="00D80329">
                        <w:rPr>
                          <w:rStyle w:val="PlaceholderText"/>
                        </w:rPr>
                        <w:t>000</w:t>
                      </w:r>
                    </w:sdtContent>
                  </w:sdt>
                  <w:r w:rsidR="00D80329">
                    <w:t xml:space="preserve">  </w:t>
                  </w:r>
                  <w:r>
                    <w:t>)</w:t>
                  </w:r>
                  <w:r w:rsidR="00D80329">
                    <w:t xml:space="preserve"> </w:t>
                  </w:r>
                  <w:sdt>
                    <w:sdtPr>
                      <w:id w:val="440265844"/>
                      <w:placeholder>
                        <w:docPart w:val="0DD0F149384B4E38A8E93AB47C716469"/>
                      </w:placeholder>
                      <w:showingPlcHdr/>
                    </w:sdtPr>
                    <w:sdtEndPr/>
                    <w:sdtContent>
                      <w:r w:rsidR="00D80329">
                        <w:rPr>
                          <w:rStyle w:val="PlaceholderText"/>
                        </w:rPr>
                        <w:t>000 - 0000</w:t>
                      </w:r>
                    </w:sdtContent>
                  </w:sdt>
                </w:p>
              </w:tc>
              <w:tc>
                <w:tcPr>
                  <w:tcW w:w="1595" w:type="dxa"/>
                  <w:vAlign w:val="bottom"/>
                </w:tcPr>
                <w:p w:rsidR="00E44C0F" w:rsidRDefault="00E44C0F">
                  <w:r>
                    <w:t xml:space="preserve">   Other Phone:</w:t>
                  </w:r>
                </w:p>
              </w:tc>
              <w:tc>
                <w:tcPr>
                  <w:tcW w:w="3093" w:type="dxa"/>
                  <w:tcBorders>
                    <w:bottom w:val="single" w:sz="4" w:space="0" w:color="auto"/>
                  </w:tcBorders>
                  <w:vAlign w:val="bottom"/>
                </w:tcPr>
                <w:p w:rsidR="00E44C0F" w:rsidRDefault="00E44C0F" w:rsidP="00D80329">
                  <w:r>
                    <w:t>(</w:t>
                  </w:r>
                  <w:sdt>
                    <w:sdtPr>
                      <w:id w:val="114778563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D80329" w:rsidRPr="00D80329">
                        <w:rPr>
                          <w:color w:val="808080" w:themeColor="background1" w:themeShade="80"/>
                        </w:rPr>
                        <w:t xml:space="preserve"> 000</w:t>
                      </w:r>
                    </w:sdtContent>
                  </w:sdt>
                  <w:r w:rsidR="00D80329">
                    <w:t xml:space="preserve"> ) </w:t>
                  </w:r>
                  <w:sdt>
                    <w:sdtPr>
                      <w:id w:val="1381058150"/>
                      <w:placeholder>
                        <w:docPart w:val="4E7299321FFA484DAAFB2CF4FB7B17A7"/>
                      </w:placeholder>
                      <w:showingPlcHdr/>
                    </w:sdtPr>
                    <w:sdtEndPr/>
                    <w:sdtContent>
                      <w:r w:rsidR="00D80329">
                        <w:rPr>
                          <w:rStyle w:val="PlaceholderText"/>
                        </w:rPr>
                        <w:t>000 - 0000</w:t>
                      </w:r>
                    </w:sdtContent>
                  </w:sdt>
                </w:p>
              </w:tc>
              <w:tc>
                <w:tcPr>
                  <w:tcW w:w="3814" w:type="dxa"/>
                  <w:tcBorders>
                    <w:bottom w:val="single" w:sz="4" w:space="0" w:color="auto"/>
                  </w:tcBorders>
                </w:tcPr>
                <w:p w:rsidR="00E44C0F" w:rsidRDefault="00E44C0F"/>
              </w:tc>
            </w:tr>
          </w:tbl>
          <w:p w:rsidR="00CC7C28" w:rsidRPr="000E4EF5" w:rsidRDefault="00CC7C28" w:rsidP="00D80329">
            <w:pPr>
              <w:pStyle w:val="CommentText"/>
              <w:spacing w:line="276" w:lineRule="auto"/>
              <w:rPr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900"/>
              <w:gridCol w:w="8870"/>
            </w:tblGrid>
            <w:tr w:rsidR="00CC7C28" w:rsidTr="0085641D">
              <w:trPr>
                <w:trHeight w:val="161"/>
              </w:trPr>
              <w:tc>
                <w:tcPr>
                  <w:tcW w:w="1900" w:type="dxa"/>
                  <w:vAlign w:val="bottom"/>
                </w:tcPr>
                <w:p w:rsidR="00CC7C28" w:rsidRDefault="00861EF3">
                  <w:r>
                    <w:t xml:space="preserve">Email: </w:t>
                  </w:r>
                </w:p>
              </w:tc>
              <w:sdt>
                <w:sdtPr>
                  <w:id w:val="-879398972"/>
                  <w:placeholder>
                    <w:docPart w:val="49FF62DE53444DFFAF015EA24DCFB724"/>
                  </w:placeholder>
                  <w:showingPlcHdr/>
                </w:sdtPr>
                <w:sdtEndPr/>
                <w:sdtContent>
                  <w:tc>
                    <w:tcPr>
                      <w:tcW w:w="8869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CC7C28" w:rsidRDefault="00D80329">
                      <w:r w:rsidRPr="009D274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C7C28" w:rsidTr="0085641D">
              <w:trPr>
                <w:trHeight w:val="159"/>
              </w:trPr>
              <w:tc>
                <w:tcPr>
                  <w:tcW w:w="1900" w:type="dxa"/>
                </w:tcPr>
                <w:p w:rsidR="00CC7C28" w:rsidRDefault="00CC7C28"/>
              </w:tc>
              <w:tc>
                <w:tcPr>
                  <w:tcW w:w="8869" w:type="dxa"/>
                  <w:tcBorders>
                    <w:top w:val="single" w:sz="4" w:space="0" w:color="auto"/>
                  </w:tcBorders>
                </w:tcPr>
                <w:p w:rsidR="00CC7C28" w:rsidRDefault="00CC7C28"/>
              </w:tc>
            </w:tr>
          </w:tbl>
          <w:p w:rsidR="00CC7C28" w:rsidRDefault="00CC7C28" w:rsidP="00D80329">
            <w:pPr>
              <w:pStyle w:val="CommentText"/>
              <w:spacing w:line="276" w:lineRule="auto"/>
            </w:pPr>
          </w:p>
        </w:tc>
      </w:tr>
      <w:tr w:rsidR="0085641D" w:rsidTr="0085641D">
        <w:trPr>
          <w:trHeight w:val="292"/>
        </w:trPr>
        <w:tc>
          <w:tcPr>
            <w:tcW w:w="10770" w:type="dxa"/>
            <w:shd w:val="clear" w:color="auto" w:fill="800000"/>
          </w:tcPr>
          <w:p w:rsidR="0085641D" w:rsidRDefault="0085641D" w:rsidP="00053B2B">
            <w:pPr>
              <w:pStyle w:val="Heading3"/>
              <w:spacing w:line="276" w:lineRule="auto"/>
            </w:pPr>
            <w:r w:rsidRPr="00AA0B22">
              <w:t>Proposed Funding Use Information</w:t>
            </w:r>
          </w:p>
        </w:tc>
      </w:tr>
      <w:tr w:rsidR="0085641D" w:rsidTr="0085641D">
        <w:trPr>
          <w:trHeight w:val="292"/>
        </w:trPr>
        <w:tc>
          <w:tcPr>
            <w:tcW w:w="10770" w:type="dxa"/>
          </w:tcPr>
          <w:p w:rsidR="0085641D" w:rsidRPr="00AA0B22" w:rsidRDefault="0085641D" w:rsidP="0085641D"/>
        </w:tc>
      </w:tr>
    </w:tbl>
    <w:tbl>
      <w:tblPr>
        <w:tblStyle w:val="TableGrid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qual Employment Opportunity job application form"/>
      </w:tblPr>
      <w:tblGrid>
        <w:gridCol w:w="3690"/>
        <w:gridCol w:w="7144"/>
      </w:tblGrid>
      <w:tr w:rsidR="000D0F67" w:rsidTr="00B21BF6">
        <w:trPr>
          <w:trHeight w:val="225"/>
        </w:trPr>
        <w:tc>
          <w:tcPr>
            <w:tcW w:w="3690" w:type="dxa"/>
          </w:tcPr>
          <w:p w:rsidR="000D0F67" w:rsidRDefault="000D0F67" w:rsidP="00B21BF6">
            <w:r>
              <w:t xml:space="preserve">Dates the Program is </w:t>
            </w:r>
            <w:r w:rsidR="006D66AB">
              <w:t xml:space="preserve">being </w:t>
            </w:r>
            <w:r w:rsidR="00B21BF6">
              <w:t xml:space="preserve">offered: </w:t>
            </w:r>
            <w:r>
              <w:t xml:space="preserve"> 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0D0F67" w:rsidRPr="00B21BF6" w:rsidRDefault="00536071" w:rsidP="00053B2B">
            <w:pPr>
              <w:rPr>
                <w:color w:val="808080"/>
              </w:rPr>
            </w:pPr>
            <w:r>
              <w:t xml:space="preserve">From: </w:t>
            </w:r>
            <w:r w:rsidR="00053B2B">
              <w:rPr>
                <w:rStyle w:val="PlaceholderText"/>
              </w:rPr>
              <w:t>Mo/Yr</w:t>
            </w:r>
            <w:r>
              <w:t xml:space="preserve">  To:  </w:t>
            </w:r>
            <w:sdt>
              <w:sdtPr>
                <w:id w:val="-858962686"/>
                <w:placeholder>
                  <w:docPart w:val="B0F5432B5657470A95F0EC7DC091876B"/>
                </w:placeholder>
                <w:showingPlcHdr/>
              </w:sdtPr>
              <w:sdtEndPr/>
              <w:sdtContent>
                <w:r w:rsidR="00053B2B">
                  <w:rPr>
                    <w:rStyle w:val="PlaceholderText"/>
                  </w:rPr>
                  <w:t>Mo/Yr</w:t>
                </w:r>
              </w:sdtContent>
            </w:sdt>
          </w:p>
        </w:tc>
      </w:tr>
      <w:tr w:rsidR="006D66AB" w:rsidTr="00B21BF6">
        <w:trPr>
          <w:trHeight w:val="225"/>
        </w:trPr>
        <w:tc>
          <w:tcPr>
            <w:tcW w:w="3690" w:type="dxa"/>
          </w:tcPr>
          <w:p w:rsidR="006D66AB" w:rsidRDefault="006D66AB" w:rsidP="00B05A53"/>
          <w:p w:rsidR="006D66AB" w:rsidRDefault="006D66AB" w:rsidP="00B05A53">
            <w:r>
              <w:t xml:space="preserve">Frequency of the Programming: 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6D66AB" w:rsidRDefault="006D66AB" w:rsidP="00B05A53"/>
          <w:sdt>
            <w:sdtPr>
              <w:id w:val="-91555146"/>
              <w:placeholder>
                <w:docPart w:val="DE5C8AF92074424CBB52C53642DF1C00"/>
              </w:placeholder>
              <w:showingPlcHdr/>
            </w:sdtPr>
            <w:sdtEndPr/>
            <w:sdtContent>
              <w:p w:rsidR="006D66AB" w:rsidRDefault="006D66AB" w:rsidP="00B05A53">
                <w:r w:rsidRPr="009D274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0F67" w:rsidTr="00B21BF6">
        <w:trPr>
          <w:trHeight w:val="152"/>
        </w:trPr>
        <w:tc>
          <w:tcPr>
            <w:tcW w:w="3690" w:type="dxa"/>
          </w:tcPr>
          <w:p w:rsidR="000D0F67" w:rsidRDefault="000D0F67" w:rsidP="00B05A53"/>
          <w:p w:rsidR="000D0F67" w:rsidRDefault="006D66AB" w:rsidP="004010CB">
            <w:r>
              <w:t xml:space="preserve">Projected Number of </w:t>
            </w:r>
            <w:r w:rsidR="004010CB">
              <w:t>Children</w:t>
            </w:r>
            <w:r>
              <w:t xml:space="preserve"> Served:</w:t>
            </w:r>
          </w:p>
        </w:tc>
        <w:tc>
          <w:tcPr>
            <w:tcW w:w="7144" w:type="dxa"/>
            <w:tcBorders>
              <w:top w:val="single" w:sz="4" w:space="0" w:color="auto"/>
              <w:bottom w:val="single" w:sz="4" w:space="0" w:color="auto"/>
            </w:tcBorders>
          </w:tcPr>
          <w:p w:rsidR="000D0F67" w:rsidRDefault="000D0F67" w:rsidP="00B05A53"/>
          <w:sdt>
            <w:sdtPr>
              <w:id w:val="2090501051"/>
              <w:placeholder>
                <w:docPart w:val="400A2FE487C74905B9B472B5909B932A"/>
              </w:placeholder>
              <w:showingPlcHdr/>
            </w:sdtPr>
            <w:sdtEndPr/>
            <w:sdtContent>
              <w:p w:rsidR="006D66AB" w:rsidRDefault="006D66AB" w:rsidP="00B05A53">
                <w:r w:rsidRPr="009D274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05A53" w:rsidRDefault="00B05A53" w:rsidP="00B05A53"/>
    <w:p w:rsidR="00123BBC" w:rsidRDefault="00123BBC" w:rsidP="00B05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23BBC" w:rsidTr="00953AE8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123BBC" w:rsidRDefault="00123BBC" w:rsidP="00053B2B">
            <w:pPr>
              <w:pStyle w:val="Heading3"/>
              <w:spacing w:line="276" w:lineRule="auto"/>
              <w:outlineLvl w:val="2"/>
            </w:pPr>
            <w:r>
              <w:t xml:space="preserve">Attachments </w:t>
            </w:r>
          </w:p>
        </w:tc>
      </w:tr>
      <w:tr w:rsidR="00123BBC" w:rsidTr="00953AE8">
        <w:trPr>
          <w:trHeight w:val="153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7759B" w:rsidRDefault="0027759B" w:rsidP="0027759B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:rsidR="00123BBC" w:rsidRPr="002E4DAD" w:rsidRDefault="00123BBC" w:rsidP="00494C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2E4DAD">
              <w:rPr>
                <w:sz w:val="20"/>
                <w:szCs w:val="20"/>
              </w:rPr>
              <w:t>Verification of Organization’s 501(c)(3), public entity or equivalent tax exempt status</w:t>
            </w:r>
            <w:r w:rsidR="00053B2B">
              <w:rPr>
                <w:sz w:val="20"/>
                <w:szCs w:val="20"/>
              </w:rPr>
              <w:t xml:space="preserve"> (i.e. IRS Determination Letter)</w:t>
            </w:r>
          </w:p>
        </w:tc>
      </w:tr>
      <w:tr w:rsidR="00123BBC" w:rsidTr="00953AE8">
        <w:trPr>
          <w:trHeight w:val="32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53AE8" w:rsidRDefault="00123BBC" w:rsidP="00953A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2E4DAD">
              <w:rPr>
                <w:sz w:val="20"/>
                <w:szCs w:val="20"/>
              </w:rPr>
              <w:t xml:space="preserve">Resume of Staff Person who will be administratively responsible for the proposed programming </w:t>
            </w:r>
            <w:r w:rsidR="00053B2B">
              <w:rPr>
                <w:sz w:val="20"/>
                <w:szCs w:val="20"/>
              </w:rPr>
              <w:t>(i.e. Program Director)</w:t>
            </w:r>
          </w:p>
          <w:p w:rsidR="00953AE8" w:rsidRDefault="00953AE8" w:rsidP="00953AE8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:rsidR="00536071" w:rsidRPr="00536071" w:rsidRDefault="00953AE8" w:rsidP="0053607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Program Budget Overview (</w:t>
            </w:r>
            <w:r w:rsidR="00E22A67">
              <w:rPr>
                <w:sz w:val="20"/>
                <w:szCs w:val="20"/>
              </w:rPr>
              <w:t xml:space="preserve">See Template </w:t>
            </w:r>
            <w:r w:rsidR="004766EC">
              <w:rPr>
                <w:sz w:val="20"/>
                <w:szCs w:val="20"/>
              </w:rPr>
              <w:t>on pg. 4</w:t>
            </w:r>
            <w:r w:rsidR="00536071">
              <w:rPr>
                <w:sz w:val="20"/>
                <w:szCs w:val="20"/>
              </w:rPr>
              <w:t>; additional pages may be attached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536071" w:rsidTr="00536071">
        <w:trPr>
          <w:trHeight w:val="34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36071" w:rsidRPr="002E4DAD" w:rsidRDefault="00536071" w:rsidP="00053B2B">
            <w:pPr>
              <w:pStyle w:val="Heading3"/>
              <w:spacing w:after="100" w:afterAutospacing="1" w:line="276" w:lineRule="auto"/>
              <w:outlineLvl w:val="2"/>
            </w:pPr>
            <w:r>
              <w:t>Program Overview</w:t>
            </w:r>
          </w:p>
        </w:tc>
      </w:tr>
      <w:tr w:rsidR="00536071" w:rsidTr="00536071">
        <w:trPr>
          <w:trHeight w:val="32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071" w:rsidRDefault="00536071" w:rsidP="00536071">
            <w:pPr>
              <w:pStyle w:val="Heading3"/>
              <w:outlineLvl w:val="2"/>
            </w:pPr>
          </w:p>
        </w:tc>
      </w:tr>
      <w:tr w:rsidR="002E4DAD" w:rsidTr="00536071">
        <w:trPr>
          <w:trHeight w:val="5948"/>
        </w:trPr>
        <w:tc>
          <w:tcPr>
            <w:tcW w:w="10800" w:type="dxa"/>
          </w:tcPr>
          <w:p w:rsidR="002E4DAD" w:rsidRDefault="002E4DAD" w:rsidP="004766EC">
            <w:r w:rsidRPr="00E15DBB">
              <w:rPr>
                <w:b/>
              </w:rPr>
              <w:lastRenderedPageBreak/>
              <w:t>Describe the programming you</w:t>
            </w:r>
            <w:r w:rsidR="004766EC">
              <w:rPr>
                <w:b/>
              </w:rPr>
              <w:t xml:space="preserve"> will provide with this funding.</w:t>
            </w:r>
            <w:r w:rsidRPr="00E15DBB">
              <w:rPr>
                <w:b/>
              </w:rPr>
              <w:t xml:space="preserve"> </w:t>
            </w:r>
            <w:r w:rsidRPr="00E15DBB">
              <w:rPr>
                <w:b/>
                <w:i/>
              </w:rPr>
              <w:t xml:space="preserve">Please indicate target ages and how </w:t>
            </w:r>
            <w:r w:rsidR="004766EC">
              <w:rPr>
                <w:b/>
                <w:i/>
              </w:rPr>
              <w:t>the program</w:t>
            </w:r>
            <w:r w:rsidRPr="00E15DBB">
              <w:rPr>
                <w:b/>
                <w:i/>
              </w:rPr>
              <w:t xml:space="preserve"> address</w:t>
            </w:r>
            <w:r w:rsidR="00053B2B">
              <w:rPr>
                <w:b/>
                <w:i/>
              </w:rPr>
              <w:t>es</w:t>
            </w:r>
            <w:r w:rsidRPr="00E15DBB">
              <w:rPr>
                <w:b/>
                <w:i/>
              </w:rPr>
              <w:t xml:space="preserve"> one of the areas specified above.</w:t>
            </w:r>
            <w:r>
              <w:t xml:space="preserve"> </w:t>
            </w:r>
            <w:sdt>
              <w:sdtPr>
                <w:id w:val="-972910796"/>
                <w:placeholder>
                  <w:docPart w:val="D5E4BFC4D4E94EFFBB376FE77FD86638"/>
                </w:placeholder>
                <w:showingPlcHdr/>
              </w:sdtPr>
              <w:sdtEndPr/>
              <w:sdtContent>
                <w:r w:rsidRPr="009D27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36071" w:rsidRDefault="00536071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7759B" w:rsidTr="00536071">
        <w:trPr>
          <w:trHeight w:val="8333"/>
        </w:trPr>
        <w:tc>
          <w:tcPr>
            <w:tcW w:w="10800" w:type="dxa"/>
          </w:tcPr>
          <w:p w:rsidR="0027759B" w:rsidRDefault="0027759B" w:rsidP="002E4DAD">
            <w:pPr>
              <w:pStyle w:val="CommentText"/>
              <w:spacing w:line="276" w:lineRule="auto"/>
            </w:pPr>
            <w:r>
              <w:t xml:space="preserve">Continued. </w:t>
            </w:r>
            <w:sdt>
              <w:sdtPr>
                <w:id w:val="1628422772"/>
                <w:placeholder>
                  <w:docPart w:val="BDA719A392F14A2AA509F99C0EA26E01"/>
                </w:placeholder>
                <w:showingPlcHdr/>
              </w:sdtPr>
              <w:sdtEndPr/>
              <w:sdtContent>
                <w:r w:rsidRPr="009D27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953AE8" w:rsidRDefault="00953AE8" w:rsidP="002E4DAD">
            <w:pPr>
              <w:pStyle w:val="CommentText"/>
              <w:spacing w:line="276" w:lineRule="auto"/>
            </w:pPr>
          </w:p>
          <w:p w:rsidR="00953AE8" w:rsidRDefault="00953AE8" w:rsidP="002E4DAD">
            <w:pPr>
              <w:pStyle w:val="CommentText"/>
              <w:spacing w:line="276" w:lineRule="auto"/>
            </w:pPr>
          </w:p>
          <w:p w:rsidR="00953AE8" w:rsidRDefault="00953AE8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  <w:p w:rsidR="00366EF9" w:rsidRDefault="00366EF9" w:rsidP="002E4DAD">
            <w:pPr>
              <w:pStyle w:val="CommentText"/>
              <w:spacing w:line="276" w:lineRule="auto"/>
            </w:pPr>
          </w:p>
        </w:tc>
      </w:tr>
    </w:tbl>
    <w:p w:rsidR="00366EF9" w:rsidRDefault="00366EF9" w:rsidP="002E4DAD">
      <w:pPr>
        <w:pStyle w:val="CommentText"/>
        <w:spacing w:line="276" w:lineRule="auto"/>
      </w:pPr>
    </w:p>
    <w:p w:rsidR="0027759B" w:rsidRDefault="0027759B" w:rsidP="002E4DAD">
      <w:pPr>
        <w:pStyle w:val="CommentText"/>
        <w:spacing w:line="276" w:lineRule="auto"/>
      </w:pPr>
    </w:p>
    <w:tbl>
      <w:tblPr>
        <w:tblStyle w:val="TableGrid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800"/>
        <w:gridCol w:w="3060"/>
      </w:tblGrid>
      <w:tr w:rsidR="00E22A67" w:rsidTr="00CB6D13">
        <w:tc>
          <w:tcPr>
            <w:tcW w:w="10800" w:type="dxa"/>
            <w:gridSpan w:val="3"/>
            <w:tcBorders>
              <w:bottom w:val="single" w:sz="12" w:space="0" w:color="800000"/>
            </w:tcBorders>
          </w:tcPr>
          <w:p w:rsidR="00E22A67" w:rsidRDefault="00E22A67" w:rsidP="00E22A67"/>
          <w:p w:rsidR="00E22A67" w:rsidRDefault="00E22A67" w:rsidP="00E22A67"/>
          <w:p w:rsidR="00E22A67" w:rsidRDefault="00E22A67" w:rsidP="00E22A67"/>
          <w:p w:rsidR="00E22A67" w:rsidRDefault="00E22A67" w:rsidP="00E22A67"/>
          <w:p w:rsidR="00E22A67" w:rsidRDefault="00E22A67" w:rsidP="00E22A67"/>
          <w:p w:rsidR="00E22A67" w:rsidRDefault="00E22A67" w:rsidP="00E22A67"/>
          <w:p w:rsidR="00E22A67" w:rsidRDefault="00E22A67" w:rsidP="00E22A67"/>
          <w:p w:rsidR="00E22A67" w:rsidRDefault="00E22A67" w:rsidP="00E22A67"/>
          <w:p w:rsidR="00E22A67" w:rsidRDefault="00E22A67" w:rsidP="00E22A67"/>
          <w:p w:rsidR="00E22A67" w:rsidRDefault="00E22A67" w:rsidP="00E22A67"/>
        </w:tc>
      </w:tr>
      <w:tr w:rsidR="00E22A67" w:rsidTr="00DD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940" w:type="dxa"/>
            <w:tcBorders>
              <w:top w:val="single" w:sz="12" w:space="0" w:color="800000"/>
              <w:left w:val="nil"/>
              <w:bottom w:val="single" w:sz="12" w:space="0" w:color="800000"/>
              <w:right w:val="single" w:sz="4" w:space="0" w:color="800000"/>
            </w:tcBorders>
            <w:vAlign w:val="center"/>
          </w:tcPr>
          <w:p w:rsidR="00E22A67" w:rsidRPr="00E22A67" w:rsidRDefault="00890CFA" w:rsidP="00DD5CB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Program Budget</w:t>
            </w:r>
            <w:r w:rsidR="004010CB">
              <w:rPr>
                <w:sz w:val="24"/>
                <w:szCs w:val="24"/>
              </w:rPr>
              <w:t xml:space="preserve"> </w:t>
            </w:r>
            <w:r w:rsidR="00053B2B">
              <w:rPr>
                <w:sz w:val="24"/>
                <w:szCs w:val="24"/>
              </w:rPr>
              <w:t>Overview</w:t>
            </w:r>
          </w:p>
        </w:tc>
        <w:tc>
          <w:tcPr>
            <w:tcW w:w="1800" w:type="dxa"/>
            <w:tcBorders>
              <w:top w:val="single" w:sz="12" w:space="0" w:color="800000"/>
              <w:left w:val="single" w:sz="4" w:space="0" w:color="800000"/>
              <w:bottom w:val="single" w:sz="12" w:space="0" w:color="800000"/>
              <w:right w:val="single" w:sz="4" w:space="0" w:color="auto"/>
            </w:tcBorders>
          </w:tcPr>
          <w:p w:rsidR="00E22A67" w:rsidRDefault="00E22A67" w:rsidP="00E22A67">
            <w:r>
              <w:t xml:space="preserve">From </w:t>
            </w:r>
          </w:p>
          <w:sdt>
            <w:sdtPr>
              <w:id w:val="1423532234"/>
              <w:placeholder>
                <w:docPart w:val="40712937C8644BC18DC0FDBF4A141F73"/>
              </w:placeholder>
              <w:showingPlcHdr/>
            </w:sdtPr>
            <w:sdtEndPr/>
            <w:sdtContent>
              <w:p w:rsidR="00E22A67" w:rsidRDefault="00E22A67" w:rsidP="00E22A67">
                <w:r w:rsidRPr="00BC747A">
                  <w:rPr>
                    <w:color w:val="808080" w:themeColor="background1" w:themeShade="80"/>
                  </w:rPr>
                  <w:t xml:space="preserve">    </w:t>
                </w:r>
                <w:r w:rsidR="00BC747A" w:rsidRPr="00BC747A">
                  <w:rPr>
                    <w:color w:val="808080" w:themeColor="background1" w:themeShade="80"/>
                  </w:rPr>
                  <w:t>Mo/Yr</w:t>
                </w:r>
                <w:r w:rsidRPr="00BC747A">
                  <w:rPr>
                    <w:color w:val="808080" w:themeColor="background1" w:themeShade="80"/>
                  </w:rPr>
                  <w:t xml:space="preserve">         </w:t>
                </w:r>
              </w:p>
            </w:sdtContent>
          </w:sdt>
        </w:tc>
        <w:tc>
          <w:tcPr>
            <w:tcW w:w="3060" w:type="dxa"/>
            <w:tcBorders>
              <w:top w:val="single" w:sz="12" w:space="0" w:color="800000"/>
              <w:left w:val="single" w:sz="4" w:space="0" w:color="auto"/>
              <w:bottom w:val="single" w:sz="12" w:space="0" w:color="800000"/>
              <w:right w:val="nil"/>
            </w:tcBorders>
          </w:tcPr>
          <w:p w:rsidR="00E22A67" w:rsidRDefault="00E22A67" w:rsidP="00E22A67">
            <w:r>
              <w:t xml:space="preserve">Through                           </w:t>
            </w:r>
          </w:p>
          <w:sdt>
            <w:sdtPr>
              <w:id w:val="1627818161"/>
              <w:placeholder>
                <w:docPart w:val="707BC668D3714A619E0C4AF915470059"/>
              </w:placeholder>
              <w:showingPlcHdr/>
            </w:sdtPr>
            <w:sdtEndPr/>
            <w:sdtContent>
              <w:p w:rsidR="00E22A67" w:rsidRDefault="00BC0CA5" w:rsidP="00BC747A">
                <w:r>
                  <w:t xml:space="preserve">         </w:t>
                </w:r>
                <w:r w:rsidR="00BC747A">
                  <w:rPr>
                    <w:rStyle w:val="PlaceholderText"/>
                  </w:rPr>
                  <w:t>Mo/Yr</w:t>
                </w:r>
              </w:p>
            </w:sdtContent>
          </w:sdt>
        </w:tc>
      </w:tr>
    </w:tbl>
    <w:p w:rsidR="009A3A96" w:rsidRDefault="009A3A96" w:rsidP="009A3A96">
      <w:pPr>
        <w:pStyle w:val="NoSpacing"/>
        <w:spacing w:line="120" w:lineRule="auto"/>
        <w:rPr>
          <w:sz w:val="18"/>
          <w:szCs w:val="18"/>
        </w:rPr>
      </w:pPr>
    </w:p>
    <w:p w:rsidR="00E22A67" w:rsidRPr="00CB6D13" w:rsidRDefault="004010CB" w:rsidP="00CB6D13">
      <w:pPr>
        <w:pStyle w:val="NoSpacing"/>
        <w:ind w:left="75"/>
        <w:rPr>
          <w:b/>
          <w:sz w:val="20"/>
          <w:szCs w:val="20"/>
        </w:rPr>
      </w:pPr>
      <w:r w:rsidRPr="00CB6D13">
        <w:rPr>
          <w:b/>
          <w:sz w:val="20"/>
          <w:szCs w:val="20"/>
        </w:rPr>
        <w:t>Please pr</w:t>
      </w:r>
      <w:r w:rsidR="009A3A96" w:rsidRPr="00CB6D13">
        <w:rPr>
          <w:b/>
          <w:sz w:val="20"/>
          <w:szCs w:val="20"/>
        </w:rPr>
        <w:t xml:space="preserve">ovide a complete budget for the proposed program. </w:t>
      </w:r>
      <w:r w:rsidRPr="00CB6D13">
        <w:rPr>
          <w:b/>
          <w:sz w:val="20"/>
          <w:szCs w:val="20"/>
        </w:rPr>
        <w:t xml:space="preserve"> You may attach </w:t>
      </w:r>
      <w:r w:rsidR="00CB6D13">
        <w:rPr>
          <w:b/>
          <w:sz w:val="20"/>
          <w:szCs w:val="20"/>
        </w:rPr>
        <w:t xml:space="preserve">your completed </w:t>
      </w:r>
      <w:r w:rsidRPr="00CB6D13">
        <w:rPr>
          <w:b/>
          <w:sz w:val="20"/>
          <w:szCs w:val="20"/>
        </w:rPr>
        <w:t xml:space="preserve">budget to this proposal if more space is needed. </w:t>
      </w:r>
    </w:p>
    <w:p w:rsidR="009A3A96" w:rsidRPr="009A3A96" w:rsidRDefault="009A3A96" w:rsidP="009A3A96">
      <w:pPr>
        <w:pStyle w:val="NoSpacing"/>
        <w:spacing w:line="120" w:lineRule="auto"/>
        <w:rPr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8820"/>
        <w:gridCol w:w="1980"/>
      </w:tblGrid>
      <w:tr w:rsidR="009A3A96" w:rsidTr="004766EC">
        <w:trPr>
          <w:trHeight w:val="582"/>
        </w:trPr>
        <w:tc>
          <w:tcPr>
            <w:tcW w:w="8820" w:type="dxa"/>
            <w:tcBorders>
              <w:top w:val="single" w:sz="12" w:space="0" w:color="800000"/>
              <w:right w:val="single" w:sz="12" w:space="0" w:color="800000"/>
            </w:tcBorders>
          </w:tcPr>
          <w:p w:rsidR="009A3A96" w:rsidRDefault="009A3A96" w:rsidP="009A3A96">
            <w:pPr>
              <w:pStyle w:val="NoSpacing"/>
              <w:rPr>
                <w:sz w:val="20"/>
                <w:szCs w:val="20"/>
              </w:rPr>
            </w:pPr>
            <w:r w:rsidRPr="009A3A96">
              <w:rPr>
                <w:sz w:val="20"/>
                <w:szCs w:val="20"/>
              </w:rPr>
              <w:t xml:space="preserve">Personnel Cost </w:t>
            </w:r>
          </w:p>
          <w:sdt>
            <w:sdtPr>
              <w:rPr>
                <w:sz w:val="20"/>
                <w:szCs w:val="20"/>
              </w:rPr>
              <w:id w:val="714480521"/>
              <w:placeholder>
                <w:docPart w:val="1FE2B352FFBA46B09401C630DFF5B06A"/>
              </w:placeholder>
              <w:showingPlcHdr/>
            </w:sdtPr>
            <w:sdtEndPr/>
            <w:sdtContent>
              <w:p w:rsidR="009A3A96" w:rsidRDefault="009A3A96" w:rsidP="009A3A96">
                <w:pPr>
                  <w:pStyle w:val="NoSpacing"/>
                  <w:rPr>
                    <w:sz w:val="20"/>
                    <w:szCs w:val="20"/>
                  </w:rPr>
                </w:pPr>
                <w:r w:rsidRPr="009D27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04DB" w:rsidRPr="009A3A96" w:rsidRDefault="00B904DB" w:rsidP="009A3A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p w:rsidR="009A3A96" w:rsidRDefault="009A3A96" w:rsidP="004766EC">
            <w:pPr>
              <w:pStyle w:val="NoSpacing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013273479"/>
              <w:placeholder>
                <w:docPart w:val="48DBFB44737441C8BFFB1477531AEA8D"/>
              </w:placeholder>
              <w:showingPlcHdr/>
            </w:sdtPr>
            <w:sdtEndPr/>
            <w:sdtContent>
              <w:p w:rsidR="009A3A96" w:rsidRDefault="009A3A96" w:rsidP="004766EC">
                <w:pPr>
                  <w:pStyle w:val="NoSpacing"/>
                  <w:rPr>
                    <w:sz w:val="18"/>
                    <w:szCs w:val="18"/>
                  </w:rPr>
                </w:pPr>
                <w:r w:rsidRPr="009A3A96">
                  <w:rPr>
                    <w:rStyle w:val="PlaceholderText"/>
                    <w:color w:val="808080" w:themeColor="background1" w:themeShade="80"/>
                    <w:sz w:val="24"/>
                    <w:szCs w:val="24"/>
                  </w:rPr>
                  <w:t>$</w:t>
                </w:r>
              </w:p>
            </w:sdtContent>
          </w:sdt>
        </w:tc>
      </w:tr>
      <w:tr w:rsidR="009A3A96" w:rsidTr="004766EC">
        <w:trPr>
          <w:trHeight w:val="288"/>
        </w:trPr>
        <w:tc>
          <w:tcPr>
            <w:tcW w:w="8820" w:type="dxa"/>
          </w:tcPr>
          <w:p w:rsidR="009A3A96" w:rsidRPr="00E22A67" w:rsidRDefault="009A3A96" w:rsidP="00494CC7">
            <w:pPr>
              <w:pStyle w:val="NoSpacing"/>
              <w:rPr>
                <w:noProof/>
                <w:sz w:val="20"/>
                <w:szCs w:val="20"/>
              </w:rPr>
            </w:pPr>
            <w:r w:rsidRPr="00E22A67">
              <w:rPr>
                <w:noProof/>
                <w:sz w:val="20"/>
                <w:szCs w:val="20"/>
              </w:rPr>
              <w:t>Co</w:t>
            </w:r>
            <w:r w:rsidR="00DD5CB1">
              <w:rPr>
                <w:noProof/>
                <w:sz w:val="20"/>
                <w:szCs w:val="20"/>
              </w:rPr>
              <w:t>n</w:t>
            </w:r>
            <w:r w:rsidRPr="00E22A67">
              <w:rPr>
                <w:noProof/>
                <w:sz w:val="20"/>
                <w:szCs w:val="20"/>
              </w:rPr>
              <w:t>sultant</w:t>
            </w:r>
            <w:r w:rsidR="004766EC">
              <w:rPr>
                <w:noProof/>
                <w:sz w:val="20"/>
                <w:szCs w:val="20"/>
              </w:rPr>
              <w:t>/Contractor</w:t>
            </w:r>
            <w:r w:rsidRPr="00E22A67">
              <w:rPr>
                <w:noProof/>
                <w:sz w:val="20"/>
                <w:szCs w:val="20"/>
              </w:rPr>
              <w:t xml:space="preserve"> Cost</w:t>
            </w:r>
          </w:p>
          <w:sdt>
            <w:sdtPr>
              <w:rPr>
                <w:noProof/>
                <w:sz w:val="20"/>
                <w:szCs w:val="20"/>
              </w:rPr>
              <w:id w:val="-1516995161"/>
              <w:placeholder>
                <w:docPart w:val="B3AE2B8EE6CB4F34B70C996DF4D3F4BA"/>
              </w:placeholder>
              <w:showingPlcHdr/>
            </w:sdtPr>
            <w:sdtEndPr/>
            <w:sdtContent>
              <w:p w:rsidR="009A3A96" w:rsidRDefault="009A3A96" w:rsidP="00494CC7">
                <w:pPr>
                  <w:pStyle w:val="NoSpacing"/>
                  <w:rPr>
                    <w:noProof/>
                    <w:sz w:val="20"/>
                    <w:szCs w:val="20"/>
                  </w:rPr>
                </w:pPr>
                <w:r w:rsidRPr="009D27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66EC" w:rsidRPr="00E22A67" w:rsidRDefault="004766EC" w:rsidP="00494CC7">
            <w:pPr>
              <w:pStyle w:val="NoSpacing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800000"/>
            </w:tcBorders>
            <w:vAlign w:val="center"/>
          </w:tcPr>
          <w:sdt>
            <w:sdtPr>
              <w:rPr>
                <w:sz w:val="20"/>
                <w:szCs w:val="20"/>
              </w:rPr>
              <w:id w:val="-693304023"/>
              <w:placeholder>
                <w:docPart w:val="09EE32D9714E4EBABD2C22A4E989DA33"/>
              </w:placeholder>
            </w:sdtPr>
            <w:sdtEndPr/>
            <w:sdtContent>
              <w:p w:rsidR="004766EC" w:rsidRDefault="004766EC" w:rsidP="004766EC">
                <w:pPr>
                  <w:pStyle w:val="NoSpacing"/>
                  <w:rPr>
                    <w:sz w:val="20"/>
                    <w:szCs w:val="20"/>
                  </w:rPr>
                </w:pPr>
              </w:p>
              <w:p w:rsidR="009A3A96" w:rsidRPr="00E22A67" w:rsidRDefault="009A3A96" w:rsidP="004766EC">
                <w:pPr>
                  <w:pStyle w:val="NoSpacing"/>
                  <w:rPr>
                    <w:sz w:val="20"/>
                    <w:szCs w:val="20"/>
                  </w:rPr>
                </w:pPr>
                <w:r w:rsidRPr="009A3A96">
                  <w:rPr>
                    <w:color w:val="808080" w:themeColor="background1" w:themeShade="80"/>
                    <w:sz w:val="24"/>
                    <w:szCs w:val="24"/>
                  </w:rPr>
                  <w:t>$</w:t>
                </w:r>
              </w:p>
            </w:sdtContent>
          </w:sdt>
        </w:tc>
      </w:tr>
      <w:tr w:rsidR="009A3A96" w:rsidTr="004766EC">
        <w:trPr>
          <w:trHeight w:val="288"/>
        </w:trPr>
        <w:tc>
          <w:tcPr>
            <w:tcW w:w="8820" w:type="dxa"/>
          </w:tcPr>
          <w:p w:rsidR="009A3A96" w:rsidRPr="00E22A67" w:rsidRDefault="009A3A96" w:rsidP="00494CC7">
            <w:pPr>
              <w:pStyle w:val="NoSpacing"/>
              <w:rPr>
                <w:i/>
                <w:noProof/>
                <w:sz w:val="20"/>
                <w:szCs w:val="20"/>
              </w:rPr>
            </w:pPr>
            <w:r w:rsidRPr="00E22A67">
              <w:rPr>
                <w:noProof/>
                <w:sz w:val="20"/>
                <w:szCs w:val="20"/>
              </w:rPr>
              <w:t xml:space="preserve">Equipment </w:t>
            </w:r>
          </w:p>
          <w:sdt>
            <w:sdtPr>
              <w:rPr>
                <w:noProof/>
                <w:sz w:val="20"/>
                <w:szCs w:val="20"/>
              </w:rPr>
              <w:id w:val="1141687936"/>
              <w:placeholder>
                <w:docPart w:val="32394B283EDF4C2FAC829411F82814CC"/>
              </w:placeholder>
              <w:showingPlcHdr/>
            </w:sdtPr>
            <w:sdtEndPr/>
            <w:sdtContent>
              <w:p w:rsidR="009A3A96" w:rsidRPr="00E22A67" w:rsidRDefault="009A3A96" w:rsidP="00494CC7">
                <w:pPr>
                  <w:pStyle w:val="NoSpacing"/>
                  <w:rPr>
                    <w:noProof/>
                    <w:sz w:val="20"/>
                    <w:szCs w:val="20"/>
                  </w:rPr>
                </w:pPr>
                <w:r w:rsidRPr="009D27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3A96" w:rsidRPr="00E22A67" w:rsidRDefault="009A3A96" w:rsidP="00494CC7">
            <w:pPr>
              <w:pStyle w:val="NoSpacing"/>
              <w:rPr>
                <w:noProof/>
                <w:sz w:val="20"/>
                <w:szCs w:val="20"/>
              </w:rPr>
            </w:pPr>
          </w:p>
          <w:p w:rsidR="009A3A96" w:rsidRPr="00E22A67" w:rsidRDefault="009A3A96" w:rsidP="00494CC7">
            <w:pPr>
              <w:pStyle w:val="NoSpacing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A3A96" w:rsidRDefault="009A3A96" w:rsidP="004766EC">
            <w:pPr>
              <w:pStyle w:val="NoSpacing"/>
              <w:rPr>
                <w:sz w:val="20"/>
                <w:szCs w:val="20"/>
              </w:rPr>
            </w:pPr>
          </w:p>
          <w:p w:rsidR="009A3A96" w:rsidRDefault="009A3A96" w:rsidP="004766EC">
            <w:pPr>
              <w:pStyle w:val="NoSpacing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2017684090"/>
              <w:placeholder>
                <w:docPart w:val="2E64BE8056E743A5B0AF2BA6229D54DA"/>
              </w:placeholder>
            </w:sdtPr>
            <w:sdtEndPr/>
            <w:sdtContent>
              <w:p w:rsidR="009A3A96" w:rsidRPr="00E22A67" w:rsidRDefault="009A3A96" w:rsidP="004766EC">
                <w:pPr>
                  <w:pStyle w:val="NoSpacing"/>
                  <w:rPr>
                    <w:sz w:val="20"/>
                    <w:szCs w:val="20"/>
                  </w:rPr>
                </w:pPr>
                <w:r w:rsidRPr="009A3A96">
                  <w:rPr>
                    <w:color w:val="808080" w:themeColor="background1" w:themeShade="80"/>
                    <w:sz w:val="24"/>
                    <w:szCs w:val="24"/>
                  </w:rPr>
                  <w:t>$</w:t>
                </w:r>
              </w:p>
            </w:sdtContent>
          </w:sdt>
        </w:tc>
      </w:tr>
      <w:tr w:rsidR="009A3A96" w:rsidTr="004766EC">
        <w:trPr>
          <w:trHeight w:val="1043"/>
        </w:trPr>
        <w:tc>
          <w:tcPr>
            <w:tcW w:w="8820" w:type="dxa"/>
          </w:tcPr>
          <w:p w:rsidR="009A3A96" w:rsidRDefault="009A3A96" w:rsidP="00BC747A">
            <w:pPr>
              <w:pStyle w:val="NoSpacing"/>
              <w:rPr>
                <w:i/>
                <w:noProof/>
                <w:sz w:val="20"/>
                <w:szCs w:val="20"/>
              </w:rPr>
            </w:pPr>
            <w:r w:rsidRPr="00E22A67">
              <w:rPr>
                <w:noProof/>
                <w:sz w:val="20"/>
                <w:szCs w:val="20"/>
              </w:rPr>
              <w:t xml:space="preserve">Supplies </w:t>
            </w:r>
          </w:p>
          <w:sdt>
            <w:sdtPr>
              <w:rPr>
                <w:noProof/>
                <w:sz w:val="20"/>
                <w:szCs w:val="20"/>
              </w:rPr>
              <w:id w:val="290339504"/>
              <w:placeholder>
                <w:docPart w:val="9D7D8FEFC7FA441A8BE1BA3614A2A43C"/>
              </w:placeholder>
              <w:showingPlcHdr/>
            </w:sdtPr>
            <w:sdtEndPr/>
            <w:sdtContent>
              <w:p w:rsidR="009A3A96" w:rsidRDefault="009A3A96" w:rsidP="00BC747A">
                <w:pPr>
                  <w:pStyle w:val="NoSpacing"/>
                  <w:rPr>
                    <w:noProof/>
                    <w:sz w:val="20"/>
                    <w:szCs w:val="20"/>
                  </w:rPr>
                </w:pPr>
                <w:r w:rsidRPr="009D27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90CFA" w:rsidRDefault="00890CFA" w:rsidP="00BC747A">
            <w:pPr>
              <w:pStyle w:val="NoSpacing"/>
              <w:rPr>
                <w:noProof/>
                <w:sz w:val="20"/>
                <w:szCs w:val="20"/>
              </w:rPr>
            </w:pPr>
          </w:p>
          <w:p w:rsidR="00890CFA" w:rsidRDefault="00890CFA" w:rsidP="00BC747A">
            <w:pPr>
              <w:pStyle w:val="NoSpacing"/>
              <w:rPr>
                <w:noProof/>
                <w:sz w:val="20"/>
                <w:szCs w:val="20"/>
              </w:rPr>
            </w:pPr>
          </w:p>
          <w:p w:rsidR="00890CFA" w:rsidRPr="00BC747A" w:rsidRDefault="00890CFA" w:rsidP="00BC747A">
            <w:pPr>
              <w:pStyle w:val="NoSpacing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A3A96" w:rsidRDefault="009A3A96" w:rsidP="004766EC">
            <w:pPr>
              <w:pStyle w:val="NoSpacing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830101423"/>
              <w:placeholder>
                <w:docPart w:val="B34D5068F2434082B5B59162A903C7D1"/>
              </w:placeholder>
            </w:sdtPr>
            <w:sdtEndPr/>
            <w:sdtContent>
              <w:p w:rsidR="004766EC" w:rsidRDefault="004766EC" w:rsidP="004766EC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9A3A96" w:rsidRPr="009A3A96" w:rsidRDefault="009A3A96" w:rsidP="004766EC">
                <w:pPr>
                  <w:pStyle w:val="NoSpacing"/>
                  <w:rPr>
                    <w:sz w:val="24"/>
                    <w:szCs w:val="24"/>
                  </w:rPr>
                </w:pPr>
                <w:r w:rsidRPr="009A3A96">
                  <w:rPr>
                    <w:color w:val="808080" w:themeColor="background1" w:themeShade="80"/>
                    <w:sz w:val="24"/>
                    <w:szCs w:val="24"/>
                  </w:rPr>
                  <w:t>$</w:t>
                </w:r>
              </w:p>
            </w:sdtContent>
          </w:sdt>
        </w:tc>
      </w:tr>
      <w:tr w:rsidR="009A3A96" w:rsidTr="004766EC">
        <w:trPr>
          <w:trHeight w:val="1358"/>
        </w:trPr>
        <w:tc>
          <w:tcPr>
            <w:tcW w:w="8820" w:type="dxa"/>
          </w:tcPr>
          <w:p w:rsidR="009A3A96" w:rsidRPr="00E22A67" w:rsidRDefault="009A3A96" w:rsidP="00494CC7">
            <w:pPr>
              <w:pStyle w:val="NoSpacing"/>
              <w:rPr>
                <w:noProof/>
                <w:sz w:val="20"/>
                <w:szCs w:val="20"/>
              </w:rPr>
            </w:pPr>
            <w:r w:rsidRPr="00E22A67">
              <w:rPr>
                <w:noProof/>
                <w:sz w:val="20"/>
                <w:szCs w:val="20"/>
              </w:rPr>
              <w:t xml:space="preserve">Other Expenses </w:t>
            </w:r>
            <w:r w:rsidR="00053B2B">
              <w:rPr>
                <w:noProof/>
                <w:sz w:val="20"/>
                <w:szCs w:val="20"/>
              </w:rPr>
              <w:t>(please specify)</w:t>
            </w:r>
          </w:p>
          <w:sdt>
            <w:sdtPr>
              <w:rPr>
                <w:noProof/>
                <w:sz w:val="20"/>
                <w:szCs w:val="20"/>
              </w:rPr>
              <w:id w:val="902037563"/>
              <w:placeholder>
                <w:docPart w:val="064093DE2AB2416880987883C64A9C87"/>
              </w:placeholder>
              <w:showingPlcHdr/>
            </w:sdtPr>
            <w:sdtEndPr/>
            <w:sdtContent>
              <w:p w:rsidR="009A3A96" w:rsidRPr="00E22A67" w:rsidRDefault="009A3A96" w:rsidP="00494CC7">
                <w:pPr>
                  <w:pStyle w:val="NoSpacing"/>
                  <w:rPr>
                    <w:noProof/>
                    <w:sz w:val="20"/>
                    <w:szCs w:val="20"/>
                  </w:rPr>
                </w:pPr>
                <w:r w:rsidRPr="009D27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3A96" w:rsidRPr="00E22A67" w:rsidRDefault="009A3A96" w:rsidP="00494CC7">
            <w:pPr>
              <w:pStyle w:val="NoSpacing"/>
              <w:rPr>
                <w:noProof/>
                <w:sz w:val="20"/>
                <w:szCs w:val="20"/>
              </w:rPr>
            </w:pPr>
          </w:p>
          <w:p w:rsidR="009A3A96" w:rsidRDefault="009A3A96" w:rsidP="00494CC7">
            <w:pPr>
              <w:pStyle w:val="NoSpacing"/>
              <w:rPr>
                <w:noProof/>
                <w:sz w:val="20"/>
                <w:szCs w:val="20"/>
              </w:rPr>
            </w:pPr>
          </w:p>
          <w:p w:rsidR="00890CFA" w:rsidRDefault="00890CFA" w:rsidP="00494CC7">
            <w:pPr>
              <w:pStyle w:val="NoSpacing"/>
              <w:rPr>
                <w:noProof/>
                <w:sz w:val="20"/>
                <w:szCs w:val="20"/>
              </w:rPr>
            </w:pPr>
          </w:p>
          <w:p w:rsidR="00890CFA" w:rsidRPr="00E22A67" w:rsidRDefault="00890CFA" w:rsidP="00494CC7">
            <w:pPr>
              <w:pStyle w:val="NoSpacing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A3A96" w:rsidRDefault="009A3A96" w:rsidP="004766EC">
            <w:pPr>
              <w:pStyle w:val="NoSpacing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87968549"/>
              <w:placeholder>
                <w:docPart w:val="A5F962E289144B918FD4D38EDBFFB60F"/>
              </w:placeholder>
            </w:sdtPr>
            <w:sdtEndPr/>
            <w:sdtContent>
              <w:p w:rsidR="004766EC" w:rsidRDefault="004766EC" w:rsidP="004766EC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9A3A96" w:rsidRPr="009A3A96" w:rsidRDefault="009A3A96" w:rsidP="004766EC">
                <w:pPr>
                  <w:pStyle w:val="NoSpacing"/>
                  <w:rPr>
                    <w:sz w:val="24"/>
                    <w:szCs w:val="24"/>
                  </w:rPr>
                </w:pPr>
                <w:r w:rsidRPr="009A3A96">
                  <w:rPr>
                    <w:color w:val="808080" w:themeColor="background1" w:themeShade="80"/>
                    <w:sz w:val="24"/>
                    <w:szCs w:val="24"/>
                  </w:rPr>
                  <w:t>$</w:t>
                </w:r>
              </w:p>
            </w:sdtContent>
          </w:sdt>
        </w:tc>
      </w:tr>
      <w:tr w:rsidR="00E22A67" w:rsidTr="004766EC">
        <w:trPr>
          <w:trHeight w:val="420"/>
        </w:trPr>
        <w:tc>
          <w:tcPr>
            <w:tcW w:w="8820" w:type="dxa"/>
            <w:tcBorders>
              <w:bottom w:val="single" w:sz="12" w:space="0" w:color="800000"/>
              <w:right w:val="single" w:sz="12" w:space="0" w:color="800000"/>
            </w:tcBorders>
            <w:vAlign w:val="center"/>
          </w:tcPr>
          <w:p w:rsidR="00E22A67" w:rsidRPr="00E22A67" w:rsidRDefault="004766EC" w:rsidP="00053B2B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E22A67">
              <w:rPr>
                <w:b/>
                <w:noProof/>
                <w:sz w:val="24"/>
                <w:szCs w:val="24"/>
              </w:rPr>
              <w:t>Total Cost for Initial Budget Period</w:t>
            </w:r>
          </w:p>
        </w:tc>
        <w:tc>
          <w:tcPr>
            <w:tcW w:w="1980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</w:tcPr>
          <w:sdt>
            <w:sdtPr>
              <w:rPr>
                <w:sz w:val="24"/>
                <w:szCs w:val="24"/>
              </w:rPr>
              <w:id w:val="-1222821486"/>
              <w:placeholder>
                <w:docPart w:val="BCFEA13CCE344831A3305D27B2B2B43A"/>
              </w:placeholder>
            </w:sdtPr>
            <w:sdtEndPr/>
            <w:sdtContent>
              <w:p w:rsidR="00E22A67" w:rsidRPr="009A3A96" w:rsidRDefault="00BC0CA5" w:rsidP="004766EC">
                <w:pPr>
                  <w:rPr>
                    <w:sz w:val="24"/>
                    <w:szCs w:val="24"/>
                  </w:rPr>
                </w:pPr>
                <w:r w:rsidRPr="009A3A96">
                  <w:rPr>
                    <w:color w:val="808080" w:themeColor="background1" w:themeShade="80"/>
                    <w:sz w:val="24"/>
                    <w:szCs w:val="24"/>
                  </w:rPr>
                  <w:t>$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262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6D13" w:rsidTr="001710FD">
        <w:tc>
          <w:tcPr>
            <w:tcW w:w="10790" w:type="dxa"/>
            <w:shd w:val="clear" w:color="auto" w:fill="D9D9D9" w:themeFill="background1" w:themeFillShade="D9"/>
          </w:tcPr>
          <w:p w:rsidR="00CB6D13" w:rsidRPr="0027759B" w:rsidRDefault="00CB6D13" w:rsidP="001710FD">
            <w:pPr>
              <w:rPr>
                <w:color w:val="800000"/>
                <w:sz w:val="24"/>
                <w:szCs w:val="24"/>
              </w:rPr>
            </w:pPr>
            <w:r w:rsidRPr="0027759B">
              <w:rPr>
                <w:color w:val="800000"/>
                <w:sz w:val="24"/>
                <w:szCs w:val="24"/>
              </w:rPr>
              <w:t xml:space="preserve">Submissions should be sent via electronic mail (email) to Lisa Bond at </w:t>
            </w:r>
            <w:hyperlink r:id="rId10" w:history="1">
              <w:r w:rsidRPr="0027759B">
                <w:rPr>
                  <w:rStyle w:val="Hyperlink"/>
                  <w:color w:val="800000"/>
                  <w:sz w:val="24"/>
                  <w:szCs w:val="24"/>
                </w:rPr>
                <w:t>Lisa.Bond@state.de.us</w:t>
              </w:r>
            </w:hyperlink>
            <w:r w:rsidRPr="0027759B">
              <w:rPr>
                <w:color w:val="800000"/>
                <w:sz w:val="24"/>
                <w:szCs w:val="24"/>
              </w:rPr>
              <w:t xml:space="preserve">. Submissions are due </w:t>
            </w:r>
            <w:r>
              <w:rPr>
                <w:color w:val="800000"/>
                <w:sz w:val="24"/>
                <w:szCs w:val="24"/>
              </w:rPr>
              <w:t>no later than June 30, 2017. Any</w:t>
            </w:r>
            <w:r w:rsidRPr="0027759B">
              <w:rPr>
                <w:color w:val="800000"/>
                <w:sz w:val="24"/>
                <w:szCs w:val="24"/>
              </w:rPr>
              <w:t xml:space="preserve"> submissions received after this date will not be considered a qualifying grant application. Notifications regarding your grant request will </w:t>
            </w:r>
            <w:r w:rsidR="00DD5CB1">
              <w:rPr>
                <w:color w:val="800000"/>
                <w:sz w:val="24"/>
                <w:szCs w:val="24"/>
              </w:rPr>
              <w:t>be sent out on or before July 31,</w:t>
            </w:r>
            <w:r w:rsidRPr="0027759B">
              <w:rPr>
                <w:color w:val="800000"/>
                <w:sz w:val="24"/>
                <w:szCs w:val="24"/>
                <w:vertAlign w:val="superscript"/>
              </w:rPr>
              <w:t xml:space="preserve"> </w:t>
            </w:r>
            <w:r w:rsidRPr="0027759B">
              <w:rPr>
                <w:color w:val="800000"/>
                <w:sz w:val="24"/>
                <w:szCs w:val="24"/>
              </w:rPr>
              <w:t xml:space="preserve">2017. Should you have any questions please contact Lisa Bond via email or at </w:t>
            </w:r>
            <w:r>
              <w:rPr>
                <w:color w:val="800000"/>
                <w:sz w:val="24"/>
                <w:szCs w:val="24"/>
              </w:rPr>
              <w:t xml:space="preserve">         </w:t>
            </w:r>
            <w:r w:rsidRPr="0027759B">
              <w:rPr>
                <w:color w:val="800000"/>
                <w:sz w:val="24"/>
                <w:szCs w:val="24"/>
              </w:rPr>
              <w:t xml:space="preserve">302-255-9000. </w:t>
            </w:r>
          </w:p>
        </w:tc>
      </w:tr>
    </w:tbl>
    <w:p w:rsidR="00E22A67" w:rsidRDefault="00E22A67" w:rsidP="00E22A67">
      <w:pPr>
        <w:pStyle w:val="CommentText"/>
        <w:spacing w:line="276" w:lineRule="auto"/>
      </w:pPr>
    </w:p>
    <w:sectPr w:rsidR="00E22A67" w:rsidSect="002E4DAD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53" w:rsidRDefault="00B05A53">
      <w:pPr>
        <w:spacing w:line="240" w:lineRule="auto"/>
      </w:pPr>
      <w:r>
        <w:separator/>
      </w:r>
    </w:p>
  </w:endnote>
  <w:endnote w:type="continuationSeparator" w:id="0">
    <w:p w:rsidR="00B05A53" w:rsidRDefault="00B05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AD" w:rsidRDefault="002E4DAD" w:rsidP="002E4DAD">
    <w:pPr>
      <w:pStyle w:val="ApplicantInformation"/>
    </w:pPr>
    <w:r>
      <w:t>1901 N. DuPont Hwy., Main Building, New Castle, DE  19720</w:t>
    </w:r>
    <w:r w:rsidR="00536071">
      <w:tab/>
    </w:r>
    <w:r w:rsidR="00536071">
      <w:tab/>
    </w:r>
    <w:r w:rsidR="00536071">
      <w:tab/>
    </w:r>
    <w:r w:rsidR="00536071">
      <w:tab/>
    </w:r>
    <w:r w:rsidR="00536071">
      <w:tab/>
    </w:r>
    <w:r w:rsidR="00536071">
      <w:tab/>
    </w:r>
    <w:r w:rsidR="00536071">
      <w:tab/>
      <w:t>5/10/2017</w:t>
    </w:r>
  </w:p>
  <w:p w:rsidR="002E4DAD" w:rsidRDefault="002E4DAD" w:rsidP="002E4DAD">
    <w:pPr>
      <w:pStyle w:val="ApplicantInformation"/>
    </w:pPr>
    <w:r>
      <w:t>Telephone: 302-255-9000</w:t>
    </w:r>
  </w:p>
  <w:p w:rsidR="002E4DAD" w:rsidRDefault="00A23EEF" w:rsidP="002E4DAD">
    <w:pPr>
      <w:pStyle w:val="ApplicantInformation"/>
    </w:pPr>
    <w:hyperlink r:id="rId1" w:history="1">
      <w:r w:rsidR="00536071" w:rsidRPr="009D2744">
        <w:rPr>
          <w:rStyle w:val="Hyperlink"/>
        </w:rPr>
        <w:t>Lisa.Bond@state.de.us</w:t>
      </w:r>
    </w:hyperlink>
    <w:r w:rsidR="00536071">
      <w:tab/>
    </w:r>
    <w:r w:rsidR="00536071">
      <w:tab/>
    </w:r>
    <w:r w:rsidR="00536071">
      <w:tab/>
    </w:r>
    <w:r w:rsidR="00536071">
      <w:tab/>
    </w:r>
    <w:r w:rsidR="00536071">
      <w:tab/>
    </w:r>
    <w:r w:rsidR="00536071">
      <w:tab/>
    </w:r>
    <w:r w:rsidR="00536071">
      <w:tab/>
    </w:r>
    <w:r w:rsidR="00536071">
      <w:tab/>
    </w:r>
    <w:r w:rsidR="00536071">
      <w:tab/>
    </w:r>
    <w:r w:rsidR="00536071">
      <w:tab/>
    </w:r>
  </w:p>
  <w:p w:rsidR="00123BBC" w:rsidRPr="002E4DAD" w:rsidRDefault="002E4DAD" w:rsidP="002E4DAD">
    <w:pPr>
      <w:pStyle w:val="ApplicantInformation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EEF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AD" w:rsidRDefault="002E4DAD" w:rsidP="002E4DAD">
    <w:pPr>
      <w:pStyle w:val="ApplicantInformation"/>
    </w:pPr>
    <w:r>
      <w:t>1901 N. DuPont Hwy., Main Building, New Castle, DE  19720</w:t>
    </w:r>
  </w:p>
  <w:p w:rsidR="002E4DAD" w:rsidRDefault="002E4DAD" w:rsidP="002E4DAD">
    <w:pPr>
      <w:pStyle w:val="ApplicantInformation"/>
    </w:pPr>
    <w:r>
      <w:t>Telephone: 302-255-9000</w:t>
    </w:r>
  </w:p>
  <w:p w:rsidR="002E4DAD" w:rsidRDefault="002E4DAD" w:rsidP="002E4DAD">
    <w:pPr>
      <w:pStyle w:val="ApplicantInformation"/>
    </w:pPr>
    <w:r>
      <w:t xml:space="preserve">Email: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53" w:rsidRDefault="00B05A53">
      <w:pPr>
        <w:spacing w:line="240" w:lineRule="auto"/>
      </w:pPr>
      <w:r>
        <w:separator/>
      </w:r>
    </w:p>
  </w:footnote>
  <w:footnote w:type="continuationSeparator" w:id="0">
    <w:p w:rsidR="00B05A53" w:rsidRDefault="00B05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3" w:type="dxa"/>
      <w:tblInd w:w="-108" w:type="dxa"/>
      <w:tblLayout w:type="fixed"/>
      <w:tblLook w:val="0000" w:firstRow="0" w:lastRow="0" w:firstColumn="0" w:lastColumn="0" w:noHBand="0" w:noVBand="0"/>
      <w:tblDescription w:val="Company logo and name"/>
    </w:tblPr>
    <w:tblGrid>
      <w:gridCol w:w="1707"/>
      <w:gridCol w:w="9456"/>
    </w:tblGrid>
    <w:tr w:rsidR="002E4DAD" w:rsidTr="00494CC7">
      <w:trPr>
        <w:cantSplit/>
        <w:trHeight w:val="1800"/>
      </w:trPr>
      <w:tc>
        <w:tcPr>
          <w:tcW w:w="1707" w:type="dxa"/>
        </w:tcPr>
        <w:p w:rsidR="002E4DAD" w:rsidRDefault="002E4DAD" w:rsidP="002E4DAD">
          <w:pPr>
            <w:pStyle w:val="DefaultParagraphFont1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69311475" wp14:editId="1AEAC0B8">
                <wp:extent cx="962025" cy="9620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4DAD" w:rsidRDefault="002E4DAD" w:rsidP="002E4DAD">
          <w:pPr>
            <w:pStyle w:val="MessageHeaderLabel"/>
            <w:rPr>
              <w:rFonts w:ascii="Times New Roman" w:hAnsi="Times New Roman"/>
              <w:b w:val="0"/>
              <w:caps w:val="0"/>
              <w:sz w:val="28"/>
            </w:rPr>
          </w:pPr>
        </w:p>
      </w:tc>
      <w:tc>
        <w:tcPr>
          <w:tcW w:w="9456" w:type="dxa"/>
        </w:tcPr>
        <w:p w:rsidR="002E4DAD" w:rsidRDefault="002E4DAD" w:rsidP="002E4DAD">
          <w:pPr>
            <w:rPr>
              <w:b/>
              <w:i/>
              <w:color w:val="800000"/>
              <w:sz w:val="22"/>
            </w:rPr>
          </w:pPr>
          <w:r>
            <w:rPr>
              <w:b/>
              <w:i/>
              <w:color w:val="800000"/>
              <w:sz w:val="22"/>
            </w:rPr>
            <w:t>______________________________________________________________________________</w:t>
          </w:r>
        </w:p>
        <w:p w:rsidR="002E4DAD" w:rsidRDefault="002E4DAD" w:rsidP="002E4DAD">
          <w:pPr>
            <w:rPr>
              <w:b/>
              <w:color w:val="800000"/>
              <w:sz w:val="22"/>
            </w:rPr>
          </w:pPr>
          <w:r>
            <w:rPr>
              <w:b/>
              <w:color w:val="800000"/>
              <w:sz w:val="22"/>
            </w:rPr>
            <w:t>DEPARTMENT OF HEALTH</w:t>
          </w:r>
        </w:p>
        <w:p w:rsidR="002E4DAD" w:rsidRDefault="002E4DAD" w:rsidP="002E4DAD">
          <w:pPr>
            <w:rPr>
              <w:rFonts w:ascii="Arial" w:hAnsi="Arial"/>
              <w:b/>
              <w:i/>
              <w:color w:val="800000"/>
            </w:rPr>
          </w:pPr>
          <w:r>
            <w:rPr>
              <w:b/>
              <w:color w:val="800000"/>
              <w:sz w:val="22"/>
            </w:rPr>
            <w:t>AND SOCIAL SERVICES</w:t>
          </w:r>
          <w:r>
            <w:rPr>
              <w:b/>
              <w:i/>
              <w:color w:val="800000"/>
            </w:rPr>
            <w:t xml:space="preserve">           </w:t>
          </w:r>
          <w:r>
            <w:rPr>
              <w:rFonts w:ascii="Arial" w:hAnsi="Arial"/>
              <w:b/>
              <w:i/>
              <w:color w:val="800000"/>
              <w:sz w:val="22"/>
            </w:rPr>
            <w:t xml:space="preserve">"DMS - Serving Those Who Serve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b/>
                  <w:i/>
                  <w:color w:val="800000"/>
                  <w:sz w:val="22"/>
                </w:rPr>
                <w:t>Delaware</w:t>
              </w:r>
            </w:smartTag>
          </w:smartTag>
          <w:r>
            <w:rPr>
              <w:rFonts w:ascii="Arial" w:hAnsi="Arial"/>
              <w:b/>
              <w:i/>
              <w:color w:val="800000"/>
              <w:sz w:val="22"/>
            </w:rPr>
            <w:t>"</w:t>
          </w:r>
        </w:p>
        <w:p w:rsidR="002E4DAD" w:rsidRDefault="002E4DAD" w:rsidP="002E4DAD">
          <w:pPr>
            <w:rPr>
              <w:b/>
              <w:i/>
              <w:color w:val="800000"/>
            </w:rPr>
          </w:pPr>
          <w:r>
            <w:rPr>
              <w:rFonts w:ascii="Arial" w:hAnsi="Arial"/>
              <w:b/>
              <w:i/>
              <w:color w:val="800000"/>
            </w:rPr>
            <w:t>______________________</w:t>
          </w:r>
        </w:p>
        <w:p w:rsidR="002E4DAD" w:rsidRDefault="002E4DAD" w:rsidP="002E4DAD">
          <w:pPr>
            <w:pStyle w:val="Heading3"/>
            <w:jc w:val="left"/>
            <w:rPr>
              <w:rFonts w:ascii="Times New Roman" w:hAnsi="Times New Roman"/>
              <w:b w:val="0"/>
              <w:color w:val="800000"/>
              <w:u w:val="single"/>
            </w:rPr>
          </w:pPr>
          <w:r>
            <w:rPr>
              <w:rFonts w:ascii="Times New Roman" w:hAnsi="Times New Roman"/>
              <w:b w:val="0"/>
              <w:color w:val="800000"/>
              <w:u w:val="single"/>
            </w:rPr>
            <w:t>Division of Management Services</w:t>
          </w:r>
        </w:p>
        <w:p w:rsidR="002E4DAD" w:rsidRDefault="002E4DAD" w:rsidP="002E4DAD">
          <w:pPr>
            <w:rPr>
              <w:rFonts w:ascii="Arial" w:hAnsi="Arial"/>
              <w:b/>
              <w:i/>
            </w:rPr>
          </w:pPr>
          <w:r w:rsidRPr="00B904DB">
            <w:rPr>
              <w:rFonts w:ascii="Arial" w:hAnsi="Arial"/>
              <w:b/>
              <w:i/>
              <w:color w:val="800000"/>
            </w:rPr>
            <w:t>_____________________________________________________________________________</w:t>
          </w:r>
        </w:p>
      </w:tc>
    </w:tr>
  </w:tbl>
  <w:p w:rsidR="002E4DAD" w:rsidRDefault="002E4DAD" w:rsidP="002E4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7C5C"/>
    <w:multiLevelType w:val="hybridMultilevel"/>
    <w:tmpl w:val="8EF4BB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54770"/>
    <w:multiLevelType w:val="hybridMultilevel"/>
    <w:tmpl w:val="91724C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0ehRLUWKZ4HZ5ecbP4SQEkSSKOtbz5+8TVV9eKMjwFn8FHrCfLx96HVJTY6xJu6z1bZm8tTaErXOeMeBEIhMA==" w:salt="chZhH+vjCtNrwIW392bVJ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F3"/>
    <w:rsid w:val="00053B2B"/>
    <w:rsid w:val="00076D08"/>
    <w:rsid w:val="000D0F67"/>
    <w:rsid w:val="000E4EF5"/>
    <w:rsid w:val="00123BBC"/>
    <w:rsid w:val="001710FD"/>
    <w:rsid w:val="0019794A"/>
    <w:rsid w:val="00222745"/>
    <w:rsid w:val="00225229"/>
    <w:rsid w:val="0027759B"/>
    <w:rsid w:val="002E4DAD"/>
    <w:rsid w:val="00366EF9"/>
    <w:rsid w:val="004010CB"/>
    <w:rsid w:val="004766EC"/>
    <w:rsid w:val="004B0871"/>
    <w:rsid w:val="00536071"/>
    <w:rsid w:val="006A05E4"/>
    <w:rsid w:val="006D66AB"/>
    <w:rsid w:val="0085641D"/>
    <w:rsid w:val="00861EF3"/>
    <w:rsid w:val="00890CFA"/>
    <w:rsid w:val="008A2815"/>
    <w:rsid w:val="00953AE8"/>
    <w:rsid w:val="009A3A96"/>
    <w:rsid w:val="00A23EEF"/>
    <w:rsid w:val="00B05A53"/>
    <w:rsid w:val="00B21BF6"/>
    <w:rsid w:val="00B904DB"/>
    <w:rsid w:val="00BC0CA5"/>
    <w:rsid w:val="00BC747A"/>
    <w:rsid w:val="00CB6D13"/>
    <w:rsid w:val="00CC7C28"/>
    <w:rsid w:val="00D80329"/>
    <w:rsid w:val="00DD5CB1"/>
    <w:rsid w:val="00E15DBB"/>
    <w:rsid w:val="00E22A67"/>
    <w:rsid w:val="00E44C0F"/>
    <w:rsid w:val="00E96262"/>
    <w:rsid w:val="00E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66AB"/>
    <w:pPr>
      <w:keepNext/>
      <w:spacing w:line="240" w:lineRule="auto"/>
      <w:jc w:val="center"/>
      <w:outlineLvl w:val="5"/>
    </w:pPr>
    <w:rPr>
      <w:rFonts w:asciiTheme="majorHAnsi" w:hAnsiTheme="majorHAns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6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D66AB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AB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D6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66AB"/>
    <w:rPr>
      <w:rFonts w:ascii="Segoe UI" w:hAnsi="Segoe UI" w:cs="Segoe UI"/>
      <w:spacing w:val="4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6D66AB"/>
    <w:rPr>
      <w:rFonts w:asciiTheme="majorHAnsi" w:hAnsiTheme="majorHAnsi"/>
      <w:color w:val="FFFFFF" w:themeColor="background1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41D"/>
    <w:pPr>
      <w:spacing w:after="160" w:line="259" w:lineRule="auto"/>
      <w:ind w:left="720"/>
      <w:contextualSpacing/>
    </w:pPr>
    <w:rPr>
      <w:rFonts w:eastAsiaTheme="minorHAnsi"/>
      <w:spacing w:val="0"/>
      <w:sz w:val="22"/>
      <w:szCs w:val="22"/>
      <w:lang w:eastAsia="en-US"/>
    </w:rPr>
  </w:style>
  <w:style w:type="paragraph" w:customStyle="1" w:styleId="DefaultParagraphFont1">
    <w:name w:val="Default Paragraph Font1"/>
    <w:next w:val="Normal"/>
    <w:rsid w:val="0085641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essageHeaderLabel">
    <w:name w:val="Message Header Label"/>
    <w:next w:val="Normal"/>
    <w:rsid w:val="0085641D"/>
    <w:pPr>
      <w:spacing w:line="240" w:lineRule="auto"/>
    </w:pPr>
    <w:rPr>
      <w:rFonts w:ascii="Tms Rmn" w:eastAsia="Times New Roman" w:hAnsi="Tms Rmn" w:cs="Times New Roman"/>
      <w:b/>
      <w: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64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1D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64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1D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A67"/>
    <w:pPr>
      <w:spacing w:line="240" w:lineRule="auto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22A67"/>
    <w:pPr>
      <w:spacing w:line="240" w:lineRule="auto"/>
    </w:pPr>
    <w:rPr>
      <w:rFonts w:eastAsiaTheme="minorHAnsi"/>
      <w:b/>
      <w:spacing w:val="0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22A67"/>
    <w:rPr>
      <w:rFonts w:eastAsiaTheme="minorHAns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isa.Bond@state.de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.Bond@state.de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en.epps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0863-5970-47F2-8851-831193A1C24B}"/>
      </w:docPartPr>
      <w:docPartBody>
        <w:p w:rsidR="00BC5A56" w:rsidRDefault="00BC5A56"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DE5C8AF92074424CBB52C53642DF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DD6B-8493-4E8A-A3C3-77AA864C91DA}"/>
      </w:docPartPr>
      <w:docPartBody>
        <w:p w:rsidR="00BA73A5" w:rsidRDefault="005652E9" w:rsidP="005652E9">
          <w:pPr>
            <w:pStyle w:val="DE5C8AF92074424CBB52C53642DF1C0034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400A2FE487C74905B9B472B5909B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DECB-0E59-48BC-AD9A-9D22A079ECA3}"/>
      </w:docPartPr>
      <w:docPartBody>
        <w:p w:rsidR="00BA73A5" w:rsidRDefault="005652E9" w:rsidP="005652E9">
          <w:pPr>
            <w:pStyle w:val="400A2FE487C74905B9B472B5909B932A34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D5E4BFC4D4E94EFFBB376FE77FD8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624A-7660-46DB-B6B1-976DDA7C7F3D}"/>
      </w:docPartPr>
      <w:docPartBody>
        <w:p w:rsidR="00BA73A5" w:rsidRDefault="005652E9" w:rsidP="005652E9">
          <w:pPr>
            <w:pStyle w:val="D5E4BFC4D4E94EFFBB376FE77FD8663834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BDA719A392F14A2AA509F99C0EA2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197F-2A9E-41FE-A78D-9BE194B49214}"/>
      </w:docPartPr>
      <w:docPartBody>
        <w:p w:rsidR="00BA73A5" w:rsidRDefault="005652E9" w:rsidP="005652E9">
          <w:pPr>
            <w:pStyle w:val="BDA719A392F14A2AA509F99C0EA26E0134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E0B231FE6A7148369A235DB5FBB5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1812-1682-415A-9A0C-235F865BE0DB}"/>
      </w:docPartPr>
      <w:docPartBody>
        <w:p w:rsidR="00BA73A5" w:rsidRDefault="005652E9" w:rsidP="005652E9">
          <w:pPr>
            <w:pStyle w:val="E0B231FE6A7148369A235DB5FBB5DB4732"/>
          </w:pPr>
          <w:r w:rsidRPr="00D80329">
            <w:rPr>
              <w:color w:val="808080" w:themeColor="background1" w:themeShade="80"/>
            </w:rPr>
            <w:t>Organization Name</w:t>
          </w:r>
        </w:p>
      </w:docPartBody>
    </w:docPart>
    <w:docPart>
      <w:docPartPr>
        <w:name w:val="B8CE03AA6F874785AE6CD7EA932D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26CA-D28F-4CA2-A276-C9A286E3A65A}"/>
      </w:docPartPr>
      <w:docPartBody>
        <w:p w:rsidR="00BA73A5" w:rsidRDefault="005652E9" w:rsidP="005652E9">
          <w:pPr>
            <w:pStyle w:val="B8CE03AA6F874785AE6CD7EA932D0FD033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F5E8C16E172A4B689E1D0A8F8AED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992B-B857-4A80-82C6-3F921E5899F8}"/>
      </w:docPartPr>
      <w:docPartBody>
        <w:p w:rsidR="00BA73A5" w:rsidRDefault="005652E9" w:rsidP="005652E9">
          <w:pPr>
            <w:pStyle w:val="F5E8C16E172A4B689E1D0A8F8AED498933"/>
          </w:pPr>
          <w:r>
            <w:rPr>
              <w:rStyle w:val="PlaceholderText"/>
            </w:rPr>
            <w:t>Apartment/Unit #</w:t>
          </w:r>
        </w:p>
      </w:docPartBody>
    </w:docPart>
    <w:docPart>
      <w:docPartPr>
        <w:name w:val="963A8395CE304602959B892640F5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E7D1-79B3-46BE-8E87-ED58C37E9BEA}"/>
      </w:docPartPr>
      <w:docPartBody>
        <w:p w:rsidR="00BA73A5" w:rsidRDefault="005652E9" w:rsidP="005652E9">
          <w:pPr>
            <w:pStyle w:val="963A8395CE304602959B892640F532783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2D5DA26E007D4C67AA9EAFA5B52E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3808-00AF-42D1-BCED-0755ED80EF1F}"/>
      </w:docPartPr>
      <w:docPartBody>
        <w:p w:rsidR="00BA73A5" w:rsidRDefault="005652E9" w:rsidP="005652E9">
          <w:pPr>
            <w:pStyle w:val="2D5DA26E007D4C67AA9EAFA5B52EEB103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FA0D6B4F39541868F7F8CBDAC04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B98A-1E30-424C-8044-ABABFC47201E}"/>
      </w:docPartPr>
      <w:docPartBody>
        <w:p w:rsidR="00BA73A5" w:rsidRDefault="005652E9" w:rsidP="005652E9">
          <w:pPr>
            <w:pStyle w:val="6FA0D6B4F39541868F7F8CBDAC04355430"/>
          </w:pPr>
          <w:r w:rsidRPr="00B21BF6">
            <w:rPr>
              <w:color w:val="A6A6A6" w:themeColor="background1" w:themeShade="A6"/>
            </w:rPr>
            <w:t>ZIP Code</w:t>
          </w:r>
        </w:p>
      </w:docPartBody>
    </w:docPart>
    <w:docPart>
      <w:docPartPr>
        <w:name w:val="AF4B2EF6CC7F49DBBB9D5BD103D8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8CE7-3EB6-4A5F-877E-D487A0B42A6E}"/>
      </w:docPartPr>
      <w:docPartBody>
        <w:p w:rsidR="00BA73A5" w:rsidRDefault="005652E9" w:rsidP="005652E9">
          <w:pPr>
            <w:pStyle w:val="AF4B2EF6CC7F49DBBB9D5BD103D8CD3327"/>
          </w:pPr>
          <w:r w:rsidRPr="00D80329">
            <w:rPr>
              <w:color w:val="808080" w:themeColor="background1" w:themeShade="80"/>
              <w:sz w:val="20"/>
              <w:szCs w:val="20"/>
            </w:rPr>
            <w:t>First Name</w:t>
          </w:r>
        </w:p>
      </w:docPartBody>
    </w:docPart>
    <w:docPart>
      <w:docPartPr>
        <w:name w:val="3D24EA05BB8B49169FE5A8636FEA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F560-E0F3-4BC1-B4BA-611E69816AF9}"/>
      </w:docPartPr>
      <w:docPartBody>
        <w:p w:rsidR="00BA73A5" w:rsidRDefault="005652E9" w:rsidP="005652E9">
          <w:pPr>
            <w:pStyle w:val="3D24EA05BB8B49169FE5A8636FEA4CF629"/>
          </w:pPr>
          <w:r w:rsidRPr="00D80329">
            <w:rPr>
              <w:rStyle w:val="PlaceholderText"/>
              <w:sz w:val="20"/>
              <w:szCs w:val="20"/>
            </w:rPr>
            <w:t>MI</w:t>
          </w:r>
        </w:p>
      </w:docPartBody>
    </w:docPart>
    <w:docPart>
      <w:docPartPr>
        <w:name w:val="53E3C9C8E9494F669AD1CC3E8ADF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D8B6-8A6C-4393-AF14-06AD38099037}"/>
      </w:docPartPr>
      <w:docPartBody>
        <w:p w:rsidR="00BA73A5" w:rsidRDefault="005652E9" w:rsidP="005652E9">
          <w:pPr>
            <w:pStyle w:val="53E3C9C8E9494F669AD1CC3E8ADFA89228"/>
          </w:pPr>
          <w:r w:rsidRPr="00D80329">
            <w:rPr>
              <w:rStyle w:val="PlaceholderText"/>
              <w:sz w:val="20"/>
              <w:szCs w:val="20"/>
            </w:rPr>
            <w:t>Last Name</w:t>
          </w:r>
        </w:p>
      </w:docPartBody>
    </w:docPart>
    <w:docPart>
      <w:docPartPr>
        <w:name w:val="D3F9E8F2DD254EF7BC26717FA577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89AD-2A45-4BFC-91CE-F5BBFB396E20}"/>
      </w:docPartPr>
      <w:docPartBody>
        <w:p w:rsidR="00BA73A5" w:rsidRDefault="005652E9" w:rsidP="005652E9">
          <w:pPr>
            <w:pStyle w:val="D3F9E8F2DD254EF7BC26717FA577CABF26"/>
          </w:pPr>
          <w:r w:rsidRPr="00D80329"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267A0013B4214018A639AAD3375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6071-280B-4CB5-9223-001291774F46}"/>
      </w:docPartPr>
      <w:docPartBody>
        <w:p w:rsidR="00BA73A5" w:rsidRDefault="005652E9" w:rsidP="005652E9">
          <w:pPr>
            <w:pStyle w:val="267A0013B4214018A639AAD33759857C26"/>
          </w:pPr>
          <w:r>
            <w:rPr>
              <w:rStyle w:val="PlaceholderText"/>
            </w:rPr>
            <w:t>000</w:t>
          </w:r>
        </w:p>
      </w:docPartBody>
    </w:docPart>
    <w:docPart>
      <w:docPartPr>
        <w:name w:val="0DD0F149384B4E38A8E93AB47C71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8607-23B3-4320-A6E9-90F31F043368}"/>
      </w:docPartPr>
      <w:docPartBody>
        <w:p w:rsidR="00BA73A5" w:rsidRDefault="005652E9" w:rsidP="005652E9">
          <w:pPr>
            <w:pStyle w:val="0DD0F149384B4E38A8E93AB47C71646925"/>
          </w:pPr>
          <w:r>
            <w:rPr>
              <w:rStyle w:val="PlaceholderText"/>
            </w:rPr>
            <w:t>000 - 0000</w:t>
          </w:r>
        </w:p>
      </w:docPartBody>
    </w:docPart>
    <w:docPart>
      <w:docPartPr>
        <w:name w:val="4E7299321FFA484DAAFB2CF4FB7B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4E1A-B858-43A3-BCB9-8444A3BAE4E4}"/>
      </w:docPartPr>
      <w:docPartBody>
        <w:p w:rsidR="00BA73A5" w:rsidRDefault="005652E9" w:rsidP="005652E9">
          <w:pPr>
            <w:pStyle w:val="4E7299321FFA484DAAFB2CF4FB7B17A723"/>
          </w:pPr>
          <w:r>
            <w:rPr>
              <w:rStyle w:val="PlaceholderText"/>
            </w:rPr>
            <w:t>000 - 0000</w:t>
          </w:r>
        </w:p>
      </w:docPartBody>
    </w:docPart>
    <w:docPart>
      <w:docPartPr>
        <w:name w:val="49FF62DE53444DFFAF015EA24DCF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F33E-86CC-4DC9-9C37-E4A92C856966}"/>
      </w:docPartPr>
      <w:docPartBody>
        <w:p w:rsidR="00BA73A5" w:rsidRDefault="005652E9" w:rsidP="005652E9">
          <w:pPr>
            <w:pStyle w:val="49FF62DE53444DFFAF015EA24DCFB72422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40712937C8644BC18DC0FDBF4A14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0FEB-BD36-4040-AF9A-572246572F77}"/>
      </w:docPartPr>
      <w:docPartBody>
        <w:p w:rsidR="00247495" w:rsidRDefault="005652E9" w:rsidP="005652E9">
          <w:pPr>
            <w:pStyle w:val="40712937C8644BC18DC0FDBF4A141F739"/>
          </w:pPr>
          <w:r w:rsidRPr="00BC747A">
            <w:rPr>
              <w:color w:val="808080" w:themeColor="background1" w:themeShade="80"/>
            </w:rPr>
            <w:t xml:space="preserve">    Mo/Yr         </w:t>
          </w:r>
        </w:p>
      </w:docPartBody>
    </w:docPart>
    <w:docPart>
      <w:docPartPr>
        <w:name w:val="707BC668D3714A619E0C4AF91547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66C2-39B0-48B0-AE44-F8F1B02B6828}"/>
      </w:docPartPr>
      <w:docPartBody>
        <w:p w:rsidR="00247495" w:rsidRDefault="005652E9" w:rsidP="005652E9">
          <w:pPr>
            <w:pStyle w:val="707BC668D3714A619E0C4AF91547005920"/>
          </w:pPr>
          <w:r>
            <w:t xml:space="preserve">         </w:t>
          </w:r>
          <w:r>
            <w:rPr>
              <w:rStyle w:val="PlaceholderText"/>
            </w:rPr>
            <w:t>Mo/Yr</w:t>
          </w:r>
        </w:p>
      </w:docPartBody>
    </w:docPart>
    <w:docPart>
      <w:docPartPr>
        <w:name w:val="BCFEA13CCE344831A3305D27B2B2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8EC3-E916-4358-83B3-DEE9F393D16A}"/>
      </w:docPartPr>
      <w:docPartBody>
        <w:p w:rsidR="00247495" w:rsidRDefault="00BA73A5" w:rsidP="00BA73A5">
          <w:pPr>
            <w:pStyle w:val="BCFEA13CCE344831A3305D27B2B2B43A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48DBFB44737441C8BFFB1477531A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EFA5-F068-4393-9351-9E5298E0399B}"/>
      </w:docPartPr>
      <w:docPartBody>
        <w:p w:rsidR="00037BAE" w:rsidRDefault="005652E9" w:rsidP="005652E9">
          <w:pPr>
            <w:pStyle w:val="48DBFB44737441C8BFFB1477531AEA8D4"/>
          </w:pPr>
          <w:r w:rsidRPr="009A3A96">
            <w:rPr>
              <w:rStyle w:val="PlaceholderText"/>
              <w:color w:val="808080" w:themeColor="background1" w:themeShade="80"/>
              <w:sz w:val="24"/>
              <w:szCs w:val="24"/>
            </w:rPr>
            <w:t>$</w:t>
          </w:r>
        </w:p>
      </w:docPartBody>
    </w:docPart>
    <w:docPart>
      <w:docPartPr>
        <w:name w:val="B3AE2B8EE6CB4F34B70C996DF4D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5FFC-CD1D-4DDF-A61F-D541F4E0BC21}"/>
      </w:docPartPr>
      <w:docPartBody>
        <w:p w:rsidR="00037BAE" w:rsidRDefault="005652E9" w:rsidP="005652E9">
          <w:pPr>
            <w:pStyle w:val="B3AE2B8EE6CB4F34B70C996DF4D3F4BA4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09EE32D9714E4EBABD2C22A4E989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F7E0-74D1-4F4F-9860-D43782C2F886}"/>
      </w:docPartPr>
      <w:docPartBody>
        <w:p w:rsidR="00037BAE" w:rsidRDefault="00247495" w:rsidP="00247495">
          <w:pPr>
            <w:pStyle w:val="09EE32D9714E4EBABD2C22A4E989DA33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32394B283EDF4C2FAC829411F828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4954-F95B-4A42-BD07-1AC033580223}"/>
      </w:docPartPr>
      <w:docPartBody>
        <w:p w:rsidR="00037BAE" w:rsidRDefault="005652E9" w:rsidP="005652E9">
          <w:pPr>
            <w:pStyle w:val="32394B283EDF4C2FAC829411F82814CC4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2E64BE8056E743A5B0AF2BA6229D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DEA6-4944-4A47-97D4-74A6AC8D9918}"/>
      </w:docPartPr>
      <w:docPartBody>
        <w:p w:rsidR="00037BAE" w:rsidRDefault="00247495" w:rsidP="00247495">
          <w:pPr>
            <w:pStyle w:val="2E64BE8056E743A5B0AF2BA6229D54DA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9D7D8FEFC7FA441A8BE1BA3614A2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A8CB-ABD4-41D6-8C03-436BE2708639}"/>
      </w:docPartPr>
      <w:docPartBody>
        <w:p w:rsidR="00037BAE" w:rsidRDefault="005652E9" w:rsidP="005652E9">
          <w:pPr>
            <w:pStyle w:val="9D7D8FEFC7FA441A8BE1BA3614A2A43C4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B34D5068F2434082B5B59162A903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8754-C6E3-43C0-8EBD-AD1CC09DF6EC}"/>
      </w:docPartPr>
      <w:docPartBody>
        <w:p w:rsidR="00037BAE" w:rsidRDefault="00247495" w:rsidP="00247495">
          <w:pPr>
            <w:pStyle w:val="B34D5068F2434082B5B59162A903C7D1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064093DE2AB2416880987883C64A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1A3E-AA39-4610-B7DF-094F477D7395}"/>
      </w:docPartPr>
      <w:docPartBody>
        <w:p w:rsidR="00037BAE" w:rsidRDefault="005652E9" w:rsidP="005652E9">
          <w:pPr>
            <w:pStyle w:val="064093DE2AB2416880987883C64A9C874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A5F962E289144B918FD4D38EDBFF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377ED-4C36-4E54-9F05-70E0D53F1694}"/>
      </w:docPartPr>
      <w:docPartBody>
        <w:p w:rsidR="00037BAE" w:rsidRDefault="00247495" w:rsidP="00247495">
          <w:pPr>
            <w:pStyle w:val="A5F962E289144B918FD4D38EDBFFB60F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1FE2B352FFBA46B09401C630DFF5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9DA9-6CCE-434C-BCA4-366BE3DA8537}"/>
      </w:docPartPr>
      <w:docPartBody>
        <w:p w:rsidR="00037BAE" w:rsidRDefault="005652E9" w:rsidP="005652E9">
          <w:pPr>
            <w:pStyle w:val="1FE2B352FFBA46B09401C630DFF5B06A3"/>
          </w:pPr>
          <w:r w:rsidRPr="009D2744">
            <w:rPr>
              <w:rStyle w:val="PlaceholderText"/>
            </w:rPr>
            <w:t>Click here to enter text.</w:t>
          </w:r>
        </w:p>
      </w:docPartBody>
    </w:docPart>
    <w:docPart>
      <w:docPartPr>
        <w:name w:val="B0F5432B5657470A95F0EC7DC091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FA9E-6BF5-4346-827B-0AC70257B0E0}"/>
      </w:docPartPr>
      <w:docPartBody>
        <w:p w:rsidR="004F538C" w:rsidRDefault="005652E9" w:rsidP="005652E9">
          <w:pPr>
            <w:pStyle w:val="B0F5432B5657470A95F0EC7DC091876B1"/>
          </w:pPr>
          <w:r>
            <w:rPr>
              <w:rStyle w:val="PlaceholderText"/>
            </w:rPr>
            <w:t>Mo/Yr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6"/>
    <w:rsid w:val="00037BAE"/>
    <w:rsid w:val="001C0139"/>
    <w:rsid w:val="00247495"/>
    <w:rsid w:val="004F538C"/>
    <w:rsid w:val="005652E9"/>
    <w:rsid w:val="00BA73A5"/>
    <w:rsid w:val="00B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2E9"/>
    <w:rPr>
      <w:color w:val="808080"/>
    </w:rPr>
  </w:style>
  <w:style w:type="paragraph" w:customStyle="1" w:styleId="883BD8788B9646238A923D2065BEF98A">
    <w:name w:val="883BD8788B9646238A923D2065BEF98A"/>
  </w:style>
  <w:style w:type="paragraph" w:customStyle="1" w:styleId="030722F89D5B468CA04605C2965A4998">
    <w:name w:val="030722F89D5B468CA04605C2965A4998"/>
  </w:style>
  <w:style w:type="paragraph" w:customStyle="1" w:styleId="706120216AFF4501B06534C197A40A5B">
    <w:name w:val="706120216AFF4501B06534C197A40A5B"/>
    <w:rsid w:val="00BC5A56"/>
  </w:style>
  <w:style w:type="paragraph" w:customStyle="1" w:styleId="1F3C2EA6811644A89CE585A344CC8C76">
    <w:name w:val="1F3C2EA6811644A89CE585A344CC8C76"/>
    <w:rsid w:val="00BC5A56"/>
  </w:style>
  <w:style w:type="paragraph" w:customStyle="1" w:styleId="0402045539C3499A838A3ABC3FB2A26F">
    <w:name w:val="0402045539C3499A838A3ABC3FB2A26F"/>
    <w:rsid w:val="00BC5A56"/>
  </w:style>
  <w:style w:type="paragraph" w:customStyle="1" w:styleId="25EC3F8DBE4D4EAB9328785B2E099DC1">
    <w:name w:val="25EC3F8DBE4D4EAB9328785B2E099DC1"/>
    <w:rsid w:val="00BC5A56"/>
  </w:style>
  <w:style w:type="paragraph" w:customStyle="1" w:styleId="883BD8788B9646238A923D2065BEF98A1">
    <w:name w:val="883BD8788B9646238A923D2065BEF98A1"/>
    <w:rsid w:val="001C0139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customStyle="1" w:styleId="C0216CAEE6534363813F2DE5405D3D11">
    <w:name w:val="C0216CAEE6534363813F2DE5405D3D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AFC5D20DF4E4FF68D1021CE8EDF8FF0">
    <w:name w:val="EAFC5D20DF4E4FF68D1021CE8EDF8FF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2FFB6DE79C946B0A44396221D4C47E6">
    <w:name w:val="82FFB6DE79C946B0A44396221D4C47E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4EACE190037421AB88DC16B73BB884B">
    <w:name w:val="C4EACE190037421AB88DC16B73BB884B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02447C63E9D49EDAA96CE5B3E0A47C0">
    <w:name w:val="102447C63E9D49EDAA96CE5B3E0A47C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102AA323EDA4B4B90C6079BCEA87683">
    <w:name w:val="7102AA323EDA4B4B90C6079BCEA8768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83BD8788B9646238A923D2065BEF98A2">
    <w:name w:val="883BD8788B9646238A923D2065BEF98A2"/>
    <w:rsid w:val="001C0139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customStyle="1" w:styleId="7102AA323EDA4B4B90C6079BCEA876831">
    <w:name w:val="7102AA323EDA4B4B90C6079BCEA87683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8F4706DDE547C5A6161EFC280AE2D9">
    <w:name w:val="E58F4706DDE547C5A6161EFC280AE2D9"/>
    <w:rsid w:val="001C0139"/>
  </w:style>
  <w:style w:type="paragraph" w:customStyle="1" w:styleId="8798152028984590ABF7F2FA9235C6C1">
    <w:name w:val="8798152028984590ABF7F2FA9235C6C1"/>
    <w:rsid w:val="001C0139"/>
  </w:style>
  <w:style w:type="paragraph" w:customStyle="1" w:styleId="8FB5427E35EC4BA2B809772B89264DA0">
    <w:name w:val="8FB5427E35EC4BA2B809772B89264DA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">
    <w:name w:val="DE5C8AF92074424CBB52C53642DF1C0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">
    <w:name w:val="400A2FE487C74905B9B472B5909B932A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">
    <w:name w:val="D5E4BFC4D4E94EFFBB376FE77FD8663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">
    <w:name w:val="BDA719A392F14A2AA509F99C0EA26E01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">
    <w:name w:val="E0B231FE6A7148369A235DB5FBB5DB4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">
    <w:name w:val="B8CE03AA6F874785AE6CD7EA932D0FD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">
    <w:name w:val="F5E8C16E172A4B689E1D0A8F8AED498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">
    <w:name w:val="963A8395CE304602959B892640F5327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">
    <w:name w:val="2D5DA26E007D4C67AA9EAFA5B52EEB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">
    <w:name w:val="8FB5427E35EC4BA2B809772B89264DA0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">
    <w:name w:val="DE5C8AF92074424CBB52C53642DF1C00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">
    <w:name w:val="400A2FE487C74905B9B472B5909B932A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">
    <w:name w:val="D5E4BFC4D4E94EFFBB376FE77FD86638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">
    <w:name w:val="BDA719A392F14A2AA509F99C0EA26E011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1">
    <w:name w:val="E0B231FE6A7148369A235DB5FBB5DB47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">
    <w:name w:val="B8CE03AA6F874785AE6CD7EA932D0FD0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">
    <w:name w:val="F5E8C16E172A4B689E1D0A8F8AED4989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">
    <w:name w:val="963A8395CE304602959B892640F53278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">
    <w:name w:val="2D5DA26E007D4C67AA9EAFA5B52EEB10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">
    <w:name w:val="8FB5427E35EC4BA2B809772B89264DA0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">
    <w:name w:val="DE5C8AF92074424CBB52C53642DF1C00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">
    <w:name w:val="400A2FE487C74905B9B472B5909B932A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">
    <w:name w:val="D5E4BFC4D4E94EFFBB376FE77FD86638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">
    <w:name w:val="BDA719A392F14A2AA509F99C0EA26E012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2">
    <w:name w:val="E0B231FE6A7148369A235DB5FBB5DB47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">
    <w:name w:val="B8CE03AA6F874785AE6CD7EA932D0FD0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">
    <w:name w:val="F5E8C16E172A4B689E1D0A8F8AED4989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">
    <w:name w:val="963A8395CE304602959B892640F53278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">
    <w:name w:val="2D5DA26E007D4C67AA9EAFA5B52EEB10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3">
    <w:name w:val="8FB5427E35EC4BA2B809772B89264DA0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3">
    <w:name w:val="DE5C8AF92074424CBB52C53642DF1C00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3">
    <w:name w:val="400A2FE487C74905B9B472B5909B932A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3">
    <w:name w:val="D5E4BFC4D4E94EFFBB376FE77FD86638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3">
    <w:name w:val="BDA719A392F14A2AA509F99C0EA26E013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3E354570CFC4ADAA880865D4D676EDA">
    <w:name w:val="63E354570CFC4ADAA880865D4D676EDA"/>
    <w:rsid w:val="001C0139"/>
  </w:style>
  <w:style w:type="paragraph" w:customStyle="1" w:styleId="E0B231FE6A7148369A235DB5FBB5DB473">
    <w:name w:val="E0B231FE6A7148369A235DB5FBB5DB47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3">
    <w:name w:val="B8CE03AA6F874785AE6CD7EA932D0FD0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3">
    <w:name w:val="F5E8C16E172A4B689E1D0A8F8AED4989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3">
    <w:name w:val="963A8395CE304602959B892640F53278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3">
    <w:name w:val="2D5DA26E007D4C67AA9EAFA5B52EEB10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">
    <w:name w:val="6FA0D6B4F39541868F7F8CBDAC04355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4">
    <w:name w:val="8FB5427E35EC4BA2B809772B89264DA0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4">
    <w:name w:val="DE5C8AF92074424CBB52C53642DF1C00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4">
    <w:name w:val="400A2FE487C74905B9B472B5909B932A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4">
    <w:name w:val="D5E4BFC4D4E94EFFBB376FE77FD86638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4">
    <w:name w:val="BDA719A392F14A2AA509F99C0EA26E014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4">
    <w:name w:val="E0B231FE6A7148369A235DB5FBB5DB47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4">
    <w:name w:val="B8CE03AA6F874785AE6CD7EA932D0FD0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4">
    <w:name w:val="F5E8C16E172A4B689E1D0A8F8AED4989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4">
    <w:name w:val="963A8395CE304602959B892640F53278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4">
    <w:name w:val="2D5DA26E007D4C67AA9EAFA5B52EEB10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">
    <w:name w:val="6FA0D6B4F39541868F7F8CBDAC043554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">
    <w:name w:val="AF4B2EF6CC7F49DBBB9D5BD103D8CD33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">
    <w:name w:val="3D24EA05BB8B49169FE5A8636FEA4CF6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8FB5427E35EC4BA2B809772B89264DA05">
    <w:name w:val="8FB5427E35EC4BA2B809772B89264DA0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5">
    <w:name w:val="DE5C8AF92074424CBB52C53642DF1C00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5">
    <w:name w:val="400A2FE487C74905B9B472B5909B932A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5">
    <w:name w:val="D5E4BFC4D4E94EFFBB376FE77FD86638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5">
    <w:name w:val="BDA719A392F14A2AA509F99C0EA26E015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5">
    <w:name w:val="E0B231FE6A7148369A235DB5FBB5DB47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5">
    <w:name w:val="B8CE03AA6F874785AE6CD7EA932D0FD0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5">
    <w:name w:val="F5E8C16E172A4B689E1D0A8F8AED4989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5">
    <w:name w:val="963A8395CE304602959B892640F53278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5">
    <w:name w:val="2D5DA26E007D4C67AA9EAFA5B52EEB10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">
    <w:name w:val="6FA0D6B4F39541868F7F8CBDAC043554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D24EA05BB8B49169FE5A8636FEA4CF61">
    <w:name w:val="3D24EA05BB8B49169FE5A8636FEA4CF61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">
    <w:name w:val="53E3C9C8E9494F669AD1CC3E8ADFA892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8FB5427E35EC4BA2B809772B89264DA06">
    <w:name w:val="8FB5427E35EC4BA2B809772B89264DA0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6">
    <w:name w:val="DE5C8AF92074424CBB52C53642DF1C00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6">
    <w:name w:val="400A2FE487C74905B9B472B5909B932A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6">
    <w:name w:val="D5E4BFC4D4E94EFFBB376FE77FD86638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6">
    <w:name w:val="BDA719A392F14A2AA509F99C0EA26E016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6">
    <w:name w:val="B8CE03AA6F874785AE6CD7EA932D0FD0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6">
    <w:name w:val="F5E8C16E172A4B689E1D0A8F8AED4989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6">
    <w:name w:val="963A8395CE304602959B892640F53278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6">
    <w:name w:val="2D5DA26E007D4C67AA9EAFA5B52EEB10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3">
    <w:name w:val="6FA0D6B4F39541868F7F8CBDAC043554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D24EA05BB8B49169FE5A8636FEA4CF62">
    <w:name w:val="3D24EA05BB8B49169FE5A8636FEA4CF62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">
    <w:name w:val="53E3C9C8E9494F669AD1CC3E8ADFA8921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8FB5427E35EC4BA2B809772B89264DA07">
    <w:name w:val="8FB5427E35EC4BA2B809772B89264DA0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7">
    <w:name w:val="DE5C8AF92074424CBB52C53642DF1C00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7">
    <w:name w:val="400A2FE487C74905B9B472B5909B932A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7">
    <w:name w:val="D5E4BFC4D4E94EFFBB376FE77FD86638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7">
    <w:name w:val="BDA719A392F14A2AA509F99C0EA26E017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6">
    <w:name w:val="E0B231FE6A7148369A235DB5FBB5DB47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7">
    <w:name w:val="B8CE03AA6F874785AE6CD7EA932D0FD0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7">
    <w:name w:val="F5E8C16E172A4B689E1D0A8F8AED4989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7">
    <w:name w:val="963A8395CE304602959B892640F53278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7">
    <w:name w:val="2D5DA26E007D4C67AA9EAFA5B52EEB10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4">
    <w:name w:val="6FA0D6B4F39541868F7F8CBDAC043554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">
    <w:name w:val="AF4B2EF6CC7F49DBBB9D5BD103D8CD331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3">
    <w:name w:val="3D24EA05BB8B49169FE5A8636FEA4CF63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">
    <w:name w:val="53E3C9C8E9494F669AD1CC3E8ADFA8922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">
    <w:name w:val="D3F9E8F2DD254EF7BC26717FA577CABF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">
    <w:name w:val="267A0013B4214018A639AAD33759857C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8">
    <w:name w:val="8FB5427E35EC4BA2B809772B89264DA0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8">
    <w:name w:val="DE5C8AF92074424CBB52C53642DF1C00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8">
    <w:name w:val="400A2FE487C74905B9B472B5909B932A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8">
    <w:name w:val="D5E4BFC4D4E94EFFBB376FE77FD86638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8">
    <w:name w:val="BDA719A392F14A2AA509F99C0EA26E018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7">
    <w:name w:val="E0B231FE6A7148369A235DB5FBB5DB47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8">
    <w:name w:val="B8CE03AA6F874785AE6CD7EA932D0FD0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8">
    <w:name w:val="F5E8C16E172A4B689E1D0A8F8AED4989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8">
    <w:name w:val="963A8395CE304602959B892640F53278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8">
    <w:name w:val="2D5DA26E007D4C67AA9EAFA5B52EEB10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5">
    <w:name w:val="6FA0D6B4F39541868F7F8CBDAC0435545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">
    <w:name w:val="AF4B2EF6CC7F49DBBB9D5BD103D8CD332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4">
    <w:name w:val="3D24EA05BB8B49169FE5A8636FEA4CF64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3">
    <w:name w:val="53E3C9C8E9494F669AD1CC3E8ADFA8923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">
    <w:name w:val="D3F9E8F2DD254EF7BC26717FA577CABF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">
    <w:name w:val="267A0013B4214018A639AAD33759857C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">
    <w:name w:val="0DD0F149384B4E38A8E93AB47C71646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9">
    <w:name w:val="8FB5427E35EC4BA2B809772B89264DA0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9">
    <w:name w:val="DE5C8AF92074424CBB52C53642DF1C00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9">
    <w:name w:val="400A2FE487C74905B9B472B5909B932A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9">
    <w:name w:val="D5E4BFC4D4E94EFFBB376FE77FD86638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9">
    <w:name w:val="BDA719A392F14A2AA509F99C0EA26E019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8">
    <w:name w:val="E0B231FE6A7148369A235DB5FBB5DB47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9">
    <w:name w:val="B8CE03AA6F874785AE6CD7EA932D0FD0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9">
    <w:name w:val="F5E8C16E172A4B689E1D0A8F8AED4989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9">
    <w:name w:val="963A8395CE304602959B892640F53278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9">
    <w:name w:val="2D5DA26E007D4C67AA9EAFA5B52EEB10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6">
    <w:name w:val="6FA0D6B4F39541868F7F8CBDAC0435546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3">
    <w:name w:val="AF4B2EF6CC7F49DBBB9D5BD103D8CD333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5">
    <w:name w:val="3D24EA05BB8B49169FE5A8636FEA4CF65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4">
    <w:name w:val="53E3C9C8E9494F669AD1CC3E8ADFA8924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2">
    <w:name w:val="D3F9E8F2DD254EF7BC26717FA577CABF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2">
    <w:name w:val="267A0013B4214018A639AAD33759857C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">
    <w:name w:val="0DD0F149384B4E38A8E93AB47C716469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0">
    <w:name w:val="8FB5427E35EC4BA2B809772B89264DA0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0">
    <w:name w:val="DE5C8AF92074424CBB52C53642DF1C00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0">
    <w:name w:val="400A2FE487C74905B9B472B5909B932A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0">
    <w:name w:val="D5E4BFC4D4E94EFFBB376FE77FD86638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0">
    <w:name w:val="BDA719A392F14A2AA509F99C0EA26E0110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9">
    <w:name w:val="E0B231FE6A7148369A235DB5FBB5DB479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0">
    <w:name w:val="B8CE03AA6F874785AE6CD7EA932D0FD0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0">
    <w:name w:val="F5E8C16E172A4B689E1D0A8F8AED4989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0">
    <w:name w:val="963A8395CE304602959B892640F53278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0">
    <w:name w:val="2D5DA26E007D4C67AA9EAFA5B52EEB10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7">
    <w:name w:val="6FA0D6B4F39541868F7F8CBDAC043554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4">
    <w:name w:val="AF4B2EF6CC7F49DBBB9D5BD103D8CD334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6">
    <w:name w:val="3D24EA05BB8B49169FE5A8636FEA4CF66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5">
    <w:name w:val="53E3C9C8E9494F669AD1CC3E8ADFA8925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3">
    <w:name w:val="D3F9E8F2DD254EF7BC26717FA577CABF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3">
    <w:name w:val="267A0013B4214018A639AAD33759857C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2">
    <w:name w:val="0DD0F149384B4E38A8E93AB47C716469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">
    <w:name w:val="4E7299321FFA484DAAFB2CF4FB7B17A7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1">
    <w:name w:val="8FB5427E35EC4BA2B809772B89264DA0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1">
    <w:name w:val="DE5C8AF92074424CBB52C53642DF1C00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1">
    <w:name w:val="400A2FE487C74905B9B472B5909B932A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1">
    <w:name w:val="D5E4BFC4D4E94EFFBB376FE77FD86638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1">
    <w:name w:val="BDA719A392F14A2AA509F99C0EA26E0111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10">
    <w:name w:val="E0B231FE6A7148369A235DB5FBB5DB4710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1">
    <w:name w:val="B8CE03AA6F874785AE6CD7EA932D0FD0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1">
    <w:name w:val="F5E8C16E172A4B689E1D0A8F8AED4989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1">
    <w:name w:val="963A8395CE304602959B892640F53278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1">
    <w:name w:val="2D5DA26E007D4C67AA9EAFA5B52EEB101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8">
    <w:name w:val="6FA0D6B4F39541868F7F8CBDAC0435548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5">
    <w:name w:val="AF4B2EF6CC7F49DBBB9D5BD103D8CD335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7">
    <w:name w:val="3D24EA05BB8B49169FE5A8636FEA4CF67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6">
    <w:name w:val="53E3C9C8E9494F669AD1CC3E8ADFA8926"/>
    <w:rsid w:val="001C013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4">
    <w:name w:val="D3F9E8F2DD254EF7BC26717FA577CABF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4">
    <w:name w:val="267A0013B4214018A639AAD33759857C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3">
    <w:name w:val="0DD0F149384B4E38A8E93AB47C7164693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">
    <w:name w:val="4E7299321FFA484DAAFB2CF4FB7B17A71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">
    <w:name w:val="49FF62DE53444DFFAF015EA24DCFB724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2">
    <w:name w:val="8FB5427E35EC4BA2B809772B89264DA01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2">
    <w:name w:val="DE5C8AF92074424CBB52C53642DF1C001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2">
    <w:name w:val="400A2FE487C74905B9B472B5909B932A1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2">
    <w:name w:val="D5E4BFC4D4E94EFFBB376FE77FD8663812"/>
    <w:rsid w:val="001C013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2">
    <w:name w:val="BDA719A392F14A2AA509F99C0EA26E0112"/>
    <w:rsid w:val="001C013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11">
    <w:name w:val="E0B231FE6A7148369A235DB5FBB5DB471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2">
    <w:name w:val="B8CE03AA6F874785AE6CD7EA932D0FD0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2">
    <w:name w:val="F5E8C16E172A4B689E1D0A8F8AED4989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2">
    <w:name w:val="963A8395CE304602959B892640F53278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2">
    <w:name w:val="2D5DA26E007D4C67AA9EAFA5B52EEB10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9">
    <w:name w:val="6FA0D6B4F39541868F7F8CBDAC043554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6">
    <w:name w:val="AF4B2EF6CC7F49DBBB9D5BD103D8CD336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8">
    <w:name w:val="3D24EA05BB8B49169FE5A8636FEA4CF68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7">
    <w:name w:val="53E3C9C8E9494F669AD1CC3E8ADFA8927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5">
    <w:name w:val="D3F9E8F2DD254EF7BC26717FA577CABF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5">
    <w:name w:val="267A0013B4214018A639AAD33759857C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4">
    <w:name w:val="0DD0F149384B4E38A8E93AB47C716469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2">
    <w:name w:val="4E7299321FFA484DAAFB2CF4FB7B17A7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">
    <w:name w:val="49FF62DE53444DFFAF015EA24DCFB724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3">
    <w:name w:val="8FB5427E35EC4BA2B809772B89264DA0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3">
    <w:name w:val="DE5C8AF92074424CBB52C53642DF1C00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3">
    <w:name w:val="400A2FE487C74905B9B472B5909B932A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3">
    <w:name w:val="D5E4BFC4D4E94EFFBB376FE77FD86638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3">
    <w:name w:val="BDA719A392F14A2AA509F99C0EA26E0113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E0B231FE6A7148369A235DB5FBB5DB4712">
    <w:name w:val="E0B231FE6A7148369A235DB5FBB5DB47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3">
    <w:name w:val="B8CE03AA6F874785AE6CD7EA932D0FD0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3">
    <w:name w:val="F5E8C16E172A4B689E1D0A8F8AED4989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3">
    <w:name w:val="963A8395CE304602959B892640F53278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3">
    <w:name w:val="2D5DA26E007D4C67AA9EAFA5B52EEB10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0">
    <w:name w:val="6FA0D6B4F39541868F7F8CBDAC0435541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7">
    <w:name w:val="AF4B2EF6CC7F49DBBB9D5BD103D8CD337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9">
    <w:name w:val="3D24EA05BB8B49169FE5A8636FEA4CF69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8">
    <w:name w:val="53E3C9C8E9494F669AD1CC3E8ADFA8928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6">
    <w:name w:val="D3F9E8F2DD254EF7BC26717FA577CABF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6">
    <w:name w:val="267A0013B4214018A639AAD33759857C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5">
    <w:name w:val="0DD0F149384B4E38A8E93AB47C716469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3">
    <w:name w:val="4E7299321FFA484DAAFB2CF4FB7B17A7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2">
    <w:name w:val="49FF62DE53444DFFAF015EA24DCFB724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4">
    <w:name w:val="8FB5427E35EC4BA2B809772B89264DA0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4">
    <w:name w:val="DE5C8AF92074424CBB52C53642DF1C00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4">
    <w:name w:val="400A2FE487C74905B9B472B5909B932A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4">
    <w:name w:val="D5E4BFC4D4E94EFFBB376FE77FD86638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4">
    <w:name w:val="BDA719A392F14A2AA509F99C0EA26E0114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">
    <w:name w:val="707BC668D3714A619E0C4AF91547005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">
    <w:name w:val="216A1B8DB17847118279DB965A04322F"/>
    <w:rsid w:val="00BA73A5"/>
    <w:pPr>
      <w:spacing w:after="0" w:line="240" w:lineRule="auto"/>
    </w:pPr>
    <w:rPr>
      <w:rFonts w:eastAsiaTheme="minorHAnsi"/>
    </w:rPr>
  </w:style>
  <w:style w:type="paragraph" w:customStyle="1" w:styleId="ED50586DF29D47E998A6C240C6572F62">
    <w:name w:val="ED50586DF29D47E998A6C240C6572F62"/>
    <w:rsid w:val="00BA73A5"/>
    <w:pPr>
      <w:spacing w:after="0" w:line="240" w:lineRule="auto"/>
    </w:pPr>
    <w:rPr>
      <w:rFonts w:eastAsiaTheme="minorHAnsi"/>
    </w:rPr>
  </w:style>
  <w:style w:type="paragraph" w:customStyle="1" w:styleId="F59272E5E718415F929B513A450A8824">
    <w:name w:val="F59272E5E718415F929B513A450A8824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">
    <w:name w:val="C64C88087A12440E82C719C54F4557D9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">
    <w:name w:val="7D120904D4624E029B587E877F526BB4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">
    <w:name w:val="4EBB13CAE6654D2FB721A7551B9895A2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">
    <w:name w:val="00D46AC6FEB14C9E93A70B13A4DB0DBD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">
    <w:name w:val="B1FD2D56DA17437697C55746B3CF0F10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">
    <w:name w:val="85F824DF36B740318075727969114740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">
    <w:name w:val="5AEF927DFCAE43B580BCA236A322219D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">
    <w:name w:val="0F019750F55F4401A29872E74830F675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">
    <w:name w:val="29F535DE4B554D4781A8D93CFE4C6D66"/>
    <w:rsid w:val="00BA73A5"/>
    <w:pPr>
      <w:spacing w:after="0" w:line="240" w:lineRule="auto"/>
    </w:pPr>
    <w:rPr>
      <w:rFonts w:eastAsiaTheme="minorHAnsi"/>
    </w:rPr>
  </w:style>
  <w:style w:type="paragraph" w:customStyle="1" w:styleId="527AD081285D4F1EBF3A8E75D1F2A851">
    <w:name w:val="527AD081285D4F1EBF3A8E75D1F2A851"/>
    <w:rsid w:val="00BA73A5"/>
    <w:pPr>
      <w:spacing w:after="0" w:line="240" w:lineRule="auto"/>
    </w:pPr>
    <w:rPr>
      <w:rFonts w:eastAsiaTheme="minorHAnsi"/>
    </w:rPr>
  </w:style>
  <w:style w:type="paragraph" w:customStyle="1" w:styleId="3C9BAA3420FB490B845875D621C17B54">
    <w:name w:val="3C9BAA3420FB490B845875D621C17B54"/>
    <w:rsid w:val="00BA73A5"/>
    <w:pPr>
      <w:spacing w:after="0" w:line="240" w:lineRule="auto"/>
    </w:pPr>
    <w:rPr>
      <w:rFonts w:eastAsiaTheme="minorHAnsi"/>
    </w:rPr>
  </w:style>
  <w:style w:type="paragraph" w:customStyle="1" w:styleId="97727CEFDB8E40D8974EDD6A67618D3A">
    <w:name w:val="97727CEFDB8E40D8974EDD6A67618D3A"/>
    <w:rsid w:val="00BA73A5"/>
    <w:pPr>
      <w:spacing w:after="0" w:line="240" w:lineRule="auto"/>
    </w:pPr>
    <w:rPr>
      <w:rFonts w:eastAsiaTheme="minorHAnsi"/>
    </w:rPr>
  </w:style>
  <w:style w:type="paragraph" w:customStyle="1" w:styleId="41A66C6009A24E8D8951C2833426E4CB">
    <w:name w:val="41A66C6009A24E8D8951C2833426E4CB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">
    <w:name w:val="E784998747E34C5081E145677768F838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">
    <w:name w:val="8BD4632E6C66453F8A7CD436462751A7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">
    <w:name w:val="B3C3373EA1EC4DE69535E6BB96C50370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">
    <w:name w:val="3DEB1B89F32F4475979A317E4B34D410"/>
    <w:rsid w:val="00BA73A5"/>
    <w:pPr>
      <w:spacing w:after="0" w:line="240" w:lineRule="auto"/>
    </w:pPr>
    <w:rPr>
      <w:rFonts w:eastAsiaTheme="minorHAnsi"/>
    </w:rPr>
  </w:style>
  <w:style w:type="paragraph" w:customStyle="1" w:styleId="B9DF3A5C36204888BD35AF41C213B4A5">
    <w:name w:val="B9DF3A5C36204888BD35AF41C213B4A5"/>
    <w:rsid w:val="00BA73A5"/>
    <w:pPr>
      <w:spacing w:after="0" w:line="240" w:lineRule="auto"/>
    </w:pPr>
    <w:rPr>
      <w:rFonts w:eastAsiaTheme="minorHAnsi"/>
    </w:rPr>
  </w:style>
  <w:style w:type="paragraph" w:customStyle="1" w:styleId="22AB6A7BD088476895E9DC63F73BE776">
    <w:name w:val="22AB6A7BD088476895E9DC63F73BE776"/>
    <w:rsid w:val="00BA73A5"/>
    <w:pPr>
      <w:spacing w:after="0" w:line="240" w:lineRule="auto"/>
    </w:pPr>
    <w:rPr>
      <w:rFonts w:eastAsiaTheme="minorHAnsi"/>
    </w:rPr>
  </w:style>
  <w:style w:type="paragraph" w:customStyle="1" w:styleId="1FB16B874F084ECD941EF5C7CD1927EF">
    <w:name w:val="1FB16B874F084ECD941EF5C7CD1927EF"/>
    <w:rsid w:val="00BA73A5"/>
    <w:pPr>
      <w:spacing w:after="0" w:line="240" w:lineRule="auto"/>
    </w:pPr>
    <w:rPr>
      <w:rFonts w:eastAsiaTheme="minorHAnsi"/>
    </w:rPr>
  </w:style>
  <w:style w:type="paragraph" w:customStyle="1" w:styleId="DB7C49CE61E849939AC91DD7A00F603D">
    <w:name w:val="DB7C49CE61E849939AC91DD7A00F603D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">
    <w:name w:val="CDCB148E3BC445F5BE6C18092B912B8E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">
    <w:name w:val="374849EAA7454E599C509414410305E9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">
    <w:name w:val="2E24CCC048F0497EB2B648EA51CF7F82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">
    <w:name w:val="AF61C66F892541189F7D6F97F33DCE24"/>
    <w:rsid w:val="00BA73A5"/>
    <w:pPr>
      <w:spacing w:after="0" w:line="240" w:lineRule="auto"/>
    </w:pPr>
    <w:rPr>
      <w:rFonts w:eastAsiaTheme="minorHAnsi"/>
    </w:rPr>
  </w:style>
  <w:style w:type="paragraph" w:customStyle="1" w:styleId="9DD67EB508A64196BE7FC3A252A87F83">
    <w:name w:val="9DD67EB508A64196BE7FC3A252A87F83"/>
    <w:rsid w:val="00BA73A5"/>
    <w:pPr>
      <w:spacing w:after="0" w:line="240" w:lineRule="auto"/>
    </w:pPr>
    <w:rPr>
      <w:rFonts w:eastAsiaTheme="minorHAnsi"/>
    </w:rPr>
  </w:style>
  <w:style w:type="paragraph" w:customStyle="1" w:styleId="AF79D1D1671C4DB89A9BC233A16DF912">
    <w:name w:val="AF79D1D1671C4DB89A9BC233A16DF912"/>
    <w:rsid w:val="00BA73A5"/>
    <w:pPr>
      <w:spacing w:after="0" w:line="240" w:lineRule="auto"/>
    </w:pPr>
    <w:rPr>
      <w:rFonts w:eastAsiaTheme="minorHAnsi"/>
    </w:rPr>
  </w:style>
  <w:style w:type="paragraph" w:customStyle="1" w:styleId="9CB39183EAAE4C8193CD5D29CC4C9228">
    <w:name w:val="9CB39183EAAE4C8193CD5D29CC4C9228"/>
    <w:rsid w:val="00BA73A5"/>
    <w:pPr>
      <w:spacing w:after="0" w:line="240" w:lineRule="auto"/>
    </w:pPr>
    <w:rPr>
      <w:rFonts w:eastAsiaTheme="minorHAnsi"/>
    </w:rPr>
  </w:style>
  <w:style w:type="paragraph" w:customStyle="1" w:styleId="FB4FB1B25F3F4694A00EE14801CE8D4D">
    <w:name w:val="FB4FB1B25F3F4694A00EE14801CE8D4D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">
    <w:name w:val="FC6D283289634EFBBA0E87E88CFFF8EC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">
    <w:name w:val="3EB7217C12A64CE481D61ACED5C1449D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">
    <w:name w:val="5980436C0B5E471299DFAFDBA7D3831E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">
    <w:name w:val="71EC8345F4024A5483F96593D1D9E9FE"/>
    <w:rsid w:val="00BA73A5"/>
    <w:pPr>
      <w:spacing w:after="0" w:line="240" w:lineRule="auto"/>
    </w:pPr>
    <w:rPr>
      <w:rFonts w:eastAsiaTheme="minorHAnsi"/>
    </w:rPr>
  </w:style>
  <w:style w:type="paragraph" w:customStyle="1" w:styleId="D2FD6DFE78F3430AA3A1FCCC1AF8B727">
    <w:name w:val="D2FD6DFE78F3430AA3A1FCCC1AF8B727"/>
    <w:rsid w:val="00BA73A5"/>
    <w:pPr>
      <w:spacing w:after="0" w:line="240" w:lineRule="auto"/>
    </w:pPr>
    <w:rPr>
      <w:rFonts w:eastAsiaTheme="minorHAnsi"/>
    </w:rPr>
  </w:style>
  <w:style w:type="paragraph" w:customStyle="1" w:styleId="74FA89697FCA44019B6302053393AE3A">
    <w:name w:val="74FA89697FCA44019B6302053393AE3A"/>
    <w:rsid w:val="00BA73A5"/>
    <w:pPr>
      <w:spacing w:after="0" w:line="240" w:lineRule="auto"/>
    </w:pPr>
    <w:rPr>
      <w:rFonts w:eastAsiaTheme="minorHAnsi"/>
    </w:rPr>
  </w:style>
  <w:style w:type="paragraph" w:customStyle="1" w:styleId="0427D030C2EE4D7DBDF7ACB20D9FB379">
    <w:name w:val="0427D030C2EE4D7DBDF7ACB20D9FB379"/>
    <w:rsid w:val="00BA73A5"/>
    <w:pPr>
      <w:spacing w:after="0" w:line="240" w:lineRule="auto"/>
    </w:pPr>
    <w:rPr>
      <w:rFonts w:eastAsiaTheme="minorHAnsi"/>
    </w:rPr>
  </w:style>
  <w:style w:type="paragraph" w:customStyle="1" w:styleId="F7EB5A9FDE3140C490EF0D690B95CE55">
    <w:name w:val="F7EB5A9FDE3140C490EF0D690B95CE55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">
    <w:name w:val="D217064650A64AFF8A7F8C20E300B298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">
    <w:name w:val="3FEF28C6FF824066B5BCB42B440DAC90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">
    <w:name w:val="6F958A6DA2E84F9DA0B0D1E6CDFA0BED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">
    <w:name w:val="B38AB3DC968F4C48B4881EF765F5A21D"/>
    <w:rsid w:val="00BA73A5"/>
    <w:pPr>
      <w:spacing w:after="0" w:line="240" w:lineRule="auto"/>
    </w:pPr>
    <w:rPr>
      <w:rFonts w:eastAsiaTheme="minorHAnsi"/>
    </w:rPr>
  </w:style>
  <w:style w:type="paragraph" w:customStyle="1" w:styleId="4F867A5EA76E46FE80039F231AF36948">
    <w:name w:val="4F867A5EA76E46FE80039F231AF36948"/>
    <w:rsid w:val="00BA73A5"/>
    <w:pPr>
      <w:spacing w:after="0" w:line="240" w:lineRule="auto"/>
    </w:pPr>
    <w:rPr>
      <w:rFonts w:eastAsiaTheme="minorHAnsi"/>
    </w:rPr>
  </w:style>
  <w:style w:type="paragraph" w:customStyle="1" w:styleId="50BEDD18B80E4126ACF49D8BAC93A914">
    <w:name w:val="50BEDD18B80E4126ACF49D8BAC93A914"/>
    <w:rsid w:val="00BA73A5"/>
    <w:pPr>
      <w:spacing w:after="0" w:line="240" w:lineRule="auto"/>
    </w:pPr>
    <w:rPr>
      <w:rFonts w:eastAsiaTheme="minorHAnsi"/>
    </w:rPr>
  </w:style>
  <w:style w:type="paragraph" w:customStyle="1" w:styleId="45486F6C7EE847048C83A45D516A7E43">
    <w:name w:val="45486F6C7EE847048C83A45D516A7E43"/>
    <w:rsid w:val="00BA73A5"/>
    <w:pPr>
      <w:spacing w:after="0" w:line="240" w:lineRule="auto"/>
    </w:pPr>
    <w:rPr>
      <w:rFonts w:eastAsiaTheme="minorHAnsi"/>
    </w:rPr>
  </w:style>
  <w:style w:type="paragraph" w:customStyle="1" w:styleId="32BE63AF47F54CA3940D30C5735BDEA5">
    <w:name w:val="32BE63AF47F54CA3940D30C5735BDEA5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">
    <w:name w:val="8D8665B6FFA54D5587EFFC4A8FAB87F1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">
    <w:name w:val="DCF9B3841EC849DD8652B5003751718E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">
    <w:name w:val="91B3776B8E7D4EB29CE4C110D55CB773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">
    <w:name w:val="0668FBDE36D142B9B85356979666E569"/>
    <w:rsid w:val="00BA73A5"/>
    <w:pPr>
      <w:spacing w:after="0" w:line="240" w:lineRule="auto"/>
    </w:pPr>
    <w:rPr>
      <w:rFonts w:eastAsiaTheme="minorHAnsi"/>
    </w:rPr>
  </w:style>
  <w:style w:type="paragraph" w:customStyle="1" w:styleId="D34E7771149F4ED3873057C1F5747C38">
    <w:name w:val="D34E7771149F4ED3873057C1F5747C38"/>
    <w:rsid w:val="00BA73A5"/>
    <w:pPr>
      <w:spacing w:after="0" w:line="240" w:lineRule="auto"/>
    </w:pPr>
    <w:rPr>
      <w:rFonts w:eastAsiaTheme="minorHAnsi"/>
    </w:rPr>
  </w:style>
  <w:style w:type="paragraph" w:customStyle="1" w:styleId="2C758DB82D87471FAA73C84AA2727EDF">
    <w:name w:val="2C758DB82D87471FAA73C84AA2727EDF"/>
    <w:rsid w:val="00BA73A5"/>
    <w:pPr>
      <w:spacing w:after="0" w:line="240" w:lineRule="auto"/>
    </w:pPr>
    <w:rPr>
      <w:rFonts w:eastAsiaTheme="minorHAnsi"/>
    </w:rPr>
  </w:style>
  <w:style w:type="paragraph" w:customStyle="1" w:styleId="EE4D8621149B47F396802BB787B87572">
    <w:name w:val="EE4D8621149B47F396802BB787B87572"/>
    <w:rsid w:val="00BA73A5"/>
    <w:pPr>
      <w:spacing w:after="0" w:line="240" w:lineRule="auto"/>
    </w:pPr>
    <w:rPr>
      <w:rFonts w:eastAsiaTheme="minorHAnsi"/>
    </w:rPr>
  </w:style>
  <w:style w:type="paragraph" w:customStyle="1" w:styleId="D81627F141C342B3AD9DD7BF66FC2831">
    <w:name w:val="D81627F141C342B3AD9DD7BF66FC2831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">
    <w:name w:val="934F9EEA7F624C6ABAA41238C7E6CD36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">
    <w:name w:val="EAF5C7C878B148CEB8BE44297B2C4D6C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">
    <w:name w:val="39087CE7D89043968F75403728DF4A65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">
    <w:name w:val="0DACEAC8DEDF455A93F554F113977F6A"/>
    <w:rsid w:val="00BA73A5"/>
    <w:pPr>
      <w:spacing w:after="0" w:line="240" w:lineRule="auto"/>
    </w:pPr>
    <w:rPr>
      <w:rFonts w:eastAsiaTheme="minorHAnsi"/>
    </w:rPr>
  </w:style>
  <w:style w:type="paragraph" w:customStyle="1" w:styleId="F2B8D58E96E14306881BF97EFAAAAA58">
    <w:name w:val="F2B8D58E96E14306881BF97EFAAAAA58"/>
    <w:rsid w:val="00BA73A5"/>
    <w:pPr>
      <w:spacing w:after="0" w:line="240" w:lineRule="auto"/>
    </w:pPr>
    <w:rPr>
      <w:rFonts w:eastAsiaTheme="minorHAnsi"/>
    </w:rPr>
  </w:style>
  <w:style w:type="paragraph" w:customStyle="1" w:styleId="671E7191C15E482CA44E3959624AB722">
    <w:name w:val="671E7191C15E482CA44E3959624AB722"/>
    <w:rsid w:val="00BA73A5"/>
    <w:pPr>
      <w:spacing w:after="0" w:line="240" w:lineRule="auto"/>
    </w:pPr>
    <w:rPr>
      <w:rFonts w:eastAsiaTheme="minorHAnsi"/>
    </w:rPr>
  </w:style>
  <w:style w:type="paragraph" w:customStyle="1" w:styleId="702925F516494151AF47C0F887AB4DED">
    <w:name w:val="702925F516494151AF47C0F887AB4DED"/>
    <w:rsid w:val="00BA73A5"/>
    <w:pPr>
      <w:spacing w:after="0" w:line="240" w:lineRule="auto"/>
    </w:pPr>
    <w:rPr>
      <w:rFonts w:eastAsiaTheme="minorHAnsi"/>
    </w:rPr>
  </w:style>
  <w:style w:type="paragraph" w:customStyle="1" w:styleId="7F9C0CB9F98541A0A78479CCC51C925A">
    <w:name w:val="7F9C0CB9F98541A0A78479CCC51C925A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13">
    <w:name w:val="E0B231FE6A7148369A235DB5FBB5DB47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4">
    <w:name w:val="B8CE03AA6F874785AE6CD7EA932D0FD0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4">
    <w:name w:val="F5E8C16E172A4B689E1D0A8F8AED4989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4">
    <w:name w:val="963A8395CE304602959B892640F53278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4">
    <w:name w:val="2D5DA26E007D4C67AA9EAFA5B52EEB10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1">
    <w:name w:val="6FA0D6B4F39541868F7F8CBDAC0435541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8">
    <w:name w:val="AF4B2EF6CC7F49DBBB9D5BD103D8CD338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0">
    <w:name w:val="3D24EA05BB8B49169FE5A8636FEA4CF610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9">
    <w:name w:val="53E3C9C8E9494F669AD1CC3E8ADFA8929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7">
    <w:name w:val="D3F9E8F2DD254EF7BC26717FA577CABF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7">
    <w:name w:val="267A0013B4214018A639AAD33759857C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6">
    <w:name w:val="0DD0F149384B4E38A8E93AB47C716469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4">
    <w:name w:val="4E7299321FFA484DAAFB2CF4FB7B17A7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3">
    <w:name w:val="49FF62DE53444DFFAF015EA24DCFB724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5">
    <w:name w:val="8FB5427E35EC4BA2B809772B89264DA0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5">
    <w:name w:val="DE5C8AF92074424CBB52C53642DF1C00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5">
    <w:name w:val="400A2FE487C74905B9B472B5909B932A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5">
    <w:name w:val="D5E4BFC4D4E94EFFBB376FE77FD86638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5">
    <w:name w:val="BDA719A392F14A2AA509F99C0EA26E0115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">
    <w:name w:val="707BC668D3714A619E0C4AF915470059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1">
    <w:name w:val="216A1B8DB17847118279DB965A04322F1"/>
    <w:rsid w:val="00BA73A5"/>
    <w:pPr>
      <w:spacing w:after="0" w:line="240" w:lineRule="auto"/>
    </w:pPr>
    <w:rPr>
      <w:rFonts w:eastAsiaTheme="minorHAnsi"/>
    </w:rPr>
  </w:style>
  <w:style w:type="paragraph" w:customStyle="1" w:styleId="ED50586DF29D47E998A6C240C6572F621">
    <w:name w:val="ED50586DF29D47E998A6C240C6572F621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14">
    <w:name w:val="E0B231FE6A7148369A235DB5FBB5DB47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5">
    <w:name w:val="B8CE03AA6F874785AE6CD7EA932D0FD0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5">
    <w:name w:val="F5E8C16E172A4B689E1D0A8F8AED4989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5">
    <w:name w:val="963A8395CE304602959B892640F53278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5">
    <w:name w:val="2D5DA26E007D4C67AA9EAFA5B52EEB10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2">
    <w:name w:val="6FA0D6B4F39541868F7F8CBDAC043554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9">
    <w:name w:val="AF4B2EF6CC7F49DBBB9D5BD103D8CD339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1">
    <w:name w:val="3D24EA05BB8B49169FE5A8636FEA4CF611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0">
    <w:name w:val="53E3C9C8E9494F669AD1CC3E8ADFA89210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8">
    <w:name w:val="D3F9E8F2DD254EF7BC26717FA577CABF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8">
    <w:name w:val="267A0013B4214018A639AAD33759857C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7">
    <w:name w:val="0DD0F149384B4E38A8E93AB47C716469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5">
    <w:name w:val="4E7299321FFA484DAAFB2CF4FB7B17A7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4">
    <w:name w:val="49FF62DE53444DFFAF015EA24DCFB724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6">
    <w:name w:val="8FB5427E35EC4BA2B809772B89264DA0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6">
    <w:name w:val="DE5C8AF92074424CBB52C53642DF1C00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6">
    <w:name w:val="400A2FE487C74905B9B472B5909B932A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6">
    <w:name w:val="D5E4BFC4D4E94EFFBB376FE77FD86638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6">
    <w:name w:val="BDA719A392F14A2AA509F99C0EA26E0116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2">
    <w:name w:val="707BC668D3714A619E0C4AF915470059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2">
    <w:name w:val="216A1B8DB17847118279DB965A04322F2"/>
    <w:rsid w:val="00BA73A5"/>
    <w:pPr>
      <w:spacing w:after="0" w:line="240" w:lineRule="auto"/>
    </w:pPr>
    <w:rPr>
      <w:rFonts w:eastAsiaTheme="minorHAnsi"/>
    </w:rPr>
  </w:style>
  <w:style w:type="paragraph" w:customStyle="1" w:styleId="ED50586DF29D47E998A6C240C6572F622">
    <w:name w:val="ED50586DF29D47E998A6C240C6572F622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15">
    <w:name w:val="E0B231FE6A7148369A235DB5FBB5DB47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6">
    <w:name w:val="B8CE03AA6F874785AE6CD7EA932D0FD0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6">
    <w:name w:val="F5E8C16E172A4B689E1D0A8F8AED4989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6">
    <w:name w:val="963A8395CE304602959B892640F53278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6">
    <w:name w:val="2D5DA26E007D4C67AA9EAFA5B52EEB10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3">
    <w:name w:val="6FA0D6B4F39541868F7F8CBDAC043554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0">
    <w:name w:val="AF4B2EF6CC7F49DBBB9D5BD103D8CD3310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2">
    <w:name w:val="3D24EA05BB8B49169FE5A8636FEA4CF612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1">
    <w:name w:val="53E3C9C8E9494F669AD1CC3E8ADFA89211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9">
    <w:name w:val="D3F9E8F2DD254EF7BC26717FA577CABF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9">
    <w:name w:val="267A0013B4214018A639AAD33759857C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8">
    <w:name w:val="0DD0F149384B4E38A8E93AB47C716469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6">
    <w:name w:val="4E7299321FFA484DAAFB2CF4FB7B17A7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5">
    <w:name w:val="49FF62DE53444DFFAF015EA24DCFB724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7">
    <w:name w:val="8FB5427E35EC4BA2B809772B89264DA0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7">
    <w:name w:val="DE5C8AF92074424CBB52C53642DF1C00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7">
    <w:name w:val="400A2FE487C74905B9B472B5909B932A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7">
    <w:name w:val="D5E4BFC4D4E94EFFBB376FE77FD86638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7">
    <w:name w:val="BDA719A392F14A2AA509F99C0EA26E0117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3">
    <w:name w:val="707BC668D3714A619E0C4AF915470059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3">
    <w:name w:val="216A1B8DB17847118279DB965A04322F3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16">
    <w:name w:val="E0B231FE6A7148369A235DB5FBB5DB47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7">
    <w:name w:val="B8CE03AA6F874785AE6CD7EA932D0FD0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7">
    <w:name w:val="F5E8C16E172A4B689E1D0A8F8AED4989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7">
    <w:name w:val="963A8395CE304602959B892640F53278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7">
    <w:name w:val="2D5DA26E007D4C67AA9EAFA5B52EEB10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4">
    <w:name w:val="6FA0D6B4F39541868F7F8CBDAC043554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1">
    <w:name w:val="AF4B2EF6CC7F49DBBB9D5BD103D8CD3311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3">
    <w:name w:val="3D24EA05BB8B49169FE5A8636FEA4CF613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2">
    <w:name w:val="53E3C9C8E9494F669AD1CC3E8ADFA89212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0">
    <w:name w:val="D3F9E8F2DD254EF7BC26717FA577CABF1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0">
    <w:name w:val="267A0013B4214018A639AAD33759857C1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9">
    <w:name w:val="0DD0F149384B4E38A8E93AB47C716469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7">
    <w:name w:val="4E7299321FFA484DAAFB2CF4FB7B17A7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6">
    <w:name w:val="49FF62DE53444DFFAF015EA24DCFB724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8">
    <w:name w:val="8FB5427E35EC4BA2B809772B89264DA0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8">
    <w:name w:val="DE5C8AF92074424CBB52C53642DF1C00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8">
    <w:name w:val="400A2FE487C74905B9B472B5909B932A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8">
    <w:name w:val="D5E4BFC4D4E94EFFBB376FE77FD86638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8">
    <w:name w:val="BDA719A392F14A2AA509F99C0EA26E0118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4">
    <w:name w:val="707BC668D3714A619E0C4AF915470059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4">
    <w:name w:val="216A1B8DB17847118279DB965A04322F4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1">
    <w:name w:val="C64C88087A12440E82C719C54F4557D91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17">
    <w:name w:val="E0B231FE6A7148369A235DB5FBB5DB47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8">
    <w:name w:val="B8CE03AA6F874785AE6CD7EA932D0FD0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8">
    <w:name w:val="F5E8C16E172A4B689E1D0A8F8AED4989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8">
    <w:name w:val="963A8395CE304602959B892640F53278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8">
    <w:name w:val="2D5DA26E007D4C67AA9EAFA5B52EEB10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5">
    <w:name w:val="6FA0D6B4F39541868F7F8CBDAC043554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2">
    <w:name w:val="AF4B2EF6CC7F49DBBB9D5BD103D8CD3312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4">
    <w:name w:val="3D24EA05BB8B49169FE5A8636FEA4CF614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3">
    <w:name w:val="53E3C9C8E9494F669AD1CC3E8ADFA89213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1">
    <w:name w:val="D3F9E8F2DD254EF7BC26717FA577CABF1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1">
    <w:name w:val="267A0013B4214018A639AAD33759857C1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0">
    <w:name w:val="0DD0F149384B4E38A8E93AB47C7164691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8">
    <w:name w:val="4E7299321FFA484DAAFB2CF4FB7B17A7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7">
    <w:name w:val="49FF62DE53444DFFAF015EA24DCFB724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19">
    <w:name w:val="8FB5427E35EC4BA2B809772B89264DA0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19">
    <w:name w:val="DE5C8AF92074424CBB52C53642DF1C00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19">
    <w:name w:val="400A2FE487C74905B9B472B5909B932A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19">
    <w:name w:val="D5E4BFC4D4E94EFFBB376FE77FD86638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19">
    <w:name w:val="BDA719A392F14A2AA509F99C0EA26E0119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5">
    <w:name w:val="707BC668D3714A619E0C4AF915470059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5">
    <w:name w:val="216A1B8DB17847118279DB965A04322F5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2">
    <w:name w:val="C64C88087A12440E82C719C54F4557D92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1">
    <w:name w:val="7D120904D4624E029B587E877F526BB41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1">
    <w:name w:val="4EBB13CAE6654D2FB721A7551B9895A21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1">
    <w:name w:val="00D46AC6FEB14C9E93A70B13A4DB0DBD1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1">
    <w:name w:val="B1FD2D56DA17437697C55746B3CF0F101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1">
    <w:name w:val="85F824DF36B7403180757279691147401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1">
    <w:name w:val="5AEF927DFCAE43B580BCA236A322219D1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1">
    <w:name w:val="0F019750F55F4401A29872E74830F6751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1">
    <w:name w:val="29F535DE4B554D4781A8D93CFE4C6D661"/>
    <w:rsid w:val="00BA73A5"/>
    <w:pPr>
      <w:spacing w:after="0" w:line="240" w:lineRule="auto"/>
    </w:pPr>
    <w:rPr>
      <w:rFonts w:eastAsiaTheme="minorHAnsi"/>
    </w:rPr>
  </w:style>
  <w:style w:type="paragraph" w:customStyle="1" w:styleId="527AD081285D4F1EBF3A8E75D1F2A8511">
    <w:name w:val="527AD081285D4F1EBF3A8E75D1F2A8511"/>
    <w:rsid w:val="00BA73A5"/>
    <w:pPr>
      <w:spacing w:after="0" w:line="240" w:lineRule="auto"/>
    </w:pPr>
    <w:rPr>
      <w:rFonts w:eastAsiaTheme="minorHAnsi"/>
    </w:rPr>
  </w:style>
  <w:style w:type="paragraph" w:customStyle="1" w:styleId="3C9BAA3420FB490B845875D621C17B541">
    <w:name w:val="3C9BAA3420FB490B845875D621C17B541"/>
    <w:rsid w:val="00BA73A5"/>
    <w:pPr>
      <w:spacing w:after="0" w:line="240" w:lineRule="auto"/>
    </w:pPr>
    <w:rPr>
      <w:rFonts w:eastAsiaTheme="minorHAnsi"/>
    </w:rPr>
  </w:style>
  <w:style w:type="paragraph" w:customStyle="1" w:styleId="97727CEFDB8E40D8974EDD6A67618D3A1">
    <w:name w:val="97727CEFDB8E40D8974EDD6A67618D3A1"/>
    <w:rsid w:val="00BA73A5"/>
    <w:pPr>
      <w:spacing w:after="0" w:line="240" w:lineRule="auto"/>
    </w:pPr>
    <w:rPr>
      <w:rFonts w:eastAsiaTheme="minorHAnsi"/>
    </w:rPr>
  </w:style>
  <w:style w:type="paragraph" w:customStyle="1" w:styleId="41A66C6009A24E8D8951C2833426E4CB1">
    <w:name w:val="41A66C6009A24E8D8951C2833426E4CB1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1">
    <w:name w:val="E784998747E34C5081E145677768F8381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1">
    <w:name w:val="8BD4632E6C66453F8A7CD436462751A71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1">
    <w:name w:val="B3C3373EA1EC4DE69535E6BB96C503701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1">
    <w:name w:val="3DEB1B89F32F4475979A317E4B34D4101"/>
    <w:rsid w:val="00BA73A5"/>
    <w:pPr>
      <w:spacing w:after="0" w:line="240" w:lineRule="auto"/>
    </w:pPr>
    <w:rPr>
      <w:rFonts w:eastAsiaTheme="minorHAnsi"/>
    </w:rPr>
  </w:style>
  <w:style w:type="paragraph" w:customStyle="1" w:styleId="B9DF3A5C36204888BD35AF41C213B4A51">
    <w:name w:val="B9DF3A5C36204888BD35AF41C213B4A51"/>
    <w:rsid w:val="00BA73A5"/>
    <w:pPr>
      <w:spacing w:after="0" w:line="240" w:lineRule="auto"/>
    </w:pPr>
    <w:rPr>
      <w:rFonts w:eastAsiaTheme="minorHAnsi"/>
    </w:rPr>
  </w:style>
  <w:style w:type="paragraph" w:customStyle="1" w:styleId="22AB6A7BD088476895E9DC63F73BE7761">
    <w:name w:val="22AB6A7BD088476895E9DC63F73BE7761"/>
    <w:rsid w:val="00BA73A5"/>
    <w:pPr>
      <w:spacing w:after="0" w:line="240" w:lineRule="auto"/>
    </w:pPr>
    <w:rPr>
      <w:rFonts w:eastAsiaTheme="minorHAnsi"/>
    </w:rPr>
  </w:style>
  <w:style w:type="paragraph" w:customStyle="1" w:styleId="1FB16B874F084ECD941EF5C7CD1927EF1">
    <w:name w:val="1FB16B874F084ECD941EF5C7CD1927EF1"/>
    <w:rsid w:val="00BA73A5"/>
    <w:pPr>
      <w:spacing w:after="0" w:line="240" w:lineRule="auto"/>
    </w:pPr>
    <w:rPr>
      <w:rFonts w:eastAsiaTheme="minorHAnsi"/>
    </w:rPr>
  </w:style>
  <w:style w:type="paragraph" w:customStyle="1" w:styleId="DB7C49CE61E849939AC91DD7A00F603D1">
    <w:name w:val="DB7C49CE61E849939AC91DD7A00F603D1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1">
    <w:name w:val="CDCB148E3BC445F5BE6C18092B912B8E1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1">
    <w:name w:val="374849EAA7454E599C509414410305E91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1">
    <w:name w:val="2E24CCC048F0497EB2B648EA51CF7F821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1">
    <w:name w:val="AF61C66F892541189F7D6F97F33DCE241"/>
    <w:rsid w:val="00BA73A5"/>
    <w:pPr>
      <w:spacing w:after="0" w:line="240" w:lineRule="auto"/>
    </w:pPr>
    <w:rPr>
      <w:rFonts w:eastAsiaTheme="minorHAnsi"/>
    </w:rPr>
  </w:style>
  <w:style w:type="paragraph" w:customStyle="1" w:styleId="9DD67EB508A64196BE7FC3A252A87F831">
    <w:name w:val="9DD67EB508A64196BE7FC3A252A87F831"/>
    <w:rsid w:val="00BA73A5"/>
    <w:pPr>
      <w:spacing w:after="0" w:line="240" w:lineRule="auto"/>
    </w:pPr>
    <w:rPr>
      <w:rFonts w:eastAsiaTheme="minorHAnsi"/>
    </w:rPr>
  </w:style>
  <w:style w:type="paragraph" w:customStyle="1" w:styleId="AF79D1D1671C4DB89A9BC233A16DF9121">
    <w:name w:val="AF79D1D1671C4DB89A9BC233A16DF9121"/>
    <w:rsid w:val="00BA73A5"/>
    <w:pPr>
      <w:spacing w:after="0" w:line="240" w:lineRule="auto"/>
    </w:pPr>
    <w:rPr>
      <w:rFonts w:eastAsiaTheme="minorHAnsi"/>
    </w:rPr>
  </w:style>
  <w:style w:type="paragraph" w:customStyle="1" w:styleId="9CB39183EAAE4C8193CD5D29CC4C92281">
    <w:name w:val="9CB39183EAAE4C8193CD5D29CC4C92281"/>
    <w:rsid w:val="00BA73A5"/>
    <w:pPr>
      <w:spacing w:after="0" w:line="240" w:lineRule="auto"/>
    </w:pPr>
    <w:rPr>
      <w:rFonts w:eastAsiaTheme="minorHAnsi"/>
    </w:rPr>
  </w:style>
  <w:style w:type="paragraph" w:customStyle="1" w:styleId="FB4FB1B25F3F4694A00EE14801CE8D4D1">
    <w:name w:val="FB4FB1B25F3F4694A00EE14801CE8D4D1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1">
    <w:name w:val="FC6D283289634EFBBA0E87E88CFFF8EC1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1">
    <w:name w:val="3EB7217C12A64CE481D61ACED5C1449D1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1">
    <w:name w:val="5980436C0B5E471299DFAFDBA7D3831E1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1">
    <w:name w:val="71EC8345F4024A5483F96593D1D9E9FE1"/>
    <w:rsid w:val="00BA73A5"/>
    <w:pPr>
      <w:spacing w:after="0" w:line="240" w:lineRule="auto"/>
    </w:pPr>
    <w:rPr>
      <w:rFonts w:eastAsiaTheme="minorHAnsi"/>
    </w:rPr>
  </w:style>
  <w:style w:type="paragraph" w:customStyle="1" w:styleId="D2FD6DFE78F3430AA3A1FCCC1AF8B7271">
    <w:name w:val="D2FD6DFE78F3430AA3A1FCCC1AF8B7271"/>
    <w:rsid w:val="00BA73A5"/>
    <w:pPr>
      <w:spacing w:after="0" w:line="240" w:lineRule="auto"/>
    </w:pPr>
    <w:rPr>
      <w:rFonts w:eastAsiaTheme="minorHAnsi"/>
    </w:rPr>
  </w:style>
  <w:style w:type="paragraph" w:customStyle="1" w:styleId="74FA89697FCA44019B6302053393AE3A1">
    <w:name w:val="74FA89697FCA44019B6302053393AE3A1"/>
    <w:rsid w:val="00BA73A5"/>
    <w:pPr>
      <w:spacing w:after="0" w:line="240" w:lineRule="auto"/>
    </w:pPr>
    <w:rPr>
      <w:rFonts w:eastAsiaTheme="minorHAnsi"/>
    </w:rPr>
  </w:style>
  <w:style w:type="paragraph" w:customStyle="1" w:styleId="0427D030C2EE4D7DBDF7ACB20D9FB3791">
    <w:name w:val="0427D030C2EE4D7DBDF7ACB20D9FB3791"/>
    <w:rsid w:val="00BA73A5"/>
    <w:pPr>
      <w:spacing w:after="0" w:line="240" w:lineRule="auto"/>
    </w:pPr>
    <w:rPr>
      <w:rFonts w:eastAsiaTheme="minorHAnsi"/>
    </w:rPr>
  </w:style>
  <w:style w:type="paragraph" w:customStyle="1" w:styleId="F7EB5A9FDE3140C490EF0D690B95CE551">
    <w:name w:val="F7EB5A9FDE3140C490EF0D690B95CE551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1">
    <w:name w:val="D217064650A64AFF8A7F8C20E300B2981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1">
    <w:name w:val="3FEF28C6FF824066B5BCB42B440DAC901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1">
    <w:name w:val="6F958A6DA2E84F9DA0B0D1E6CDFA0BED1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1">
    <w:name w:val="B38AB3DC968F4C48B4881EF765F5A21D1"/>
    <w:rsid w:val="00BA73A5"/>
    <w:pPr>
      <w:spacing w:after="0" w:line="240" w:lineRule="auto"/>
    </w:pPr>
    <w:rPr>
      <w:rFonts w:eastAsiaTheme="minorHAnsi"/>
    </w:rPr>
  </w:style>
  <w:style w:type="paragraph" w:customStyle="1" w:styleId="4F867A5EA76E46FE80039F231AF369481">
    <w:name w:val="4F867A5EA76E46FE80039F231AF369481"/>
    <w:rsid w:val="00BA73A5"/>
    <w:pPr>
      <w:spacing w:after="0" w:line="240" w:lineRule="auto"/>
    </w:pPr>
    <w:rPr>
      <w:rFonts w:eastAsiaTheme="minorHAnsi"/>
    </w:rPr>
  </w:style>
  <w:style w:type="paragraph" w:customStyle="1" w:styleId="50BEDD18B80E4126ACF49D8BAC93A9141">
    <w:name w:val="50BEDD18B80E4126ACF49D8BAC93A9141"/>
    <w:rsid w:val="00BA73A5"/>
    <w:pPr>
      <w:spacing w:after="0" w:line="240" w:lineRule="auto"/>
    </w:pPr>
    <w:rPr>
      <w:rFonts w:eastAsiaTheme="minorHAnsi"/>
    </w:rPr>
  </w:style>
  <w:style w:type="paragraph" w:customStyle="1" w:styleId="45486F6C7EE847048C83A45D516A7E431">
    <w:name w:val="45486F6C7EE847048C83A45D516A7E431"/>
    <w:rsid w:val="00BA73A5"/>
    <w:pPr>
      <w:spacing w:after="0" w:line="240" w:lineRule="auto"/>
    </w:pPr>
    <w:rPr>
      <w:rFonts w:eastAsiaTheme="minorHAnsi"/>
    </w:rPr>
  </w:style>
  <w:style w:type="paragraph" w:customStyle="1" w:styleId="32BE63AF47F54CA3940D30C5735BDEA51">
    <w:name w:val="32BE63AF47F54CA3940D30C5735BDEA51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1">
    <w:name w:val="8D8665B6FFA54D5587EFFC4A8FAB87F11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1">
    <w:name w:val="DCF9B3841EC849DD8652B5003751718E1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1">
    <w:name w:val="91B3776B8E7D4EB29CE4C110D55CB7731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1">
    <w:name w:val="0668FBDE36D142B9B85356979666E5691"/>
    <w:rsid w:val="00BA73A5"/>
    <w:pPr>
      <w:spacing w:after="0" w:line="240" w:lineRule="auto"/>
    </w:pPr>
    <w:rPr>
      <w:rFonts w:eastAsiaTheme="minorHAnsi"/>
    </w:rPr>
  </w:style>
  <w:style w:type="paragraph" w:customStyle="1" w:styleId="D34E7771149F4ED3873057C1F5747C381">
    <w:name w:val="D34E7771149F4ED3873057C1F5747C381"/>
    <w:rsid w:val="00BA73A5"/>
    <w:pPr>
      <w:spacing w:after="0" w:line="240" w:lineRule="auto"/>
    </w:pPr>
    <w:rPr>
      <w:rFonts w:eastAsiaTheme="minorHAnsi"/>
    </w:rPr>
  </w:style>
  <w:style w:type="paragraph" w:customStyle="1" w:styleId="2C758DB82D87471FAA73C84AA2727EDF1">
    <w:name w:val="2C758DB82D87471FAA73C84AA2727EDF1"/>
    <w:rsid w:val="00BA73A5"/>
    <w:pPr>
      <w:spacing w:after="0" w:line="240" w:lineRule="auto"/>
    </w:pPr>
    <w:rPr>
      <w:rFonts w:eastAsiaTheme="minorHAnsi"/>
    </w:rPr>
  </w:style>
  <w:style w:type="paragraph" w:customStyle="1" w:styleId="EE4D8621149B47F396802BB787B875721">
    <w:name w:val="EE4D8621149B47F396802BB787B875721"/>
    <w:rsid w:val="00BA73A5"/>
    <w:pPr>
      <w:spacing w:after="0" w:line="240" w:lineRule="auto"/>
    </w:pPr>
    <w:rPr>
      <w:rFonts w:eastAsiaTheme="minorHAnsi"/>
    </w:rPr>
  </w:style>
  <w:style w:type="paragraph" w:customStyle="1" w:styleId="D81627F141C342B3AD9DD7BF66FC28311">
    <w:name w:val="D81627F141C342B3AD9DD7BF66FC28311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1">
    <w:name w:val="934F9EEA7F624C6ABAA41238C7E6CD361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1">
    <w:name w:val="EAF5C7C878B148CEB8BE44297B2C4D6C1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1">
    <w:name w:val="39087CE7D89043968F75403728DF4A651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1">
    <w:name w:val="0DACEAC8DEDF455A93F554F113977F6A1"/>
    <w:rsid w:val="00BA73A5"/>
    <w:pPr>
      <w:spacing w:after="0" w:line="240" w:lineRule="auto"/>
    </w:pPr>
    <w:rPr>
      <w:rFonts w:eastAsiaTheme="minorHAnsi"/>
    </w:rPr>
  </w:style>
  <w:style w:type="paragraph" w:customStyle="1" w:styleId="F2B8D58E96E14306881BF97EFAAAAA581">
    <w:name w:val="F2B8D58E96E14306881BF97EFAAAAA581"/>
    <w:rsid w:val="00BA73A5"/>
    <w:pPr>
      <w:spacing w:after="0" w:line="240" w:lineRule="auto"/>
    </w:pPr>
    <w:rPr>
      <w:rFonts w:eastAsiaTheme="minorHAnsi"/>
    </w:rPr>
  </w:style>
  <w:style w:type="paragraph" w:customStyle="1" w:styleId="671E7191C15E482CA44E3959624AB7221">
    <w:name w:val="671E7191C15E482CA44E3959624AB7221"/>
    <w:rsid w:val="00BA73A5"/>
    <w:pPr>
      <w:spacing w:after="0" w:line="240" w:lineRule="auto"/>
    </w:pPr>
    <w:rPr>
      <w:rFonts w:eastAsiaTheme="minorHAnsi"/>
    </w:rPr>
  </w:style>
  <w:style w:type="paragraph" w:customStyle="1" w:styleId="702925F516494151AF47C0F887AB4DED1">
    <w:name w:val="702925F516494151AF47C0F887AB4DED1"/>
    <w:rsid w:val="00BA73A5"/>
    <w:pPr>
      <w:spacing w:after="0" w:line="240" w:lineRule="auto"/>
    </w:pPr>
    <w:rPr>
      <w:rFonts w:eastAsiaTheme="minorHAnsi"/>
    </w:rPr>
  </w:style>
  <w:style w:type="paragraph" w:customStyle="1" w:styleId="7F9C0CB9F98541A0A78479CCC51C925A1">
    <w:name w:val="7F9C0CB9F98541A0A78479CCC51C925A1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18">
    <w:name w:val="E0B231FE6A7148369A235DB5FBB5DB47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19">
    <w:name w:val="B8CE03AA6F874785AE6CD7EA932D0FD0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19">
    <w:name w:val="F5E8C16E172A4B689E1D0A8F8AED4989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19">
    <w:name w:val="963A8395CE304602959B892640F53278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19">
    <w:name w:val="2D5DA26E007D4C67AA9EAFA5B52EEB10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6">
    <w:name w:val="6FA0D6B4F39541868F7F8CBDAC043554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3">
    <w:name w:val="AF4B2EF6CC7F49DBBB9D5BD103D8CD3313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5">
    <w:name w:val="3D24EA05BB8B49169FE5A8636FEA4CF615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4">
    <w:name w:val="53E3C9C8E9494F669AD1CC3E8ADFA89214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2">
    <w:name w:val="D3F9E8F2DD254EF7BC26717FA577CABF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2">
    <w:name w:val="267A0013B4214018A639AAD33759857C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1">
    <w:name w:val="0DD0F149384B4E38A8E93AB47C7164691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9">
    <w:name w:val="4E7299321FFA484DAAFB2CF4FB7B17A7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8">
    <w:name w:val="49FF62DE53444DFFAF015EA24DCFB724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0">
    <w:name w:val="8FB5427E35EC4BA2B809772B89264DA0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0">
    <w:name w:val="DE5C8AF92074424CBB52C53642DF1C00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0">
    <w:name w:val="400A2FE487C74905B9B472B5909B932A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0">
    <w:name w:val="D5E4BFC4D4E94EFFBB376FE77FD86638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0">
    <w:name w:val="BDA719A392F14A2AA509F99C0EA26E0120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6">
    <w:name w:val="707BC668D3714A619E0C4AF915470059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6">
    <w:name w:val="216A1B8DB17847118279DB965A04322F6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">
    <w:name w:val="C792F087935049F59822D537FA658190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">
    <w:name w:val="6483F19FF3F442469EBCCCDCD2EB7B3A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3">
    <w:name w:val="C64C88087A12440E82C719C54F4557D93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2">
    <w:name w:val="7D120904D4624E029B587E877F526BB42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2">
    <w:name w:val="4EBB13CAE6654D2FB721A7551B9895A22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2">
    <w:name w:val="00D46AC6FEB14C9E93A70B13A4DB0DBD2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2">
    <w:name w:val="B1FD2D56DA17437697C55746B3CF0F102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2">
    <w:name w:val="85F824DF36B7403180757279691147402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2">
    <w:name w:val="5AEF927DFCAE43B580BCA236A322219D2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2">
    <w:name w:val="0F019750F55F4401A29872E74830F6752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2">
    <w:name w:val="29F535DE4B554D4781A8D93CFE4C6D662"/>
    <w:rsid w:val="00BA73A5"/>
    <w:pPr>
      <w:spacing w:after="0" w:line="240" w:lineRule="auto"/>
    </w:pPr>
    <w:rPr>
      <w:rFonts w:eastAsiaTheme="minorHAnsi"/>
    </w:rPr>
  </w:style>
  <w:style w:type="paragraph" w:customStyle="1" w:styleId="527AD081285D4F1EBF3A8E75D1F2A8512">
    <w:name w:val="527AD081285D4F1EBF3A8E75D1F2A8512"/>
    <w:rsid w:val="00BA73A5"/>
    <w:pPr>
      <w:spacing w:after="0" w:line="240" w:lineRule="auto"/>
    </w:pPr>
    <w:rPr>
      <w:rFonts w:eastAsiaTheme="minorHAnsi"/>
    </w:rPr>
  </w:style>
  <w:style w:type="paragraph" w:customStyle="1" w:styleId="3C9BAA3420FB490B845875D621C17B542">
    <w:name w:val="3C9BAA3420FB490B845875D621C17B542"/>
    <w:rsid w:val="00BA73A5"/>
    <w:pPr>
      <w:spacing w:after="0" w:line="240" w:lineRule="auto"/>
    </w:pPr>
    <w:rPr>
      <w:rFonts w:eastAsiaTheme="minorHAnsi"/>
    </w:rPr>
  </w:style>
  <w:style w:type="paragraph" w:customStyle="1" w:styleId="97727CEFDB8E40D8974EDD6A67618D3A2">
    <w:name w:val="97727CEFDB8E40D8974EDD6A67618D3A2"/>
    <w:rsid w:val="00BA73A5"/>
    <w:pPr>
      <w:spacing w:after="0" w:line="240" w:lineRule="auto"/>
    </w:pPr>
    <w:rPr>
      <w:rFonts w:eastAsiaTheme="minorHAnsi"/>
    </w:rPr>
  </w:style>
  <w:style w:type="paragraph" w:customStyle="1" w:styleId="41A66C6009A24E8D8951C2833426E4CB2">
    <w:name w:val="41A66C6009A24E8D8951C2833426E4CB2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2">
    <w:name w:val="E784998747E34C5081E145677768F8382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2">
    <w:name w:val="8BD4632E6C66453F8A7CD436462751A72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2">
    <w:name w:val="B3C3373EA1EC4DE69535E6BB96C503702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2">
    <w:name w:val="3DEB1B89F32F4475979A317E4B34D4102"/>
    <w:rsid w:val="00BA73A5"/>
    <w:pPr>
      <w:spacing w:after="0" w:line="240" w:lineRule="auto"/>
    </w:pPr>
    <w:rPr>
      <w:rFonts w:eastAsiaTheme="minorHAnsi"/>
    </w:rPr>
  </w:style>
  <w:style w:type="paragraph" w:customStyle="1" w:styleId="B9DF3A5C36204888BD35AF41C213B4A52">
    <w:name w:val="B9DF3A5C36204888BD35AF41C213B4A52"/>
    <w:rsid w:val="00BA73A5"/>
    <w:pPr>
      <w:spacing w:after="0" w:line="240" w:lineRule="auto"/>
    </w:pPr>
    <w:rPr>
      <w:rFonts w:eastAsiaTheme="minorHAnsi"/>
    </w:rPr>
  </w:style>
  <w:style w:type="paragraph" w:customStyle="1" w:styleId="22AB6A7BD088476895E9DC63F73BE7762">
    <w:name w:val="22AB6A7BD088476895E9DC63F73BE7762"/>
    <w:rsid w:val="00BA73A5"/>
    <w:pPr>
      <w:spacing w:after="0" w:line="240" w:lineRule="auto"/>
    </w:pPr>
    <w:rPr>
      <w:rFonts w:eastAsiaTheme="minorHAnsi"/>
    </w:rPr>
  </w:style>
  <w:style w:type="paragraph" w:customStyle="1" w:styleId="1FB16B874F084ECD941EF5C7CD1927EF2">
    <w:name w:val="1FB16B874F084ECD941EF5C7CD1927EF2"/>
    <w:rsid w:val="00BA73A5"/>
    <w:pPr>
      <w:spacing w:after="0" w:line="240" w:lineRule="auto"/>
    </w:pPr>
    <w:rPr>
      <w:rFonts w:eastAsiaTheme="minorHAnsi"/>
    </w:rPr>
  </w:style>
  <w:style w:type="paragraph" w:customStyle="1" w:styleId="DB7C49CE61E849939AC91DD7A00F603D2">
    <w:name w:val="DB7C49CE61E849939AC91DD7A00F603D2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2">
    <w:name w:val="CDCB148E3BC445F5BE6C18092B912B8E2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2">
    <w:name w:val="374849EAA7454E599C509414410305E92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2">
    <w:name w:val="2E24CCC048F0497EB2B648EA51CF7F822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2">
    <w:name w:val="AF61C66F892541189F7D6F97F33DCE242"/>
    <w:rsid w:val="00BA73A5"/>
    <w:pPr>
      <w:spacing w:after="0" w:line="240" w:lineRule="auto"/>
    </w:pPr>
    <w:rPr>
      <w:rFonts w:eastAsiaTheme="minorHAnsi"/>
    </w:rPr>
  </w:style>
  <w:style w:type="paragraph" w:customStyle="1" w:styleId="9DD67EB508A64196BE7FC3A252A87F832">
    <w:name w:val="9DD67EB508A64196BE7FC3A252A87F832"/>
    <w:rsid w:val="00BA73A5"/>
    <w:pPr>
      <w:spacing w:after="0" w:line="240" w:lineRule="auto"/>
    </w:pPr>
    <w:rPr>
      <w:rFonts w:eastAsiaTheme="minorHAnsi"/>
    </w:rPr>
  </w:style>
  <w:style w:type="paragraph" w:customStyle="1" w:styleId="AF79D1D1671C4DB89A9BC233A16DF9122">
    <w:name w:val="AF79D1D1671C4DB89A9BC233A16DF9122"/>
    <w:rsid w:val="00BA73A5"/>
    <w:pPr>
      <w:spacing w:after="0" w:line="240" w:lineRule="auto"/>
    </w:pPr>
    <w:rPr>
      <w:rFonts w:eastAsiaTheme="minorHAnsi"/>
    </w:rPr>
  </w:style>
  <w:style w:type="paragraph" w:customStyle="1" w:styleId="9CB39183EAAE4C8193CD5D29CC4C92282">
    <w:name w:val="9CB39183EAAE4C8193CD5D29CC4C92282"/>
    <w:rsid w:val="00BA73A5"/>
    <w:pPr>
      <w:spacing w:after="0" w:line="240" w:lineRule="auto"/>
    </w:pPr>
    <w:rPr>
      <w:rFonts w:eastAsiaTheme="minorHAnsi"/>
    </w:rPr>
  </w:style>
  <w:style w:type="paragraph" w:customStyle="1" w:styleId="FB4FB1B25F3F4694A00EE14801CE8D4D2">
    <w:name w:val="FB4FB1B25F3F4694A00EE14801CE8D4D2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2">
    <w:name w:val="FC6D283289634EFBBA0E87E88CFFF8EC2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2">
    <w:name w:val="3EB7217C12A64CE481D61ACED5C1449D2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2">
    <w:name w:val="5980436C0B5E471299DFAFDBA7D3831E2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2">
    <w:name w:val="71EC8345F4024A5483F96593D1D9E9FE2"/>
    <w:rsid w:val="00BA73A5"/>
    <w:pPr>
      <w:spacing w:after="0" w:line="240" w:lineRule="auto"/>
    </w:pPr>
    <w:rPr>
      <w:rFonts w:eastAsiaTheme="minorHAnsi"/>
    </w:rPr>
  </w:style>
  <w:style w:type="paragraph" w:customStyle="1" w:styleId="D2FD6DFE78F3430AA3A1FCCC1AF8B7272">
    <w:name w:val="D2FD6DFE78F3430AA3A1FCCC1AF8B7272"/>
    <w:rsid w:val="00BA73A5"/>
    <w:pPr>
      <w:spacing w:after="0" w:line="240" w:lineRule="auto"/>
    </w:pPr>
    <w:rPr>
      <w:rFonts w:eastAsiaTheme="minorHAnsi"/>
    </w:rPr>
  </w:style>
  <w:style w:type="paragraph" w:customStyle="1" w:styleId="74FA89697FCA44019B6302053393AE3A2">
    <w:name w:val="74FA89697FCA44019B6302053393AE3A2"/>
    <w:rsid w:val="00BA73A5"/>
    <w:pPr>
      <w:spacing w:after="0" w:line="240" w:lineRule="auto"/>
    </w:pPr>
    <w:rPr>
      <w:rFonts w:eastAsiaTheme="minorHAnsi"/>
    </w:rPr>
  </w:style>
  <w:style w:type="paragraph" w:customStyle="1" w:styleId="0427D030C2EE4D7DBDF7ACB20D9FB3792">
    <w:name w:val="0427D030C2EE4D7DBDF7ACB20D9FB3792"/>
    <w:rsid w:val="00BA73A5"/>
    <w:pPr>
      <w:spacing w:after="0" w:line="240" w:lineRule="auto"/>
    </w:pPr>
    <w:rPr>
      <w:rFonts w:eastAsiaTheme="minorHAnsi"/>
    </w:rPr>
  </w:style>
  <w:style w:type="paragraph" w:customStyle="1" w:styleId="F7EB5A9FDE3140C490EF0D690B95CE552">
    <w:name w:val="F7EB5A9FDE3140C490EF0D690B95CE552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2">
    <w:name w:val="D217064650A64AFF8A7F8C20E300B2982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2">
    <w:name w:val="3FEF28C6FF824066B5BCB42B440DAC902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2">
    <w:name w:val="6F958A6DA2E84F9DA0B0D1E6CDFA0BED2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2">
    <w:name w:val="B38AB3DC968F4C48B4881EF765F5A21D2"/>
    <w:rsid w:val="00BA73A5"/>
    <w:pPr>
      <w:spacing w:after="0" w:line="240" w:lineRule="auto"/>
    </w:pPr>
    <w:rPr>
      <w:rFonts w:eastAsiaTheme="minorHAnsi"/>
    </w:rPr>
  </w:style>
  <w:style w:type="paragraph" w:customStyle="1" w:styleId="4F867A5EA76E46FE80039F231AF369482">
    <w:name w:val="4F867A5EA76E46FE80039F231AF369482"/>
    <w:rsid w:val="00BA73A5"/>
    <w:pPr>
      <w:spacing w:after="0" w:line="240" w:lineRule="auto"/>
    </w:pPr>
    <w:rPr>
      <w:rFonts w:eastAsiaTheme="minorHAnsi"/>
    </w:rPr>
  </w:style>
  <w:style w:type="paragraph" w:customStyle="1" w:styleId="50BEDD18B80E4126ACF49D8BAC93A9142">
    <w:name w:val="50BEDD18B80E4126ACF49D8BAC93A9142"/>
    <w:rsid w:val="00BA73A5"/>
    <w:pPr>
      <w:spacing w:after="0" w:line="240" w:lineRule="auto"/>
    </w:pPr>
    <w:rPr>
      <w:rFonts w:eastAsiaTheme="minorHAnsi"/>
    </w:rPr>
  </w:style>
  <w:style w:type="paragraph" w:customStyle="1" w:styleId="45486F6C7EE847048C83A45D516A7E432">
    <w:name w:val="45486F6C7EE847048C83A45D516A7E432"/>
    <w:rsid w:val="00BA73A5"/>
    <w:pPr>
      <w:spacing w:after="0" w:line="240" w:lineRule="auto"/>
    </w:pPr>
    <w:rPr>
      <w:rFonts w:eastAsiaTheme="minorHAnsi"/>
    </w:rPr>
  </w:style>
  <w:style w:type="paragraph" w:customStyle="1" w:styleId="32BE63AF47F54CA3940D30C5735BDEA52">
    <w:name w:val="32BE63AF47F54CA3940D30C5735BDEA52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2">
    <w:name w:val="8D8665B6FFA54D5587EFFC4A8FAB87F12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2">
    <w:name w:val="DCF9B3841EC849DD8652B5003751718E2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2">
    <w:name w:val="91B3776B8E7D4EB29CE4C110D55CB7732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2">
    <w:name w:val="0668FBDE36D142B9B85356979666E5692"/>
    <w:rsid w:val="00BA73A5"/>
    <w:pPr>
      <w:spacing w:after="0" w:line="240" w:lineRule="auto"/>
    </w:pPr>
    <w:rPr>
      <w:rFonts w:eastAsiaTheme="minorHAnsi"/>
    </w:rPr>
  </w:style>
  <w:style w:type="paragraph" w:customStyle="1" w:styleId="D34E7771149F4ED3873057C1F5747C382">
    <w:name w:val="D34E7771149F4ED3873057C1F5747C382"/>
    <w:rsid w:val="00BA73A5"/>
    <w:pPr>
      <w:spacing w:after="0" w:line="240" w:lineRule="auto"/>
    </w:pPr>
    <w:rPr>
      <w:rFonts w:eastAsiaTheme="minorHAnsi"/>
    </w:rPr>
  </w:style>
  <w:style w:type="paragraph" w:customStyle="1" w:styleId="2C758DB82D87471FAA73C84AA2727EDF2">
    <w:name w:val="2C758DB82D87471FAA73C84AA2727EDF2"/>
    <w:rsid w:val="00BA73A5"/>
    <w:pPr>
      <w:spacing w:after="0" w:line="240" w:lineRule="auto"/>
    </w:pPr>
    <w:rPr>
      <w:rFonts w:eastAsiaTheme="minorHAnsi"/>
    </w:rPr>
  </w:style>
  <w:style w:type="paragraph" w:customStyle="1" w:styleId="EE4D8621149B47F396802BB787B875722">
    <w:name w:val="EE4D8621149B47F396802BB787B875722"/>
    <w:rsid w:val="00BA73A5"/>
    <w:pPr>
      <w:spacing w:after="0" w:line="240" w:lineRule="auto"/>
    </w:pPr>
    <w:rPr>
      <w:rFonts w:eastAsiaTheme="minorHAnsi"/>
    </w:rPr>
  </w:style>
  <w:style w:type="paragraph" w:customStyle="1" w:styleId="D81627F141C342B3AD9DD7BF66FC28312">
    <w:name w:val="D81627F141C342B3AD9DD7BF66FC28312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2">
    <w:name w:val="934F9EEA7F624C6ABAA41238C7E6CD362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2">
    <w:name w:val="EAF5C7C878B148CEB8BE44297B2C4D6C2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2">
    <w:name w:val="39087CE7D89043968F75403728DF4A652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2">
    <w:name w:val="0DACEAC8DEDF455A93F554F113977F6A2"/>
    <w:rsid w:val="00BA73A5"/>
    <w:pPr>
      <w:spacing w:after="0" w:line="240" w:lineRule="auto"/>
    </w:pPr>
    <w:rPr>
      <w:rFonts w:eastAsiaTheme="minorHAnsi"/>
    </w:rPr>
  </w:style>
  <w:style w:type="paragraph" w:customStyle="1" w:styleId="F2B8D58E96E14306881BF97EFAAAAA582">
    <w:name w:val="F2B8D58E96E14306881BF97EFAAAAA582"/>
    <w:rsid w:val="00BA73A5"/>
    <w:pPr>
      <w:spacing w:after="0" w:line="240" w:lineRule="auto"/>
    </w:pPr>
    <w:rPr>
      <w:rFonts w:eastAsiaTheme="minorHAnsi"/>
    </w:rPr>
  </w:style>
  <w:style w:type="paragraph" w:customStyle="1" w:styleId="671E7191C15E482CA44E3959624AB7222">
    <w:name w:val="671E7191C15E482CA44E3959624AB7222"/>
    <w:rsid w:val="00BA73A5"/>
    <w:pPr>
      <w:spacing w:after="0" w:line="240" w:lineRule="auto"/>
    </w:pPr>
    <w:rPr>
      <w:rFonts w:eastAsiaTheme="minorHAnsi"/>
    </w:rPr>
  </w:style>
  <w:style w:type="paragraph" w:customStyle="1" w:styleId="702925F516494151AF47C0F887AB4DED2">
    <w:name w:val="702925F516494151AF47C0F887AB4DED2"/>
    <w:rsid w:val="00BA73A5"/>
    <w:pPr>
      <w:spacing w:after="0" w:line="240" w:lineRule="auto"/>
    </w:pPr>
    <w:rPr>
      <w:rFonts w:eastAsiaTheme="minorHAnsi"/>
    </w:rPr>
  </w:style>
  <w:style w:type="paragraph" w:customStyle="1" w:styleId="7F9C0CB9F98541A0A78479CCC51C925A2">
    <w:name w:val="7F9C0CB9F98541A0A78479CCC51C925A2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19">
    <w:name w:val="E0B231FE6A7148369A235DB5FBB5DB47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0">
    <w:name w:val="B8CE03AA6F874785AE6CD7EA932D0FD0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0">
    <w:name w:val="F5E8C16E172A4B689E1D0A8F8AED4989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0">
    <w:name w:val="963A8395CE304602959B892640F53278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0">
    <w:name w:val="2D5DA26E007D4C67AA9EAFA5B52EEB10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7">
    <w:name w:val="6FA0D6B4F39541868F7F8CBDAC043554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4">
    <w:name w:val="AF4B2EF6CC7F49DBBB9D5BD103D8CD3314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6">
    <w:name w:val="3D24EA05BB8B49169FE5A8636FEA4CF616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5">
    <w:name w:val="53E3C9C8E9494F669AD1CC3E8ADFA89215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3">
    <w:name w:val="D3F9E8F2DD254EF7BC26717FA577CABF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3">
    <w:name w:val="267A0013B4214018A639AAD33759857C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2">
    <w:name w:val="0DD0F149384B4E38A8E93AB47C716469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0">
    <w:name w:val="4E7299321FFA484DAAFB2CF4FB7B17A71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9">
    <w:name w:val="49FF62DE53444DFFAF015EA24DCFB724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1">
    <w:name w:val="8FB5427E35EC4BA2B809772B89264DA0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1">
    <w:name w:val="DE5C8AF92074424CBB52C53642DF1C00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1">
    <w:name w:val="400A2FE487C74905B9B472B5909B932A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1">
    <w:name w:val="D5E4BFC4D4E94EFFBB376FE77FD86638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1">
    <w:name w:val="BDA719A392F14A2AA509F99C0EA26E0121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7">
    <w:name w:val="707BC668D3714A619E0C4AF915470059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7">
    <w:name w:val="216A1B8DB17847118279DB965A04322F7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1">
    <w:name w:val="C792F087935049F59822D537FA6581901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1">
    <w:name w:val="6483F19FF3F442469EBCCCDCD2EB7B3A1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4">
    <w:name w:val="C64C88087A12440E82C719C54F4557D94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3">
    <w:name w:val="7D120904D4624E029B587E877F526BB43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3">
    <w:name w:val="4EBB13CAE6654D2FB721A7551B9895A23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3">
    <w:name w:val="00D46AC6FEB14C9E93A70B13A4DB0DBD3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3">
    <w:name w:val="B1FD2D56DA17437697C55746B3CF0F103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3">
    <w:name w:val="85F824DF36B7403180757279691147403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20">
    <w:name w:val="E0B231FE6A7148369A235DB5FBB5DB47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1">
    <w:name w:val="B8CE03AA6F874785AE6CD7EA932D0FD0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1">
    <w:name w:val="F5E8C16E172A4B689E1D0A8F8AED4989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1">
    <w:name w:val="963A8395CE304602959B892640F53278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1">
    <w:name w:val="2D5DA26E007D4C67AA9EAFA5B52EEB10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8">
    <w:name w:val="6FA0D6B4F39541868F7F8CBDAC043554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5">
    <w:name w:val="AF4B2EF6CC7F49DBBB9D5BD103D8CD3315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7">
    <w:name w:val="3D24EA05BB8B49169FE5A8636FEA4CF617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6">
    <w:name w:val="53E3C9C8E9494F669AD1CC3E8ADFA89216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4">
    <w:name w:val="D3F9E8F2DD254EF7BC26717FA577CABF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4">
    <w:name w:val="267A0013B4214018A639AAD33759857C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3">
    <w:name w:val="0DD0F149384B4E38A8E93AB47C716469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1">
    <w:name w:val="4E7299321FFA484DAAFB2CF4FB7B17A71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0">
    <w:name w:val="49FF62DE53444DFFAF015EA24DCFB7241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2">
    <w:name w:val="8FB5427E35EC4BA2B809772B89264DA0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2">
    <w:name w:val="DE5C8AF92074424CBB52C53642DF1C00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2">
    <w:name w:val="400A2FE487C74905B9B472B5909B932A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2">
    <w:name w:val="D5E4BFC4D4E94EFFBB376FE77FD86638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2">
    <w:name w:val="BDA719A392F14A2AA509F99C0EA26E0122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8">
    <w:name w:val="707BC668D3714A619E0C4AF915470059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8">
    <w:name w:val="216A1B8DB17847118279DB965A04322F8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2">
    <w:name w:val="C792F087935049F59822D537FA6581902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2">
    <w:name w:val="6483F19FF3F442469EBCCCDCD2EB7B3A2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5">
    <w:name w:val="C64C88087A12440E82C719C54F4557D95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4">
    <w:name w:val="7D120904D4624E029B587E877F526BB44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4">
    <w:name w:val="4EBB13CAE6654D2FB721A7551B9895A24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4">
    <w:name w:val="00D46AC6FEB14C9E93A70B13A4DB0DBD4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4">
    <w:name w:val="B1FD2D56DA17437697C55746B3CF0F104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4">
    <w:name w:val="85F824DF36B7403180757279691147404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21">
    <w:name w:val="E0B231FE6A7148369A235DB5FBB5DB47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2">
    <w:name w:val="B8CE03AA6F874785AE6CD7EA932D0FD0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2">
    <w:name w:val="F5E8C16E172A4B689E1D0A8F8AED4989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2">
    <w:name w:val="963A8395CE304602959B892640F53278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2">
    <w:name w:val="2D5DA26E007D4C67AA9EAFA5B52EEB10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19">
    <w:name w:val="6FA0D6B4F39541868F7F8CBDAC043554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6">
    <w:name w:val="AF4B2EF6CC7F49DBBB9D5BD103D8CD3316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8">
    <w:name w:val="3D24EA05BB8B49169FE5A8636FEA4CF618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7">
    <w:name w:val="53E3C9C8E9494F669AD1CC3E8ADFA89217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5">
    <w:name w:val="D3F9E8F2DD254EF7BC26717FA577CABF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5">
    <w:name w:val="267A0013B4214018A639AAD33759857C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4">
    <w:name w:val="0DD0F149384B4E38A8E93AB47C716469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2">
    <w:name w:val="4E7299321FFA484DAAFB2CF4FB7B17A7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1">
    <w:name w:val="49FF62DE53444DFFAF015EA24DCFB7241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3">
    <w:name w:val="8FB5427E35EC4BA2B809772B89264DA0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3">
    <w:name w:val="DE5C8AF92074424CBB52C53642DF1C00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3">
    <w:name w:val="400A2FE487C74905B9B472B5909B932A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3">
    <w:name w:val="D5E4BFC4D4E94EFFBB376FE77FD86638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3">
    <w:name w:val="BDA719A392F14A2AA509F99C0EA26E0123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9">
    <w:name w:val="707BC668D3714A619E0C4AF915470059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9">
    <w:name w:val="216A1B8DB17847118279DB965A04322F9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3">
    <w:name w:val="C792F087935049F59822D537FA6581903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3">
    <w:name w:val="6483F19FF3F442469EBCCCDCD2EB7B3A3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6">
    <w:name w:val="C64C88087A12440E82C719C54F4557D96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5">
    <w:name w:val="7D120904D4624E029B587E877F526BB45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5">
    <w:name w:val="4EBB13CAE6654D2FB721A7551B9895A25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5">
    <w:name w:val="00D46AC6FEB14C9E93A70B13A4DB0DBD5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5">
    <w:name w:val="B1FD2D56DA17437697C55746B3CF0F105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5">
    <w:name w:val="85F824DF36B7403180757279691147405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3">
    <w:name w:val="5AEF927DFCAE43B580BCA236A322219D3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3">
    <w:name w:val="0F019750F55F4401A29872E74830F6753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3">
    <w:name w:val="29F535DE4B554D4781A8D93CFE4C6D663"/>
    <w:rsid w:val="00BA73A5"/>
    <w:pPr>
      <w:spacing w:after="0" w:line="240" w:lineRule="auto"/>
    </w:pPr>
    <w:rPr>
      <w:rFonts w:eastAsiaTheme="minorHAnsi"/>
    </w:rPr>
  </w:style>
  <w:style w:type="paragraph" w:customStyle="1" w:styleId="527AD081285D4F1EBF3A8E75D1F2A8513">
    <w:name w:val="527AD081285D4F1EBF3A8E75D1F2A8513"/>
    <w:rsid w:val="00BA73A5"/>
    <w:pPr>
      <w:spacing w:after="0" w:line="240" w:lineRule="auto"/>
    </w:pPr>
    <w:rPr>
      <w:rFonts w:eastAsiaTheme="minorHAnsi"/>
    </w:rPr>
  </w:style>
  <w:style w:type="paragraph" w:customStyle="1" w:styleId="3C9BAA3420FB490B845875D621C17B543">
    <w:name w:val="3C9BAA3420FB490B845875D621C17B543"/>
    <w:rsid w:val="00BA73A5"/>
    <w:pPr>
      <w:spacing w:after="0" w:line="240" w:lineRule="auto"/>
    </w:pPr>
    <w:rPr>
      <w:rFonts w:eastAsiaTheme="minorHAnsi"/>
    </w:rPr>
  </w:style>
  <w:style w:type="paragraph" w:customStyle="1" w:styleId="97727CEFDB8E40D8974EDD6A67618D3A3">
    <w:name w:val="97727CEFDB8E40D8974EDD6A67618D3A3"/>
    <w:rsid w:val="00BA73A5"/>
    <w:pPr>
      <w:spacing w:after="0" w:line="240" w:lineRule="auto"/>
    </w:pPr>
    <w:rPr>
      <w:rFonts w:eastAsiaTheme="minorHAnsi"/>
    </w:rPr>
  </w:style>
  <w:style w:type="paragraph" w:customStyle="1" w:styleId="41A66C6009A24E8D8951C2833426E4CB3">
    <w:name w:val="41A66C6009A24E8D8951C2833426E4CB3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3">
    <w:name w:val="E784998747E34C5081E145677768F8383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3">
    <w:name w:val="8BD4632E6C66453F8A7CD436462751A73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3">
    <w:name w:val="B3C3373EA1EC4DE69535E6BB96C503703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3">
    <w:name w:val="3DEB1B89F32F4475979A317E4B34D4103"/>
    <w:rsid w:val="00BA73A5"/>
    <w:pPr>
      <w:spacing w:after="0" w:line="240" w:lineRule="auto"/>
    </w:pPr>
    <w:rPr>
      <w:rFonts w:eastAsiaTheme="minorHAnsi"/>
    </w:rPr>
  </w:style>
  <w:style w:type="paragraph" w:customStyle="1" w:styleId="B9DF3A5C36204888BD35AF41C213B4A53">
    <w:name w:val="B9DF3A5C36204888BD35AF41C213B4A53"/>
    <w:rsid w:val="00BA73A5"/>
    <w:pPr>
      <w:spacing w:after="0" w:line="240" w:lineRule="auto"/>
    </w:pPr>
    <w:rPr>
      <w:rFonts w:eastAsiaTheme="minorHAnsi"/>
    </w:rPr>
  </w:style>
  <w:style w:type="paragraph" w:customStyle="1" w:styleId="22AB6A7BD088476895E9DC63F73BE7763">
    <w:name w:val="22AB6A7BD088476895E9DC63F73BE7763"/>
    <w:rsid w:val="00BA73A5"/>
    <w:pPr>
      <w:spacing w:after="0" w:line="240" w:lineRule="auto"/>
    </w:pPr>
    <w:rPr>
      <w:rFonts w:eastAsiaTheme="minorHAnsi"/>
    </w:rPr>
  </w:style>
  <w:style w:type="paragraph" w:customStyle="1" w:styleId="1FB16B874F084ECD941EF5C7CD1927EF3">
    <w:name w:val="1FB16B874F084ECD941EF5C7CD1927EF3"/>
    <w:rsid w:val="00BA73A5"/>
    <w:pPr>
      <w:spacing w:after="0" w:line="240" w:lineRule="auto"/>
    </w:pPr>
    <w:rPr>
      <w:rFonts w:eastAsiaTheme="minorHAnsi"/>
    </w:rPr>
  </w:style>
  <w:style w:type="paragraph" w:customStyle="1" w:styleId="DB7C49CE61E849939AC91DD7A00F603D3">
    <w:name w:val="DB7C49CE61E849939AC91DD7A00F603D3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3">
    <w:name w:val="CDCB148E3BC445F5BE6C18092B912B8E3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3">
    <w:name w:val="374849EAA7454E599C509414410305E93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3">
    <w:name w:val="2E24CCC048F0497EB2B648EA51CF7F823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3">
    <w:name w:val="AF61C66F892541189F7D6F97F33DCE243"/>
    <w:rsid w:val="00BA73A5"/>
    <w:pPr>
      <w:spacing w:after="0" w:line="240" w:lineRule="auto"/>
    </w:pPr>
    <w:rPr>
      <w:rFonts w:eastAsiaTheme="minorHAnsi"/>
    </w:rPr>
  </w:style>
  <w:style w:type="paragraph" w:customStyle="1" w:styleId="9DD67EB508A64196BE7FC3A252A87F833">
    <w:name w:val="9DD67EB508A64196BE7FC3A252A87F833"/>
    <w:rsid w:val="00BA73A5"/>
    <w:pPr>
      <w:spacing w:after="0" w:line="240" w:lineRule="auto"/>
    </w:pPr>
    <w:rPr>
      <w:rFonts w:eastAsiaTheme="minorHAnsi"/>
    </w:rPr>
  </w:style>
  <w:style w:type="paragraph" w:customStyle="1" w:styleId="AF79D1D1671C4DB89A9BC233A16DF9123">
    <w:name w:val="AF79D1D1671C4DB89A9BC233A16DF9123"/>
    <w:rsid w:val="00BA73A5"/>
    <w:pPr>
      <w:spacing w:after="0" w:line="240" w:lineRule="auto"/>
    </w:pPr>
    <w:rPr>
      <w:rFonts w:eastAsiaTheme="minorHAnsi"/>
    </w:rPr>
  </w:style>
  <w:style w:type="paragraph" w:customStyle="1" w:styleId="9CB39183EAAE4C8193CD5D29CC4C92283">
    <w:name w:val="9CB39183EAAE4C8193CD5D29CC4C92283"/>
    <w:rsid w:val="00BA73A5"/>
    <w:pPr>
      <w:spacing w:after="0" w:line="240" w:lineRule="auto"/>
    </w:pPr>
    <w:rPr>
      <w:rFonts w:eastAsiaTheme="minorHAnsi"/>
    </w:rPr>
  </w:style>
  <w:style w:type="paragraph" w:customStyle="1" w:styleId="FB4FB1B25F3F4694A00EE14801CE8D4D3">
    <w:name w:val="FB4FB1B25F3F4694A00EE14801CE8D4D3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3">
    <w:name w:val="FC6D283289634EFBBA0E87E88CFFF8EC3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3">
    <w:name w:val="3EB7217C12A64CE481D61ACED5C1449D3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3">
    <w:name w:val="5980436C0B5E471299DFAFDBA7D3831E3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3">
    <w:name w:val="71EC8345F4024A5483F96593D1D9E9FE3"/>
    <w:rsid w:val="00BA73A5"/>
    <w:pPr>
      <w:spacing w:after="0" w:line="240" w:lineRule="auto"/>
    </w:pPr>
    <w:rPr>
      <w:rFonts w:eastAsiaTheme="minorHAnsi"/>
    </w:rPr>
  </w:style>
  <w:style w:type="paragraph" w:customStyle="1" w:styleId="D2FD6DFE78F3430AA3A1FCCC1AF8B7273">
    <w:name w:val="D2FD6DFE78F3430AA3A1FCCC1AF8B7273"/>
    <w:rsid w:val="00BA73A5"/>
    <w:pPr>
      <w:spacing w:after="0" w:line="240" w:lineRule="auto"/>
    </w:pPr>
    <w:rPr>
      <w:rFonts w:eastAsiaTheme="minorHAnsi"/>
    </w:rPr>
  </w:style>
  <w:style w:type="paragraph" w:customStyle="1" w:styleId="74FA89697FCA44019B6302053393AE3A3">
    <w:name w:val="74FA89697FCA44019B6302053393AE3A3"/>
    <w:rsid w:val="00BA73A5"/>
    <w:pPr>
      <w:spacing w:after="0" w:line="240" w:lineRule="auto"/>
    </w:pPr>
    <w:rPr>
      <w:rFonts w:eastAsiaTheme="minorHAnsi"/>
    </w:rPr>
  </w:style>
  <w:style w:type="paragraph" w:customStyle="1" w:styleId="0427D030C2EE4D7DBDF7ACB20D9FB3793">
    <w:name w:val="0427D030C2EE4D7DBDF7ACB20D9FB3793"/>
    <w:rsid w:val="00BA73A5"/>
    <w:pPr>
      <w:spacing w:after="0" w:line="240" w:lineRule="auto"/>
    </w:pPr>
    <w:rPr>
      <w:rFonts w:eastAsiaTheme="minorHAnsi"/>
    </w:rPr>
  </w:style>
  <w:style w:type="paragraph" w:customStyle="1" w:styleId="F7EB5A9FDE3140C490EF0D690B95CE553">
    <w:name w:val="F7EB5A9FDE3140C490EF0D690B95CE553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3">
    <w:name w:val="D217064650A64AFF8A7F8C20E300B2983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3">
    <w:name w:val="3FEF28C6FF824066B5BCB42B440DAC903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3">
    <w:name w:val="6F958A6DA2E84F9DA0B0D1E6CDFA0BED3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3">
    <w:name w:val="B38AB3DC968F4C48B4881EF765F5A21D3"/>
    <w:rsid w:val="00BA73A5"/>
    <w:pPr>
      <w:spacing w:after="0" w:line="240" w:lineRule="auto"/>
    </w:pPr>
    <w:rPr>
      <w:rFonts w:eastAsiaTheme="minorHAnsi"/>
    </w:rPr>
  </w:style>
  <w:style w:type="paragraph" w:customStyle="1" w:styleId="4F867A5EA76E46FE80039F231AF369483">
    <w:name w:val="4F867A5EA76E46FE80039F231AF369483"/>
    <w:rsid w:val="00BA73A5"/>
    <w:pPr>
      <w:spacing w:after="0" w:line="240" w:lineRule="auto"/>
    </w:pPr>
    <w:rPr>
      <w:rFonts w:eastAsiaTheme="minorHAnsi"/>
    </w:rPr>
  </w:style>
  <w:style w:type="paragraph" w:customStyle="1" w:styleId="50BEDD18B80E4126ACF49D8BAC93A9143">
    <w:name w:val="50BEDD18B80E4126ACF49D8BAC93A9143"/>
    <w:rsid w:val="00BA73A5"/>
    <w:pPr>
      <w:spacing w:after="0" w:line="240" w:lineRule="auto"/>
    </w:pPr>
    <w:rPr>
      <w:rFonts w:eastAsiaTheme="minorHAnsi"/>
    </w:rPr>
  </w:style>
  <w:style w:type="paragraph" w:customStyle="1" w:styleId="45486F6C7EE847048C83A45D516A7E433">
    <w:name w:val="45486F6C7EE847048C83A45D516A7E433"/>
    <w:rsid w:val="00BA73A5"/>
    <w:pPr>
      <w:spacing w:after="0" w:line="240" w:lineRule="auto"/>
    </w:pPr>
    <w:rPr>
      <w:rFonts w:eastAsiaTheme="minorHAnsi"/>
    </w:rPr>
  </w:style>
  <w:style w:type="paragraph" w:customStyle="1" w:styleId="32BE63AF47F54CA3940D30C5735BDEA53">
    <w:name w:val="32BE63AF47F54CA3940D30C5735BDEA53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3">
    <w:name w:val="8D8665B6FFA54D5587EFFC4A8FAB87F13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3">
    <w:name w:val="DCF9B3841EC849DD8652B5003751718E3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3">
    <w:name w:val="91B3776B8E7D4EB29CE4C110D55CB7733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3">
    <w:name w:val="0668FBDE36D142B9B85356979666E5693"/>
    <w:rsid w:val="00BA73A5"/>
    <w:pPr>
      <w:spacing w:after="0" w:line="240" w:lineRule="auto"/>
    </w:pPr>
    <w:rPr>
      <w:rFonts w:eastAsiaTheme="minorHAnsi"/>
    </w:rPr>
  </w:style>
  <w:style w:type="paragraph" w:customStyle="1" w:styleId="D34E7771149F4ED3873057C1F5747C383">
    <w:name w:val="D34E7771149F4ED3873057C1F5747C383"/>
    <w:rsid w:val="00BA73A5"/>
    <w:pPr>
      <w:spacing w:after="0" w:line="240" w:lineRule="auto"/>
    </w:pPr>
    <w:rPr>
      <w:rFonts w:eastAsiaTheme="minorHAnsi"/>
    </w:rPr>
  </w:style>
  <w:style w:type="paragraph" w:customStyle="1" w:styleId="2C758DB82D87471FAA73C84AA2727EDF3">
    <w:name w:val="2C758DB82D87471FAA73C84AA2727EDF3"/>
    <w:rsid w:val="00BA73A5"/>
    <w:pPr>
      <w:spacing w:after="0" w:line="240" w:lineRule="auto"/>
    </w:pPr>
    <w:rPr>
      <w:rFonts w:eastAsiaTheme="minorHAnsi"/>
    </w:rPr>
  </w:style>
  <w:style w:type="paragraph" w:customStyle="1" w:styleId="EE4D8621149B47F396802BB787B875723">
    <w:name w:val="EE4D8621149B47F396802BB787B875723"/>
    <w:rsid w:val="00BA73A5"/>
    <w:pPr>
      <w:spacing w:after="0" w:line="240" w:lineRule="auto"/>
    </w:pPr>
    <w:rPr>
      <w:rFonts w:eastAsiaTheme="minorHAnsi"/>
    </w:rPr>
  </w:style>
  <w:style w:type="paragraph" w:customStyle="1" w:styleId="D81627F141C342B3AD9DD7BF66FC28313">
    <w:name w:val="D81627F141C342B3AD9DD7BF66FC28313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3">
    <w:name w:val="934F9EEA7F624C6ABAA41238C7E6CD363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3">
    <w:name w:val="EAF5C7C878B148CEB8BE44297B2C4D6C3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3">
    <w:name w:val="39087CE7D89043968F75403728DF4A653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3">
    <w:name w:val="0DACEAC8DEDF455A93F554F113977F6A3"/>
    <w:rsid w:val="00BA73A5"/>
    <w:pPr>
      <w:spacing w:after="0" w:line="240" w:lineRule="auto"/>
    </w:pPr>
    <w:rPr>
      <w:rFonts w:eastAsiaTheme="minorHAnsi"/>
    </w:rPr>
  </w:style>
  <w:style w:type="paragraph" w:customStyle="1" w:styleId="F2B8D58E96E14306881BF97EFAAAAA583">
    <w:name w:val="F2B8D58E96E14306881BF97EFAAAAA583"/>
    <w:rsid w:val="00BA73A5"/>
    <w:pPr>
      <w:spacing w:after="0" w:line="240" w:lineRule="auto"/>
    </w:pPr>
    <w:rPr>
      <w:rFonts w:eastAsiaTheme="minorHAnsi"/>
    </w:rPr>
  </w:style>
  <w:style w:type="paragraph" w:customStyle="1" w:styleId="671E7191C15E482CA44E3959624AB7223">
    <w:name w:val="671E7191C15E482CA44E3959624AB7223"/>
    <w:rsid w:val="00BA73A5"/>
    <w:pPr>
      <w:spacing w:after="0" w:line="240" w:lineRule="auto"/>
    </w:pPr>
    <w:rPr>
      <w:rFonts w:eastAsiaTheme="minorHAnsi"/>
    </w:rPr>
  </w:style>
  <w:style w:type="paragraph" w:customStyle="1" w:styleId="702925F516494151AF47C0F887AB4DED3">
    <w:name w:val="702925F516494151AF47C0F887AB4DED3"/>
    <w:rsid w:val="00BA73A5"/>
    <w:pPr>
      <w:spacing w:after="0" w:line="240" w:lineRule="auto"/>
    </w:pPr>
    <w:rPr>
      <w:rFonts w:eastAsiaTheme="minorHAnsi"/>
    </w:rPr>
  </w:style>
  <w:style w:type="paragraph" w:customStyle="1" w:styleId="7F9C0CB9F98541A0A78479CCC51C925A3">
    <w:name w:val="7F9C0CB9F98541A0A78479CCC51C925A3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22">
    <w:name w:val="E0B231FE6A7148369A235DB5FBB5DB47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3">
    <w:name w:val="B8CE03AA6F874785AE6CD7EA932D0FD0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3">
    <w:name w:val="F5E8C16E172A4B689E1D0A8F8AED4989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3">
    <w:name w:val="963A8395CE304602959B892640F53278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3">
    <w:name w:val="2D5DA26E007D4C67AA9EAFA5B52EEB10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0">
    <w:name w:val="6FA0D6B4F39541868F7F8CBDAC043554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7">
    <w:name w:val="AF4B2EF6CC7F49DBBB9D5BD103D8CD3317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19">
    <w:name w:val="3D24EA05BB8B49169FE5A8636FEA4CF619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8">
    <w:name w:val="53E3C9C8E9494F669AD1CC3E8ADFA89218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6">
    <w:name w:val="D3F9E8F2DD254EF7BC26717FA577CABF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6">
    <w:name w:val="267A0013B4214018A639AAD33759857C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5">
    <w:name w:val="0DD0F149384B4E38A8E93AB47C716469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3">
    <w:name w:val="4E7299321FFA484DAAFB2CF4FB7B17A7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2">
    <w:name w:val="49FF62DE53444DFFAF015EA24DCFB724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4">
    <w:name w:val="8FB5427E35EC4BA2B809772B89264DA0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4">
    <w:name w:val="DE5C8AF92074424CBB52C53642DF1C00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4">
    <w:name w:val="400A2FE487C74905B9B472B5909B932A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4">
    <w:name w:val="D5E4BFC4D4E94EFFBB376FE77FD86638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4">
    <w:name w:val="BDA719A392F14A2AA509F99C0EA26E0124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0">
    <w:name w:val="707BC668D3714A619E0C4AF9154700591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10">
    <w:name w:val="216A1B8DB17847118279DB965A04322F10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4">
    <w:name w:val="C792F087935049F59822D537FA6581904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4">
    <w:name w:val="6483F19FF3F442469EBCCCDCD2EB7B3A4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7">
    <w:name w:val="C64C88087A12440E82C719C54F4557D97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6">
    <w:name w:val="7D120904D4624E029B587E877F526BB46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6">
    <w:name w:val="4EBB13CAE6654D2FB721A7551B9895A26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6">
    <w:name w:val="00D46AC6FEB14C9E93A70B13A4DB0DBD6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6">
    <w:name w:val="B1FD2D56DA17437697C55746B3CF0F106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6">
    <w:name w:val="85F824DF36B7403180757279691147406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4">
    <w:name w:val="5AEF927DFCAE43B580BCA236A322219D4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4">
    <w:name w:val="0F019750F55F4401A29872E74830F6754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4">
    <w:name w:val="29F535DE4B554D4781A8D93CFE4C6D664"/>
    <w:rsid w:val="00BA73A5"/>
    <w:pPr>
      <w:spacing w:after="0" w:line="240" w:lineRule="auto"/>
    </w:pPr>
    <w:rPr>
      <w:rFonts w:eastAsiaTheme="minorHAnsi"/>
    </w:rPr>
  </w:style>
  <w:style w:type="paragraph" w:customStyle="1" w:styleId="527AD081285D4F1EBF3A8E75D1F2A8514">
    <w:name w:val="527AD081285D4F1EBF3A8E75D1F2A8514"/>
    <w:rsid w:val="00BA73A5"/>
    <w:pPr>
      <w:spacing w:after="0" w:line="240" w:lineRule="auto"/>
    </w:pPr>
    <w:rPr>
      <w:rFonts w:eastAsiaTheme="minorHAnsi"/>
    </w:rPr>
  </w:style>
  <w:style w:type="paragraph" w:customStyle="1" w:styleId="3C9BAA3420FB490B845875D621C17B544">
    <w:name w:val="3C9BAA3420FB490B845875D621C17B544"/>
    <w:rsid w:val="00BA73A5"/>
    <w:pPr>
      <w:spacing w:after="0" w:line="240" w:lineRule="auto"/>
    </w:pPr>
    <w:rPr>
      <w:rFonts w:eastAsiaTheme="minorHAnsi"/>
    </w:rPr>
  </w:style>
  <w:style w:type="paragraph" w:customStyle="1" w:styleId="97727CEFDB8E40D8974EDD6A67618D3A4">
    <w:name w:val="97727CEFDB8E40D8974EDD6A67618D3A4"/>
    <w:rsid w:val="00BA73A5"/>
    <w:pPr>
      <w:spacing w:after="0" w:line="240" w:lineRule="auto"/>
    </w:pPr>
    <w:rPr>
      <w:rFonts w:eastAsiaTheme="minorHAnsi"/>
    </w:rPr>
  </w:style>
  <w:style w:type="paragraph" w:customStyle="1" w:styleId="41A66C6009A24E8D8951C2833426E4CB4">
    <w:name w:val="41A66C6009A24E8D8951C2833426E4CB4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4">
    <w:name w:val="E784998747E34C5081E145677768F8384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4">
    <w:name w:val="8BD4632E6C66453F8A7CD436462751A74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4">
    <w:name w:val="B3C3373EA1EC4DE69535E6BB96C503704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4">
    <w:name w:val="3DEB1B89F32F4475979A317E4B34D4104"/>
    <w:rsid w:val="00BA73A5"/>
    <w:pPr>
      <w:spacing w:after="0" w:line="240" w:lineRule="auto"/>
    </w:pPr>
    <w:rPr>
      <w:rFonts w:eastAsiaTheme="minorHAnsi"/>
    </w:rPr>
  </w:style>
  <w:style w:type="paragraph" w:customStyle="1" w:styleId="B9DF3A5C36204888BD35AF41C213B4A54">
    <w:name w:val="B9DF3A5C36204888BD35AF41C213B4A54"/>
    <w:rsid w:val="00BA73A5"/>
    <w:pPr>
      <w:spacing w:after="0" w:line="240" w:lineRule="auto"/>
    </w:pPr>
    <w:rPr>
      <w:rFonts w:eastAsiaTheme="minorHAnsi"/>
    </w:rPr>
  </w:style>
  <w:style w:type="paragraph" w:customStyle="1" w:styleId="22AB6A7BD088476895E9DC63F73BE7764">
    <w:name w:val="22AB6A7BD088476895E9DC63F73BE7764"/>
    <w:rsid w:val="00BA73A5"/>
    <w:pPr>
      <w:spacing w:after="0" w:line="240" w:lineRule="auto"/>
    </w:pPr>
    <w:rPr>
      <w:rFonts w:eastAsiaTheme="minorHAnsi"/>
    </w:rPr>
  </w:style>
  <w:style w:type="paragraph" w:customStyle="1" w:styleId="1FB16B874F084ECD941EF5C7CD1927EF4">
    <w:name w:val="1FB16B874F084ECD941EF5C7CD1927EF4"/>
    <w:rsid w:val="00BA73A5"/>
    <w:pPr>
      <w:spacing w:after="0" w:line="240" w:lineRule="auto"/>
    </w:pPr>
    <w:rPr>
      <w:rFonts w:eastAsiaTheme="minorHAnsi"/>
    </w:rPr>
  </w:style>
  <w:style w:type="paragraph" w:customStyle="1" w:styleId="DB7C49CE61E849939AC91DD7A00F603D4">
    <w:name w:val="DB7C49CE61E849939AC91DD7A00F603D4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4">
    <w:name w:val="CDCB148E3BC445F5BE6C18092B912B8E4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4">
    <w:name w:val="374849EAA7454E599C509414410305E94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4">
    <w:name w:val="2E24CCC048F0497EB2B648EA51CF7F824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4">
    <w:name w:val="AF61C66F892541189F7D6F97F33DCE244"/>
    <w:rsid w:val="00BA73A5"/>
    <w:pPr>
      <w:spacing w:after="0" w:line="240" w:lineRule="auto"/>
    </w:pPr>
    <w:rPr>
      <w:rFonts w:eastAsiaTheme="minorHAnsi"/>
    </w:rPr>
  </w:style>
  <w:style w:type="paragraph" w:customStyle="1" w:styleId="9DD67EB508A64196BE7FC3A252A87F834">
    <w:name w:val="9DD67EB508A64196BE7FC3A252A87F834"/>
    <w:rsid w:val="00BA73A5"/>
    <w:pPr>
      <w:spacing w:after="0" w:line="240" w:lineRule="auto"/>
    </w:pPr>
    <w:rPr>
      <w:rFonts w:eastAsiaTheme="minorHAnsi"/>
    </w:rPr>
  </w:style>
  <w:style w:type="paragraph" w:customStyle="1" w:styleId="AF79D1D1671C4DB89A9BC233A16DF9124">
    <w:name w:val="AF79D1D1671C4DB89A9BC233A16DF9124"/>
    <w:rsid w:val="00BA73A5"/>
    <w:pPr>
      <w:spacing w:after="0" w:line="240" w:lineRule="auto"/>
    </w:pPr>
    <w:rPr>
      <w:rFonts w:eastAsiaTheme="minorHAnsi"/>
    </w:rPr>
  </w:style>
  <w:style w:type="paragraph" w:customStyle="1" w:styleId="9CB39183EAAE4C8193CD5D29CC4C92284">
    <w:name w:val="9CB39183EAAE4C8193CD5D29CC4C92284"/>
    <w:rsid w:val="00BA73A5"/>
    <w:pPr>
      <w:spacing w:after="0" w:line="240" w:lineRule="auto"/>
    </w:pPr>
    <w:rPr>
      <w:rFonts w:eastAsiaTheme="minorHAnsi"/>
    </w:rPr>
  </w:style>
  <w:style w:type="paragraph" w:customStyle="1" w:styleId="FB4FB1B25F3F4694A00EE14801CE8D4D4">
    <w:name w:val="FB4FB1B25F3F4694A00EE14801CE8D4D4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4">
    <w:name w:val="FC6D283289634EFBBA0E87E88CFFF8EC4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4">
    <w:name w:val="3EB7217C12A64CE481D61ACED5C1449D4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4">
    <w:name w:val="5980436C0B5E471299DFAFDBA7D3831E4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4">
    <w:name w:val="71EC8345F4024A5483F96593D1D9E9FE4"/>
    <w:rsid w:val="00BA73A5"/>
    <w:pPr>
      <w:spacing w:after="0" w:line="240" w:lineRule="auto"/>
    </w:pPr>
    <w:rPr>
      <w:rFonts w:eastAsiaTheme="minorHAnsi"/>
    </w:rPr>
  </w:style>
  <w:style w:type="paragraph" w:customStyle="1" w:styleId="D2FD6DFE78F3430AA3A1FCCC1AF8B7274">
    <w:name w:val="D2FD6DFE78F3430AA3A1FCCC1AF8B7274"/>
    <w:rsid w:val="00BA73A5"/>
    <w:pPr>
      <w:spacing w:after="0" w:line="240" w:lineRule="auto"/>
    </w:pPr>
    <w:rPr>
      <w:rFonts w:eastAsiaTheme="minorHAnsi"/>
    </w:rPr>
  </w:style>
  <w:style w:type="paragraph" w:customStyle="1" w:styleId="74FA89697FCA44019B6302053393AE3A4">
    <w:name w:val="74FA89697FCA44019B6302053393AE3A4"/>
    <w:rsid w:val="00BA73A5"/>
    <w:pPr>
      <w:spacing w:after="0" w:line="240" w:lineRule="auto"/>
    </w:pPr>
    <w:rPr>
      <w:rFonts w:eastAsiaTheme="minorHAnsi"/>
    </w:rPr>
  </w:style>
  <w:style w:type="paragraph" w:customStyle="1" w:styleId="0427D030C2EE4D7DBDF7ACB20D9FB3794">
    <w:name w:val="0427D030C2EE4D7DBDF7ACB20D9FB3794"/>
    <w:rsid w:val="00BA73A5"/>
    <w:pPr>
      <w:spacing w:after="0" w:line="240" w:lineRule="auto"/>
    </w:pPr>
    <w:rPr>
      <w:rFonts w:eastAsiaTheme="minorHAnsi"/>
    </w:rPr>
  </w:style>
  <w:style w:type="paragraph" w:customStyle="1" w:styleId="F7EB5A9FDE3140C490EF0D690B95CE554">
    <w:name w:val="F7EB5A9FDE3140C490EF0D690B95CE554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4">
    <w:name w:val="D217064650A64AFF8A7F8C20E300B2984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4">
    <w:name w:val="3FEF28C6FF824066B5BCB42B440DAC904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4">
    <w:name w:val="6F958A6DA2E84F9DA0B0D1E6CDFA0BED4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4">
    <w:name w:val="B38AB3DC968F4C48B4881EF765F5A21D4"/>
    <w:rsid w:val="00BA73A5"/>
    <w:pPr>
      <w:spacing w:after="0" w:line="240" w:lineRule="auto"/>
    </w:pPr>
    <w:rPr>
      <w:rFonts w:eastAsiaTheme="minorHAnsi"/>
    </w:rPr>
  </w:style>
  <w:style w:type="paragraph" w:customStyle="1" w:styleId="4F867A5EA76E46FE80039F231AF369484">
    <w:name w:val="4F867A5EA76E46FE80039F231AF369484"/>
    <w:rsid w:val="00BA73A5"/>
    <w:pPr>
      <w:spacing w:after="0" w:line="240" w:lineRule="auto"/>
    </w:pPr>
    <w:rPr>
      <w:rFonts w:eastAsiaTheme="minorHAnsi"/>
    </w:rPr>
  </w:style>
  <w:style w:type="paragraph" w:customStyle="1" w:styleId="50BEDD18B80E4126ACF49D8BAC93A9144">
    <w:name w:val="50BEDD18B80E4126ACF49D8BAC93A9144"/>
    <w:rsid w:val="00BA73A5"/>
    <w:pPr>
      <w:spacing w:after="0" w:line="240" w:lineRule="auto"/>
    </w:pPr>
    <w:rPr>
      <w:rFonts w:eastAsiaTheme="minorHAnsi"/>
    </w:rPr>
  </w:style>
  <w:style w:type="paragraph" w:customStyle="1" w:styleId="45486F6C7EE847048C83A45D516A7E434">
    <w:name w:val="45486F6C7EE847048C83A45D516A7E434"/>
    <w:rsid w:val="00BA73A5"/>
    <w:pPr>
      <w:spacing w:after="0" w:line="240" w:lineRule="auto"/>
    </w:pPr>
    <w:rPr>
      <w:rFonts w:eastAsiaTheme="minorHAnsi"/>
    </w:rPr>
  </w:style>
  <w:style w:type="paragraph" w:customStyle="1" w:styleId="32BE63AF47F54CA3940D30C5735BDEA54">
    <w:name w:val="32BE63AF47F54CA3940D30C5735BDEA54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4">
    <w:name w:val="8D8665B6FFA54D5587EFFC4A8FAB87F14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4">
    <w:name w:val="DCF9B3841EC849DD8652B5003751718E4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4">
    <w:name w:val="91B3776B8E7D4EB29CE4C110D55CB7734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4">
    <w:name w:val="0668FBDE36D142B9B85356979666E5694"/>
    <w:rsid w:val="00BA73A5"/>
    <w:pPr>
      <w:spacing w:after="0" w:line="240" w:lineRule="auto"/>
    </w:pPr>
    <w:rPr>
      <w:rFonts w:eastAsiaTheme="minorHAnsi"/>
    </w:rPr>
  </w:style>
  <w:style w:type="paragraph" w:customStyle="1" w:styleId="D34E7771149F4ED3873057C1F5747C384">
    <w:name w:val="D34E7771149F4ED3873057C1F5747C384"/>
    <w:rsid w:val="00BA73A5"/>
    <w:pPr>
      <w:spacing w:after="0" w:line="240" w:lineRule="auto"/>
    </w:pPr>
    <w:rPr>
      <w:rFonts w:eastAsiaTheme="minorHAnsi"/>
    </w:rPr>
  </w:style>
  <w:style w:type="paragraph" w:customStyle="1" w:styleId="2C758DB82D87471FAA73C84AA2727EDF4">
    <w:name w:val="2C758DB82D87471FAA73C84AA2727EDF4"/>
    <w:rsid w:val="00BA73A5"/>
    <w:pPr>
      <w:spacing w:after="0" w:line="240" w:lineRule="auto"/>
    </w:pPr>
    <w:rPr>
      <w:rFonts w:eastAsiaTheme="minorHAnsi"/>
    </w:rPr>
  </w:style>
  <w:style w:type="paragraph" w:customStyle="1" w:styleId="EE4D8621149B47F396802BB787B875724">
    <w:name w:val="EE4D8621149B47F396802BB787B875724"/>
    <w:rsid w:val="00BA73A5"/>
    <w:pPr>
      <w:spacing w:after="0" w:line="240" w:lineRule="auto"/>
    </w:pPr>
    <w:rPr>
      <w:rFonts w:eastAsiaTheme="minorHAnsi"/>
    </w:rPr>
  </w:style>
  <w:style w:type="paragraph" w:customStyle="1" w:styleId="D81627F141C342B3AD9DD7BF66FC28314">
    <w:name w:val="D81627F141C342B3AD9DD7BF66FC28314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4">
    <w:name w:val="934F9EEA7F624C6ABAA41238C7E6CD364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4">
    <w:name w:val="EAF5C7C878B148CEB8BE44297B2C4D6C4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4">
    <w:name w:val="39087CE7D89043968F75403728DF4A654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4">
    <w:name w:val="0DACEAC8DEDF455A93F554F113977F6A4"/>
    <w:rsid w:val="00BA73A5"/>
    <w:pPr>
      <w:spacing w:after="0" w:line="240" w:lineRule="auto"/>
    </w:pPr>
    <w:rPr>
      <w:rFonts w:eastAsiaTheme="minorHAnsi"/>
    </w:rPr>
  </w:style>
  <w:style w:type="paragraph" w:customStyle="1" w:styleId="F2B8D58E96E14306881BF97EFAAAAA584">
    <w:name w:val="F2B8D58E96E14306881BF97EFAAAAA584"/>
    <w:rsid w:val="00BA73A5"/>
    <w:pPr>
      <w:spacing w:after="0" w:line="240" w:lineRule="auto"/>
    </w:pPr>
    <w:rPr>
      <w:rFonts w:eastAsiaTheme="minorHAnsi"/>
    </w:rPr>
  </w:style>
  <w:style w:type="paragraph" w:customStyle="1" w:styleId="671E7191C15E482CA44E3959624AB7224">
    <w:name w:val="671E7191C15E482CA44E3959624AB7224"/>
    <w:rsid w:val="00BA73A5"/>
    <w:pPr>
      <w:spacing w:after="0" w:line="240" w:lineRule="auto"/>
    </w:pPr>
    <w:rPr>
      <w:rFonts w:eastAsiaTheme="minorHAnsi"/>
    </w:rPr>
  </w:style>
  <w:style w:type="paragraph" w:customStyle="1" w:styleId="702925F516494151AF47C0F887AB4DED4">
    <w:name w:val="702925F516494151AF47C0F887AB4DED4"/>
    <w:rsid w:val="00BA73A5"/>
    <w:pPr>
      <w:spacing w:after="0" w:line="240" w:lineRule="auto"/>
    </w:pPr>
    <w:rPr>
      <w:rFonts w:eastAsiaTheme="minorHAnsi"/>
    </w:rPr>
  </w:style>
  <w:style w:type="paragraph" w:customStyle="1" w:styleId="7F9C0CB9F98541A0A78479CCC51C925A4">
    <w:name w:val="7F9C0CB9F98541A0A78479CCC51C925A4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23">
    <w:name w:val="E0B231FE6A7148369A235DB5FBB5DB47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4">
    <w:name w:val="B8CE03AA6F874785AE6CD7EA932D0FD0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4">
    <w:name w:val="F5E8C16E172A4B689E1D0A8F8AED4989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4">
    <w:name w:val="963A8395CE304602959B892640F53278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4">
    <w:name w:val="2D5DA26E007D4C67AA9EAFA5B52EEB10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1">
    <w:name w:val="6FA0D6B4F39541868F7F8CBDAC043554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8">
    <w:name w:val="AF4B2EF6CC7F49DBBB9D5BD103D8CD3318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0">
    <w:name w:val="3D24EA05BB8B49169FE5A8636FEA4CF620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19">
    <w:name w:val="53E3C9C8E9494F669AD1CC3E8ADFA89219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7">
    <w:name w:val="D3F9E8F2DD254EF7BC26717FA577CABF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7">
    <w:name w:val="267A0013B4214018A639AAD33759857C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6">
    <w:name w:val="0DD0F149384B4E38A8E93AB47C716469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4">
    <w:name w:val="4E7299321FFA484DAAFB2CF4FB7B17A7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3">
    <w:name w:val="49FF62DE53444DFFAF015EA24DCFB724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5">
    <w:name w:val="8FB5427E35EC4BA2B809772B89264DA0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5">
    <w:name w:val="DE5C8AF92074424CBB52C53642DF1C00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5">
    <w:name w:val="400A2FE487C74905B9B472B5909B932A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5">
    <w:name w:val="D5E4BFC4D4E94EFFBB376FE77FD86638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5">
    <w:name w:val="BDA719A392F14A2AA509F99C0EA26E0125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">
    <w:name w:val="40712937C8644BC18DC0FDBF4A141F7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1">
    <w:name w:val="707BC668D3714A619E0C4AF9154700591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11">
    <w:name w:val="216A1B8DB17847118279DB965A04322F11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5">
    <w:name w:val="C792F087935049F59822D537FA6581905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5">
    <w:name w:val="6483F19FF3F442469EBCCCDCD2EB7B3A5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8">
    <w:name w:val="C64C88087A12440E82C719C54F4557D98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7">
    <w:name w:val="7D120904D4624E029B587E877F526BB47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7">
    <w:name w:val="4EBB13CAE6654D2FB721A7551B9895A27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7">
    <w:name w:val="00D46AC6FEB14C9E93A70B13A4DB0DBD7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7">
    <w:name w:val="B1FD2D56DA17437697C55746B3CF0F107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7">
    <w:name w:val="85F824DF36B7403180757279691147407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5">
    <w:name w:val="5AEF927DFCAE43B580BCA236A322219D5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5">
    <w:name w:val="0F019750F55F4401A29872E74830F6755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5">
    <w:name w:val="29F535DE4B554D4781A8D93CFE4C6D665"/>
    <w:rsid w:val="00BA73A5"/>
    <w:pPr>
      <w:spacing w:after="0" w:line="240" w:lineRule="auto"/>
    </w:pPr>
    <w:rPr>
      <w:rFonts w:eastAsiaTheme="minorHAnsi"/>
    </w:rPr>
  </w:style>
  <w:style w:type="paragraph" w:customStyle="1" w:styleId="527AD081285D4F1EBF3A8E75D1F2A8515">
    <w:name w:val="527AD081285D4F1EBF3A8E75D1F2A8515"/>
    <w:rsid w:val="00BA73A5"/>
    <w:pPr>
      <w:spacing w:after="0" w:line="240" w:lineRule="auto"/>
    </w:pPr>
    <w:rPr>
      <w:rFonts w:eastAsiaTheme="minorHAnsi"/>
    </w:rPr>
  </w:style>
  <w:style w:type="paragraph" w:customStyle="1" w:styleId="3C9BAA3420FB490B845875D621C17B545">
    <w:name w:val="3C9BAA3420FB490B845875D621C17B545"/>
    <w:rsid w:val="00BA73A5"/>
    <w:pPr>
      <w:spacing w:after="0" w:line="240" w:lineRule="auto"/>
    </w:pPr>
    <w:rPr>
      <w:rFonts w:eastAsiaTheme="minorHAnsi"/>
    </w:rPr>
  </w:style>
  <w:style w:type="paragraph" w:customStyle="1" w:styleId="97727CEFDB8E40D8974EDD6A67618D3A5">
    <w:name w:val="97727CEFDB8E40D8974EDD6A67618D3A5"/>
    <w:rsid w:val="00BA73A5"/>
    <w:pPr>
      <w:spacing w:after="0" w:line="240" w:lineRule="auto"/>
    </w:pPr>
    <w:rPr>
      <w:rFonts w:eastAsiaTheme="minorHAnsi"/>
    </w:rPr>
  </w:style>
  <w:style w:type="paragraph" w:customStyle="1" w:styleId="41A66C6009A24E8D8951C2833426E4CB5">
    <w:name w:val="41A66C6009A24E8D8951C2833426E4CB5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5">
    <w:name w:val="E784998747E34C5081E145677768F8385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5">
    <w:name w:val="8BD4632E6C66453F8A7CD436462751A75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5">
    <w:name w:val="B3C3373EA1EC4DE69535E6BB96C503705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5">
    <w:name w:val="3DEB1B89F32F4475979A317E4B34D4105"/>
    <w:rsid w:val="00BA73A5"/>
    <w:pPr>
      <w:spacing w:after="0" w:line="240" w:lineRule="auto"/>
    </w:pPr>
    <w:rPr>
      <w:rFonts w:eastAsiaTheme="minorHAnsi"/>
    </w:rPr>
  </w:style>
  <w:style w:type="paragraph" w:customStyle="1" w:styleId="B9DF3A5C36204888BD35AF41C213B4A55">
    <w:name w:val="B9DF3A5C36204888BD35AF41C213B4A55"/>
    <w:rsid w:val="00BA73A5"/>
    <w:pPr>
      <w:spacing w:after="0" w:line="240" w:lineRule="auto"/>
    </w:pPr>
    <w:rPr>
      <w:rFonts w:eastAsiaTheme="minorHAnsi"/>
    </w:rPr>
  </w:style>
  <w:style w:type="paragraph" w:customStyle="1" w:styleId="22AB6A7BD088476895E9DC63F73BE7765">
    <w:name w:val="22AB6A7BD088476895E9DC63F73BE7765"/>
    <w:rsid w:val="00BA73A5"/>
    <w:pPr>
      <w:spacing w:after="0" w:line="240" w:lineRule="auto"/>
    </w:pPr>
    <w:rPr>
      <w:rFonts w:eastAsiaTheme="minorHAnsi"/>
    </w:rPr>
  </w:style>
  <w:style w:type="paragraph" w:customStyle="1" w:styleId="1FB16B874F084ECD941EF5C7CD1927EF5">
    <w:name w:val="1FB16B874F084ECD941EF5C7CD1927EF5"/>
    <w:rsid w:val="00BA73A5"/>
    <w:pPr>
      <w:spacing w:after="0" w:line="240" w:lineRule="auto"/>
    </w:pPr>
    <w:rPr>
      <w:rFonts w:eastAsiaTheme="minorHAnsi"/>
    </w:rPr>
  </w:style>
  <w:style w:type="paragraph" w:customStyle="1" w:styleId="DB7C49CE61E849939AC91DD7A00F603D5">
    <w:name w:val="DB7C49CE61E849939AC91DD7A00F603D5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5">
    <w:name w:val="CDCB148E3BC445F5BE6C18092B912B8E5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5">
    <w:name w:val="374849EAA7454E599C509414410305E95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5">
    <w:name w:val="2E24CCC048F0497EB2B648EA51CF7F825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5">
    <w:name w:val="AF61C66F892541189F7D6F97F33DCE245"/>
    <w:rsid w:val="00BA73A5"/>
    <w:pPr>
      <w:spacing w:after="0" w:line="240" w:lineRule="auto"/>
    </w:pPr>
    <w:rPr>
      <w:rFonts w:eastAsiaTheme="minorHAnsi"/>
    </w:rPr>
  </w:style>
  <w:style w:type="paragraph" w:customStyle="1" w:styleId="9DD67EB508A64196BE7FC3A252A87F835">
    <w:name w:val="9DD67EB508A64196BE7FC3A252A87F835"/>
    <w:rsid w:val="00BA73A5"/>
    <w:pPr>
      <w:spacing w:after="0" w:line="240" w:lineRule="auto"/>
    </w:pPr>
    <w:rPr>
      <w:rFonts w:eastAsiaTheme="minorHAnsi"/>
    </w:rPr>
  </w:style>
  <w:style w:type="paragraph" w:customStyle="1" w:styleId="AF79D1D1671C4DB89A9BC233A16DF9125">
    <w:name w:val="AF79D1D1671C4DB89A9BC233A16DF9125"/>
    <w:rsid w:val="00BA73A5"/>
    <w:pPr>
      <w:spacing w:after="0" w:line="240" w:lineRule="auto"/>
    </w:pPr>
    <w:rPr>
      <w:rFonts w:eastAsiaTheme="minorHAnsi"/>
    </w:rPr>
  </w:style>
  <w:style w:type="paragraph" w:customStyle="1" w:styleId="9CB39183EAAE4C8193CD5D29CC4C92285">
    <w:name w:val="9CB39183EAAE4C8193CD5D29CC4C92285"/>
    <w:rsid w:val="00BA73A5"/>
    <w:pPr>
      <w:spacing w:after="0" w:line="240" w:lineRule="auto"/>
    </w:pPr>
    <w:rPr>
      <w:rFonts w:eastAsiaTheme="minorHAnsi"/>
    </w:rPr>
  </w:style>
  <w:style w:type="paragraph" w:customStyle="1" w:styleId="FB4FB1B25F3F4694A00EE14801CE8D4D5">
    <w:name w:val="FB4FB1B25F3F4694A00EE14801CE8D4D5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5">
    <w:name w:val="FC6D283289634EFBBA0E87E88CFFF8EC5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5">
    <w:name w:val="3EB7217C12A64CE481D61ACED5C1449D5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5">
    <w:name w:val="5980436C0B5E471299DFAFDBA7D3831E5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5">
    <w:name w:val="71EC8345F4024A5483F96593D1D9E9FE5"/>
    <w:rsid w:val="00BA73A5"/>
    <w:pPr>
      <w:spacing w:after="0" w:line="240" w:lineRule="auto"/>
    </w:pPr>
    <w:rPr>
      <w:rFonts w:eastAsiaTheme="minorHAnsi"/>
    </w:rPr>
  </w:style>
  <w:style w:type="paragraph" w:customStyle="1" w:styleId="D2FD6DFE78F3430AA3A1FCCC1AF8B7275">
    <w:name w:val="D2FD6DFE78F3430AA3A1FCCC1AF8B7275"/>
    <w:rsid w:val="00BA73A5"/>
    <w:pPr>
      <w:spacing w:after="0" w:line="240" w:lineRule="auto"/>
    </w:pPr>
    <w:rPr>
      <w:rFonts w:eastAsiaTheme="minorHAnsi"/>
    </w:rPr>
  </w:style>
  <w:style w:type="paragraph" w:customStyle="1" w:styleId="74FA89697FCA44019B6302053393AE3A5">
    <w:name w:val="74FA89697FCA44019B6302053393AE3A5"/>
    <w:rsid w:val="00BA73A5"/>
    <w:pPr>
      <w:spacing w:after="0" w:line="240" w:lineRule="auto"/>
    </w:pPr>
    <w:rPr>
      <w:rFonts w:eastAsiaTheme="minorHAnsi"/>
    </w:rPr>
  </w:style>
  <w:style w:type="paragraph" w:customStyle="1" w:styleId="0427D030C2EE4D7DBDF7ACB20D9FB3795">
    <w:name w:val="0427D030C2EE4D7DBDF7ACB20D9FB3795"/>
    <w:rsid w:val="00BA73A5"/>
    <w:pPr>
      <w:spacing w:after="0" w:line="240" w:lineRule="auto"/>
    </w:pPr>
    <w:rPr>
      <w:rFonts w:eastAsiaTheme="minorHAnsi"/>
    </w:rPr>
  </w:style>
  <w:style w:type="paragraph" w:customStyle="1" w:styleId="F7EB5A9FDE3140C490EF0D690B95CE555">
    <w:name w:val="F7EB5A9FDE3140C490EF0D690B95CE555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5">
    <w:name w:val="D217064650A64AFF8A7F8C20E300B2985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5">
    <w:name w:val="3FEF28C6FF824066B5BCB42B440DAC905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5">
    <w:name w:val="6F958A6DA2E84F9DA0B0D1E6CDFA0BED5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5">
    <w:name w:val="B38AB3DC968F4C48B4881EF765F5A21D5"/>
    <w:rsid w:val="00BA73A5"/>
    <w:pPr>
      <w:spacing w:after="0" w:line="240" w:lineRule="auto"/>
    </w:pPr>
    <w:rPr>
      <w:rFonts w:eastAsiaTheme="minorHAnsi"/>
    </w:rPr>
  </w:style>
  <w:style w:type="paragraph" w:customStyle="1" w:styleId="4F867A5EA76E46FE80039F231AF369485">
    <w:name w:val="4F867A5EA76E46FE80039F231AF369485"/>
    <w:rsid w:val="00BA73A5"/>
    <w:pPr>
      <w:spacing w:after="0" w:line="240" w:lineRule="auto"/>
    </w:pPr>
    <w:rPr>
      <w:rFonts w:eastAsiaTheme="minorHAnsi"/>
    </w:rPr>
  </w:style>
  <w:style w:type="paragraph" w:customStyle="1" w:styleId="50BEDD18B80E4126ACF49D8BAC93A9145">
    <w:name w:val="50BEDD18B80E4126ACF49D8BAC93A9145"/>
    <w:rsid w:val="00BA73A5"/>
    <w:pPr>
      <w:spacing w:after="0" w:line="240" w:lineRule="auto"/>
    </w:pPr>
    <w:rPr>
      <w:rFonts w:eastAsiaTheme="minorHAnsi"/>
    </w:rPr>
  </w:style>
  <w:style w:type="paragraph" w:customStyle="1" w:styleId="45486F6C7EE847048C83A45D516A7E435">
    <w:name w:val="45486F6C7EE847048C83A45D516A7E435"/>
    <w:rsid w:val="00BA73A5"/>
    <w:pPr>
      <w:spacing w:after="0" w:line="240" w:lineRule="auto"/>
    </w:pPr>
    <w:rPr>
      <w:rFonts w:eastAsiaTheme="minorHAnsi"/>
    </w:rPr>
  </w:style>
  <w:style w:type="paragraph" w:customStyle="1" w:styleId="32BE63AF47F54CA3940D30C5735BDEA55">
    <w:name w:val="32BE63AF47F54CA3940D30C5735BDEA55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5">
    <w:name w:val="8D8665B6FFA54D5587EFFC4A8FAB87F15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5">
    <w:name w:val="DCF9B3841EC849DD8652B5003751718E5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5">
    <w:name w:val="91B3776B8E7D4EB29CE4C110D55CB7735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5">
    <w:name w:val="0668FBDE36D142B9B85356979666E5695"/>
    <w:rsid w:val="00BA73A5"/>
    <w:pPr>
      <w:spacing w:after="0" w:line="240" w:lineRule="auto"/>
    </w:pPr>
    <w:rPr>
      <w:rFonts w:eastAsiaTheme="minorHAnsi"/>
    </w:rPr>
  </w:style>
  <w:style w:type="paragraph" w:customStyle="1" w:styleId="D34E7771149F4ED3873057C1F5747C385">
    <w:name w:val="D34E7771149F4ED3873057C1F5747C385"/>
    <w:rsid w:val="00BA73A5"/>
    <w:pPr>
      <w:spacing w:after="0" w:line="240" w:lineRule="auto"/>
    </w:pPr>
    <w:rPr>
      <w:rFonts w:eastAsiaTheme="minorHAnsi"/>
    </w:rPr>
  </w:style>
  <w:style w:type="paragraph" w:customStyle="1" w:styleId="2C758DB82D87471FAA73C84AA2727EDF5">
    <w:name w:val="2C758DB82D87471FAA73C84AA2727EDF5"/>
    <w:rsid w:val="00BA73A5"/>
    <w:pPr>
      <w:spacing w:after="0" w:line="240" w:lineRule="auto"/>
    </w:pPr>
    <w:rPr>
      <w:rFonts w:eastAsiaTheme="minorHAnsi"/>
    </w:rPr>
  </w:style>
  <w:style w:type="paragraph" w:customStyle="1" w:styleId="EE4D8621149B47F396802BB787B875725">
    <w:name w:val="EE4D8621149B47F396802BB787B875725"/>
    <w:rsid w:val="00BA73A5"/>
    <w:pPr>
      <w:spacing w:after="0" w:line="240" w:lineRule="auto"/>
    </w:pPr>
    <w:rPr>
      <w:rFonts w:eastAsiaTheme="minorHAnsi"/>
    </w:rPr>
  </w:style>
  <w:style w:type="paragraph" w:customStyle="1" w:styleId="D81627F141C342B3AD9DD7BF66FC28315">
    <w:name w:val="D81627F141C342B3AD9DD7BF66FC28315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5">
    <w:name w:val="934F9EEA7F624C6ABAA41238C7E6CD365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5">
    <w:name w:val="EAF5C7C878B148CEB8BE44297B2C4D6C5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5">
    <w:name w:val="39087CE7D89043968F75403728DF4A655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5">
    <w:name w:val="0DACEAC8DEDF455A93F554F113977F6A5"/>
    <w:rsid w:val="00BA73A5"/>
    <w:pPr>
      <w:spacing w:after="0" w:line="240" w:lineRule="auto"/>
    </w:pPr>
    <w:rPr>
      <w:rFonts w:eastAsiaTheme="minorHAnsi"/>
    </w:rPr>
  </w:style>
  <w:style w:type="paragraph" w:customStyle="1" w:styleId="F2B8D58E96E14306881BF97EFAAAAA585">
    <w:name w:val="F2B8D58E96E14306881BF97EFAAAAA585"/>
    <w:rsid w:val="00BA73A5"/>
    <w:pPr>
      <w:spacing w:after="0" w:line="240" w:lineRule="auto"/>
    </w:pPr>
    <w:rPr>
      <w:rFonts w:eastAsiaTheme="minorHAnsi"/>
    </w:rPr>
  </w:style>
  <w:style w:type="paragraph" w:customStyle="1" w:styleId="671E7191C15E482CA44E3959624AB7225">
    <w:name w:val="671E7191C15E482CA44E3959624AB7225"/>
    <w:rsid w:val="00BA73A5"/>
    <w:pPr>
      <w:spacing w:after="0" w:line="240" w:lineRule="auto"/>
    </w:pPr>
    <w:rPr>
      <w:rFonts w:eastAsiaTheme="minorHAnsi"/>
    </w:rPr>
  </w:style>
  <w:style w:type="paragraph" w:customStyle="1" w:styleId="702925F516494151AF47C0F887AB4DED5">
    <w:name w:val="702925F516494151AF47C0F887AB4DED5"/>
    <w:rsid w:val="00BA73A5"/>
    <w:pPr>
      <w:spacing w:after="0" w:line="240" w:lineRule="auto"/>
    </w:pPr>
    <w:rPr>
      <w:rFonts w:eastAsiaTheme="minorHAnsi"/>
    </w:rPr>
  </w:style>
  <w:style w:type="paragraph" w:customStyle="1" w:styleId="7F9C0CB9F98541A0A78479CCC51C925A5">
    <w:name w:val="7F9C0CB9F98541A0A78479CCC51C925A5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24">
    <w:name w:val="E0B231FE6A7148369A235DB5FBB5DB47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5">
    <w:name w:val="B8CE03AA6F874785AE6CD7EA932D0FD0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5">
    <w:name w:val="F5E8C16E172A4B689E1D0A8F8AED4989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5">
    <w:name w:val="963A8395CE304602959B892640F53278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5">
    <w:name w:val="2D5DA26E007D4C67AA9EAFA5B52EEB10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2">
    <w:name w:val="6FA0D6B4F39541868F7F8CBDAC043554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19">
    <w:name w:val="AF4B2EF6CC7F49DBBB9D5BD103D8CD3319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1">
    <w:name w:val="3D24EA05BB8B49169FE5A8636FEA4CF621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0">
    <w:name w:val="53E3C9C8E9494F669AD1CC3E8ADFA89220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8">
    <w:name w:val="D3F9E8F2DD254EF7BC26717FA577CABF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8">
    <w:name w:val="267A0013B4214018A639AAD33759857C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7">
    <w:name w:val="0DD0F149384B4E38A8E93AB47C716469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5">
    <w:name w:val="4E7299321FFA484DAAFB2CF4FB7B17A7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4">
    <w:name w:val="49FF62DE53444DFFAF015EA24DCFB724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6">
    <w:name w:val="8FB5427E35EC4BA2B809772B89264DA0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6">
    <w:name w:val="DE5C8AF92074424CBB52C53642DF1C00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6">
    <w:name w:val="400A2FE487C74905B9B472B5909B932A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6">
    <w:name w:val="D5E4BFC4D4E94EFFBB376FE77FD86638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6">
    <w:name w:val="BDA719A392F14A2AA509F99C0EA26E0126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1">
    <w:name w:val="40712937C8644BC18DC0FDBF4A141F73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2">
    <w:name w:val="707BC668D3714A619E0C4AF9154700591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12">
    <w:name w:val="216A1B8DB17847118279DB965A04322F12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6">
    <w:name w:val="C792F087935049F59822D537FA6581906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6">
    <w:name w:val="6483F19FF3F442469EBCCCDCD2EB7B3A6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9">
    <w:name w:val="C64C88087A12440E82C719C54F4557D99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8">
    <w:name w:val="7D120904D4624E029B587E877F526BB48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8">
    <w:name w:val="4EBB13CAE6654D2FB721A7551B9895A28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8">
    <w:name w:val="00D46AC6FEB14C9E93A70B13A4DB0DBD8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8">
    <w:name w:val="B1FD2D56DA17437697C55746B3CF0F108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8">
    <w:name w:val="85F824DF36B7403180757279691147408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6">
    <w:name w:val="5AEF927DFCAE43B580BCA236A322219D6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6">
    <w:name w:val="0F019750F55F4401A29872E74830F6756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6">
    <w:name w:val="29F535DE4B554D4781A8D93CFE4C6D666"/>
    <w:rsid w:val="00BA73A5"/>
    <w:pPr>
      <w:spacing w:after="0" w:line="240" w:lineRule="auto"/>
    </w:pPr>
    <w:rPr>
      <w:rFonts w:eastAsiaTheme="minorHAnsi"/>
    </w:rPr>
  </w:style>
  <w:style w:type="paragraph" w:customStyle="1" w:styleId="527AD081285D4F1EBF3A8E75D1F2A8516">
    <w:name w:val="527AD081285D4F1EBF3A8E75D1F2A8516"/>
    <w:rsid w:val="00BA73A5"/>
    <w:pPr>
      <w:spacing w:after="0" w:line="240" w:lineRule="auto"/>
    </w:pPr>
    <w:rPr>
      <w:rFonts w:eastAsiaTheme="minorHAnsi"/>
    </w:rPr>
  </w:style>
  <w:style w:type="paragraph" w:customStyle="1" w:styleId="3C9BAA3420FB490B845875D621C17B546">
    <w:name w:val="3C9BAA3420FB490B845875D621C17B546"/>
    <w:rsid w:val="00BA73A5"/>
    <w:pPr>
      <w:spacing w:after="0" w:line="240" w:lineRule="auto"/>
    </w:pPr>
    <w:rPr>
      <w:rFonts w:eastAsiaTheme="minorHAnsi"/>
    </w:rPr>
  </w:style>
  <w:style w:type="paragraph" w:customStyle="1" w:styleId="97727CEFDB8E40D8974EDD6A67618D3A6">
    <w:name w:val="97727CEFDB8E40D8974EDD6A67618D3A6"/>
    <w:rsid w:val="00BA73A5"/>
    <w:pPr>
      <w:spacing w:after="0" w:line="240" w:lineRule="auto"/>
    </w:pPr>
    <w:rPr>
      <w:rFonts w:eastAsiaTheme="minorHAnsi"/>
    </w:rPr>
  </w:style>
  <w:style w:type="paragraph" w:customStyle="1" w:styleId="41A66C6009A24E8D8951C2833426E4CB6">
    <w:name w:val="41A66C6009A24E8D8951C2833426E4CB6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6">
    <w:name w:val="E784998747E34C5081E145677768F8386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6">
    <w:name w:val="8BD4632E6C66453F8A7CD436462751A76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6">
    <w:name w:val="B3C3373EA1EC4DE69535E6BB96C503706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6">
    <w:name w:val="3DEB1B89F32F4475979A317E4B34D4106"/>
    <w:rsid w:val="00BA73A5"/>
    <w:pPr>
      <w:spacing w:after="0" w:line="240" w:lineRule="auto"/>
    </w:pPr>
    <w:rPr>
      <w:rFonts w:eastAsiaTheme="minorHAnsi"/>
    </w:rPr>
  </w:style>
  <w:style w:type="paragraph" w:customStyle="1" w:styleId="B9DF3A5C36204888BD35AF41C213B4A56">
    <w:name w:val="B9DF3A5C36204888BD35AF41C213B4A56"/>
    <w:rsid w:val="00BA73A5"/>
    <w:pPr>
      <w:spacing w:after="0" w:line="240" w:lineRule="auto"/>
    </w:pPr>
    <w:rPr>
      <w:rFonts w:eastAsiaTheme="minorHAnsi"/>
    </w:rPr>
  </w:style>
  <w:style w:type="paragraph" w:customStyle="1" w:styleId="22AB6A7BD088476895E9DC63F73BE7766">
    <w:name w:val="22AB6A7BD088476895E9DC63F73BE7766"/>
    <w:rsid w:val="00BA73A5"/>
    <w:pPr>
      <w:spacing w:after="0" w:line="240" w:lineRule="auto"/>
    </w:pPr>
    <w:rPr>
      <w:rFonts w:eastAsiaTheme="minorHAnsi"/>
    </w:rPr>
  </w:style>
  <w:style w:type="paragraph" w:customStyle="1" w:styleId="1FB16B874F084ECD941EF5C7CD1927EF6">
    <w:name w:val="1FB16B874F084ECD941EF5C7CD1927EF6"/>
    <w:rsid w:val="00BA73A5"/>
    <w:pPr>
      <w:spacing w:after="0" w:line="240" w:lineRule="auto"/>
    </w:pPr>
    <w:rPr>
      <w:rFonts w:eastAsiaTheme="minorHAnsi"/>
    </w:rPr>
  </w:style>
  <w:style w:type="paragraph" w:customStyle="1" w:styleId="DB7C49CE61E849939AC91DD7A00F603D6">
    <w:name w:val="DB7C49CE61E849939AC91DD7A00F603D6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6">
    <w:name w:val="CDCB148E3BC445F5BE6C18092B912B8E6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6">
    <w:name w:val="374849EAA7454E599C509414410305E96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6">
    <w:name w:val="2E24CCC048F0497EB2B648EA51CF7F826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6">
    <w:name w:val="AF61C66F892541189F7D6F97F33DCE246"/>
    <w:rsid w:val="00BA73A5"/>
    <w:pPr>
      <w:spacing w:after="0" w:line="240" w:lineRule="auto"/>
    </w:pPr>
    <w:rPr>
      <w:rFonts w:eastAsiaTheme="minorHAnsi"/>
    </w:rPr>
  </w:style>
  <w:style w:type="paragraph" w:customStyle="1" w:styleId="9DD67EB508A64196BE7FC3A252A87F836">
    <w:name w:val="9DD67EB508A64196BE7FC3A252A87F836"/>
    <w:rsid w:val="00BA73A5"/>
    <w:pPr>
      <w:spacing w:after="0" w:line="240" w:lineRule="auto"/>
    </w:pPr>
    <w:rPr>
      <w:rFonts w:eastAsiaTheme="minorHAnsi"/>
    </w:rPr>
  </w:style>
  <w:style w:type="paragraph" w:customStyle="1" w:styleId="AF79D1D1671C4DB89A9BC233A16DF9126">
    <w:name w:val="AF79D1D1671C4DB89A9BC233A16DF9126"/>
    <w:rsid w:val="00BA73A5"/>
    <w:pPr>
      <w:spacing w:after="0" w:line="240" w:lineRule="auto"/>
    </w:pPr>
    <w:rPr>
      <w:rFonts w:eastAsiaTheme="minorHAnsi"/>
    </w:rPr>
  </w:style>
  <w:style w:type="paragraph" w:customStyle="1" w:styleId="9CB39183EAAE4C8193CD5D29CC4C92286">
    <w:name w:val="9CB39183EAAE4C8193CD5D29CC4C92286"/>
    <w:rsid w:val="00BA73A5"/>
    <w:pPr>
      <w:spacing w:after="0" w:line="240" w:lineRule="auto"/>
    </w:pPr>
    <w:rPr>
      <w:rFonts w:eastAsiaTheme="minorHAnsi"/>
    </w:rPr>
  </w:style>
  <w:style w:type="paragraph" w:customStyle="1" w:styleId="FB4FB1B25F3F4694A00EE14801CE8D4D6">
    <w:name w:val="FB4FB1B25F3F4694A00EE14801CE8D4D6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6">
    <w:name w:val="FC6D283289634EFBBA0E87E88CFFF8EC6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6">
    <w:name w:val="3EB7217C12A64CE481D61ACED5C1449D6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6">
    <w:name w:val="5980436C0B5E471299DFAFDBA7D3831E6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6">
    <w:name w:val="71EC8345F4024A5483F96593D1D9E9FE6"/>
    <w:rsid w:val="00BA73A5"/>
    <w:pPr>
      <w:spacing w:after="0" w:line="240" w:lineRule="auto"/>
    </w:pPr>
    <w:rPr>
      <w:rFonts w:eastAsiaTheme="minorHAnsi"/>
    </w:rPr>
  </w:style>
  <w:style w:type="paragraph" w:customStyle="1" w:styleId="D2FD6DFE78F3430AA3A1FCCC1AF8B7276">
    <w:name w:val="D2FD6DFE78F3430AA3A1FCCC1AF8B7276"/>
    <w:rsid w:val="00BA73A5"/>
    <w:pPr>
      <w:spacing w:after="0" w:line="240" w:lineRule="auto"/>
    </w:pPr>
    <w:rPr>
      <w:rFonts w:eastAsiaTheme="minorHAnsi"/>
    </w:rPr>
  </w:style>
  <w:style w:type="paragraph" w:customStyle="1" w:styleId="74FA89697FCA44019B6302053393AE3A6">
    <w:name w:val="74FA89697FCA44019B6302053393AE3A6"/>
    <w:rsid w:val="00BA73A5"/>
    <w:pPr>
      <w:spacing w:after="0" w:line="240" w:lineRule="auto"/>
    </w:pPr>
    <w:rPr>
      <w:rFonts w:eastAsiaTheme="minorHAnsi"/>
    </w:rPr>
  </w:style>
  <w:style w:type="paragraph" w:customStyle="1" w:styleId="0427D030C2EE4D7DBDF7ACB20D9FB3796">
    <w:name w:val="0427D030C2EE4D7DBDF7ACB20D9FB3796"/>
    <w:rsid w:val="00BA73A5"/>
    <w:pPr>
      <w:spacing w:after="0" w:line="240" w:lineRule="auto"/>
    </w:pPr>
    <w:rPr>
      <w:rFonts w:eastAsiaTheme="minorHAnsi"/>
    </w:rPr>
  </w:style>
  <w:style w:type="paragraph" w:customStyle="1" w:styleId="F7EB5A9FDE3140C490EF0D690B95CE556">
    <w:name w:val="F7EB5A9FDE3140C490EF0D690B95CE556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6">
    <w:name w:val="D217064650A64AFF8A7F8C20E300B2986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6">
    <w:name w:val="3FEF28C6FF824066B5BCB42B440DAC906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6">
    <w:name w:val="6F958A6DA2E84F9DA0B0D1E6CDFA0BED6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6">
    <w:name w:val="B38AB3DC968F4C48B4881EF765F5A21D6"/>
    <w:rsid w:val="00BA73A5"/>
    <w:pPr>
      <w:spacing w:after="0" w:line="240" w:lineRule="auto"/>
    </w:pPr>
    <w:rPr>
      <w:rFonts w:eastAsiaTheme="minorHAnsi"/>
    </w:rPr>
  </w:style>
  <w:style w:type="paragraph" w:customStyle="1" w:styleId="4F867A5EA76E46FE80039F231AF369486">
    <w:name w:val="4F867A5EA76E46FE80039F231AF369486"/>
    <w:rsid w:val="00BA73A5"/>
    <w:pPr>
      <w:spacing w:after="0" w:line="240" w:lineRule="auto"/>
    </w:pPr>
    <w:rPr>
      <w:rFonts w:eastAsiaTheme="minorHAnsi"/>
    </w:rPr>
  </w:style>
  <w:style w:type="paragraph" w:customStyle="1" w:styleId="50BEDD18B80E4126ACF49D8BAC93A9146">
    <w:name w:val="50BEDD18B80E4126ACF49D8BAC93A9146"/>
    <w:rsid w:val="00BA73A5"/>
    <w:pPr>
      <w:spacing w:after="0" w:line="240" w:lineRule="auto"/>
    </w:pPr>
    <w:rPr>
      <w:rFonts w:eastAsiaTheme="minorHAnsi"/>
    </w:rPr>
  </w:style>
  <w:style w:type="paragraph" w:customStyle="1" w:styleId="45486F6C7EE847048C83A45D516A7E436">
    <w:name w:val="45486F6C7EE847048C83A45D516A7E436"/>
    <w:rsid w:val="00BA73A5"/>
    <w:pPr>
      <w:spacing w:after="0" w:line="240" w:lineRule="auto"/>
    </w:pPr>
    <w:rPr>
      <w:rFonts w:eastAsiaTheme="minorHAnsi"/>
    </w:rPr>
  </w:style>
  <w:style w:type="paragraph" w:customStyle="1" w:styleId="32BE63AF47F54CA3940D30C5735BDEA56">
    <w:name w:val="32BE63AF47F54CA3940D30C5735BDEA56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6">
    <w:name w:val="8D8665B6FFA54D5587EFFC4A8FAB87F16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6">
    <w:name w:val="DCF9B3841EC849DD8652B5003751718E6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6">
    <w:name w:val="91B3776B8E7D4EB29CE4C110D55CB7736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6">
    <w:name w:val="0668FBDE36D142B9B85356979666E5696"/>
    <w:rsid w:val="00BA73A5"/>
    <w:pPr>
      <w:spacing w:after="0" w:line="240" w:lineRule="auto"/>
    </w:pPr>
    <w:rPr>
      <w:rFonts w:eastAsiaTheme="minorHAnsi"/>
    </w:rPr>
  </w:style>
  <w:style w:type="paragraph" w:customStyle="1" w:styleId="D34E7771149F4ED3873057C1F5747C386">
    <w:name w:val="D34E7771149F4ED3873057C1F5747C386"/>
    <w:rsid w:val="00BA73A5"/>
    <w:pPr>
      <w:spacing w:after="0" w:line="240" w:lineRule="auto"/>
    </w:pPr>
    <w:rPr>
      <w:rFonts w:eastAsiaTheme="minorHAnsi"/>
    </w:rPr>
  </w:style>
  <w:style w:type="paragraph" w:customStyle="1" w:styleId="2C758DB82D87471FAA73C84AA2727EDF6">
    <w:name w:val="2C758DB82D87471FAA73C84AA2727EDF6"/>
    <w:rsid w:val="00BA73A5"/>
    <w:pPr>
      <w:spacing w:after="0" w:line="240" w:lineRule="auto"/>
    </w:pPr>
    <w:rPr>
      <w:rFonts w:eastAsiaTheme="minorHAnsi"/>
    </w:rPr>
  </w:style>
  <w:style w:type="paragraph" w:customStyle="1" w:styleId="EE4D8621149B47F396802BB787B875726">
    <w:name w:val="EE4D8621149B47F396802BB787B875726"/>
    <w:rsid w:val="00BA73A5"/>
    <w:pPr>
      <w:spacing w:after="0" w:line="240" w:lineRule="auto"/>
    </w:pPr>
    <w:rPr>
      <w:rFonts w:eastAsiaTheme="minorHAnsi"/>
    </w:rPr>
  </w:style>
  <w:style w:type="paragraph" w:customStyle="1" w:styleId="D81627F141C342B3AD9DD7BF66FC28316">
    <w:name w:val="D81627F141C342B3AD9DD7BF66FC28316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6">
    <w:name w:val="934F9EEA7F624C6ABAA41238C7E6CD366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6">
    <w:name w:val="EAF5C7C878B148CEB8BE44297B2C4D6C6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6">
    <w:name w:val="39087CE7D89043968F75403728DF4A656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6">
    <w:name w:val="0DACEAC8DEDF455A93F554F113977F6A6"/>
    <w:rsid w:val="00BA73A5"/>
    <w:pPr>
      <w:spacing w:after="0" w:line="240" w:lineRule="auto"/>
    </w:pPr>
    <w:rPr>
      <w:rFonts w:eastAsiaTheme="minorHAnsi"/>
    </w:rPr>
  </w:style>
  <w:style w:type="paragraph" w:customStyle="1" w:styleId="F2B8D58E96E14306881BF97EFAAAAA586">
    <w:name w:val="F2B8D58E96E14306881BF97EFAAAAA586"/>
    <w:rsid w:val="00BA73A5"/>
    <w:pPr>
      <w:spacing w:after="0" w:line="240" w:lineRule="auto"/>
    </w:pPr>
    <w:rPr>
      <w:rFonts w:eastAsiaTheme="minorHAnsi"/>
    </w:rPr>
  </w:style>
  <w:style w:type="paragraph" w:customStyle="1" w:styleId="671E7191C15E482CA44E3959624AB7226">
    <w:name w:val="671E7191C15E482CA44E3959624AB7226"/>
    <w:rsid w:val="00BA73A5"/>
    <w:pPr>
      <w:spacing w:after="0" w:line="240" w:lineRule="auto"/>
    </w:pPr>
    <w:rPr>
      <w:rFonts w:eastAsiaTheme="minorHAnsi"/>
    </w:rPr>
  </w:style>
  <w:style w:type="paragraph" w:customStyle="1" w:styleId="702925F516494151AF47C0F887AB4DED6">
    <w:name w:val="702925F516494151AF47C0F887AB4DED6"/>
    <w:rsid w:val="00BA73A5"/>
    <w:pPr>
      <w:spacing w:after="0" w:line="240" w:lineRule="auto"/>
    </w:pPr>
    <w:rPr>
      <w:rFonts w:eastAsiaTheme="minorHAnsi"/>
    </w:rPr>
  </w:style>
  <w:style w:type="paragraph" w:customStyle="1" w:styleId="7F9C0CB9F98541A0A78479CCC51C925A6">
    <w:name w:val="7F9C0CB9F98541A0A78479CCC51C925A6"/>
    <w:rsid w:val="00BA73A5"/>
    <w:pPr>
      <w:spacing w:after="0" w:line="240" w:lineRule="auto"/>
    </w:pPr>
    <w:rPr>
      <w:rFonts w:eastAsiaTheme="minorHAnsi"/>
    </w:rPr>
  </w:style>
  <w:style w:type="paragraph" w:customStyle="1" w:styleId="01DDDD8B09AA48F4B65B5DB3E1C9BC3F">
    <w:name w:val="01DDDD8B09AA48F4B65B5DB3E1C9BC3F"/>
    <w:rsid w:val="00BA73A5"/>
    <w:pPr>
      <w:spacing w:after="0" w:line="240" w:lineRule="auto"/>
    </w:pPr>
    <w:rPr>
      <w:rFonts w:eastAsiaTheme="minorHAnsi"/>
    </w:rPr>
  </w:style>
  <w:style w:type="paragraph" w:customStyle="1" w:styleId="4F108F758CAE4EA0A54DDCF8D81408B2">
    <w:name w:val="4F108F758CAE4EA0A54DDCF8D81408B2"/>
    <w:rsid w:val="00BA73A5"/>
    <w:pPr>
      <w:spacing w:after="0" w:line="240" w:lineRule="auto"/>
    </w:pPr>
    <w:rPr>
      <w:rFonts w:eastAsiaTheme="minorHAnsi"/>
    </w:rPr>
  </w:style>
  <w:style w:type="paragraph" w:customStyle="1" w:styleId="46ED20396D524076A0EE7D4BFAC37CED">
    <w:name w:val="46ED20396D524076A0EE7D4BFAC37CED"/>
    <w:rsid w:val="00BA73A5"/>
    <w:pPr>
      <w:spacing w:after="0" w:line="240" w:lineRule="auto"/>
    </w:pPr>
    <w:rPr>
      <w:rFonts w:eastAsiaTheme="minorHAnsi"/>
    </w:rPr>
  </w:style>
  <w:style w:type="paragraph" w:customStyle="1" w:styleId="B0ADBC55340F469D8146FF0B0CC4E154">
    <w:name w:val="B0ADBC55340F469D8146FF0B0CC4E154"/>
    <w:rsid w:val="00BA73A5"/>
    <w:pPr>
      <w:spacing w:after="0" w:line="240" w:lineRule="auto"/>
    </w:pPr>
    <w:rPr>
      <w:rFonts w:eastAsiaTheme="minorHAnsi"/>
    </w:rPr>
  </w:style>
  <w:style w:type="paragraph" w:customStyle="1" w:styleId="2B3347C500864EE3BF9C97BD91635537">
    <w:name w:val="2B3347C500864EE3BF9C97BD91635537"/>
    <w:rsid w:val="00BA73A5"/>
    <w:pPr>
      <w:spacing w:after="0" w:line="240" w:lineRule="auto"/>
    </w:pPr>
    <w:rPr>
      <w:rFonts w:eastAsiaTheme="minorHAnsi"/>
    </w:rPr>
  </w:style>
  <w:style w:type="paragraph" w:customStyle="1" w:styleId="2D9F1E18E9714EBCBC9891EFE93574AE">
    <w:name w:val="2D9F1E18E9714EBCBC9891EFE93574AE"/>
    <w:rsid w:val="00BA73A5"/>
    <w:pPr>
      <w:spacing w:after="0" w:line="240" w:lineRule="auto"/>
    </w:pPr>
    <w:rPr>
      <w:rFonts w:eastAsiaTheme="minorHAnsi"/>
    </w:rPr>
  </w:style>
  <w:style w:type="paragraph" w:customStyle="1" w:styleId="52BE7F6DA1F04C1EA7F08F4B1D801189">
    <w:name w:val="52BE7F6DA1F04C1EA7F08F4B1D801189"/>
    <w:rsid w:val="00BA73A5"/>
    <w:pPr>
      <w:spacing w:after="0" w:line="240" w:lineRule="auto"/>
    </w:pPr>
    <w:rPr>
      <w:rFonts w:eastAsiaTheme="minorHAnsi"/>
    </w:rPr>
  </w:style>
  <w:style w:type="paragraph" w:customStyle="1" w:styleId="FCB5934AE6B742828862E0F27C30BADA">
    <w:name w:val="FCB5934AE6B742828862E0F27C30BADA"/>
    <w:rsid w:val="00BA73A5"/>
    <w:pPr>
      <w:spacing w:after="0" w:line="240" w:lineRule="auto"/>
    </w:pPr>
    <w:rPr>
      <w:rFonts w:eastAsiaTheme="minorHAnsi"/>
    </w:rPr>
  </w:style>
  <w:style w:type="paragraph" w:customStyle="1" w:styleId="35CC298ECD8D4A17856E499E88FEE367">
    <w:name w:val="35CC298ECD8D4A17856E499E88FEE367"/>
    <w:rsid w:val="00BA73A5"/>
    <w:pPr>
      <w:spacing w:after="0" w:line="240" w:lineRule="auto"/>
    </w:pPr>
    <w:rPr>
      <w:rFonts w:eastAsiaTheme="minorHAnsi"/>
    </w:rPr>
  </w:style>
  <w:style w:type="paragraph" w:customStyle="1" w:styleId="10AA24CB0AC9447A8C39EDAAB9AAB1E5">
    <w:name w:val="10AA24CB0AC9447A8C39EDAAB9AAB1E5"/>
    <w:rsid w:val="00BA73A5"/>
    <w:pPr>
      <w:spacing w:after="0" w:line="240" w:lineRule="auto"/>
    </w:pPr>
    <w:rPr>
      <w:rFonts w:eastAsiaTheme="minorHAnsi"/>
    </w:rPr>
  </w:style>
  <w:style w:type="paragraph" w:customStyle="1" w:styleId="389F8747D4EA48688620A41E1FA91753">
    <w:name w:val="389F8747D4EA48688620A41E1FA91753"/>
    <w:rsid w:val="00BA73A5"/>
    <w:pPr>
      <w:spacing w:after="0" w:line="240" w:lineRule="auto"/>
    </w:pPr>
    <w:rPr>
      <w:rFonts w:eastAsiaTheme="minorHAnsi"/>
    </w:rPr>
  </w:style>
  <w:style w:type="paragraph" w:customStyle="1" w:styleId="807916FD2D734C14B84B9ED5C8A6FB1D">
    <w:name w:val="807916FD2D734C14B84B9ED5C8A6FB1D"/>
    <w:rsid w:val="00BA73A5"/>
    <w:pPr>
      <w:spacing w:after="0" w:line="240" w:lineRule="auto"/>
    </w:pPr>
    <w:rPr>
      <w:rFonts w:eastAsiaTheme="minorHAnsi"/>
    </w:rPr>
  </w:style>
  <w:style w:type="paragraph" w:customStyle="1" w:styleId="4B4B202861504606927C899E2AF7CE33">
    <w:name w:val="4B4B202861504606927C899E2AF7CE33"/>
    <w:rsid w:val="00BA73A5"/>
    <w:pPr>
      <w:spacing w:after="0" w:line="240" w:lineRule="auto"/>
    </w:pPr>
    <w:rPr>
      <w:rFonts w:eastAsiaTheme="minorHAnsi"/>
    </w:rPr>
  </w:style>
  <w:style w:type="paragraph" w:customStyle="1" w:styleId="2A63D8DABE0D4035BBCD4A7E11B33D99">
    <w:name w:val="2A63D8DABE0D4035BBCD4A7E11B33D99"/>
    <w:rsid w:val="00BA73A5"/>
    <w:pPr>
      <w:spacing w:after="0" w:line="240" w:lineRule="auto"/>
    </w:pPr>
    <w:rPr>
      <w:rFonts w:eastAsiaTheme="minorHAnsi"/>
    </w:rPr>
  </w:style>
  <w:style w:type="paragraph" w:customStyle="1" w:styleId="6CCA4C38CDBE4EFFB60119387B7C78A5">
    <w:name w:val="6CCA4C38CDBE4EFFB60119387B7C78A5"/>
    <w:rsid w:val="00BA73A5"/>
    <w:pPr>
      <w:spacing w:after="0" w:line="240" w:lineRule="auto"/>
    </w:pPr>
    <w:rPr>
      <w:rFonts w:eastAsiaTheme="minorHAnsi"/>
    </w:rPr>
  </w:style>
  <w:style w:type="paragraph" w:customStyle="1" w:styleId="C5BAFC27730840A3A89B0E94EDAC3394">
    <w:name w:val="C5BAFC27730840A3A89B0E94EDAC3394"/>
    <w:rsid w:val="00BA73A5"/>
    <w:pPr>
      <w:spacing w:after="0" w:line="240" w:lineRule="auto"/>
    </w:pPr>
    <w:rPr>
      <w:rFonts w:eastAsiaTheme="minorHAnsi"/>
    </w:rPr>
  </w:style>
  <w:style w:type="paragraph" w:customStyle="1" w:styleId="085B2092F66F485DB5DCB0FBCA418790">
    <w:name w:val="085B2092F66F485DB5DCB0FBCA418790"/>
    <w:rsid w:val="00BA73A5"/>
    <w:pPr>
      <w:spacing w:after="0" w:line="240" w:lineRule="auto"/>
    </w:pPr>
    <w:rPr>
      <w:rFonts w:eastAsiaTheme="minorHAnsi"/>
    </w:rPr>
  </w:style>
  <w:style w:type="paragraph" w:customStyle="1" w:styleId="349F77D45B5A4ABAB7855385E2A671DA">
    <w:name w:val="349F77D45B5A4ABAB7855385E2A671DA"/>
    <w:rsid w:val="00BA73A5"/>
    <w:pPr>
      <w:spacing w:after="0" w:line="240" w:lineRule="auto"/>
    </w:pPr>
    <w:rPr>
      <w:rFonts w:eastAsiaTheme="minorHAnsi"/>
    </w:rPr>
  </w:style>
  <w:style w:type="paragraph" w:customStyle="1" w:styleId="3CA3855229CA439681CCB16CA4F801BA">
    <w:name w:val="3CA3855229CA439681CCB16CA4F801BA"/>
    <w:rsid w:val="00BA73A5"/>
    <w:pPr>
      <w:spacing w:after="0" w:line="240" w:lineRule="auto"/>
    </w:pPr>
    <w:rPr>
      <w:rFonts w:eastAsiaTheme="minorHAnsi"/>
    </w:rPr>
  </w:style>
  <w:style w:type="paragraph" w:customStyle="1" w:styleId="AEFFF94929194EA8ADA9C8FAD5D66D42">
    <w:name w:val="AEFFF94929194EA8ADA9C8FAD5D66D42"/>
    <w:rsid w:val="00BA73A5"/>
    <w:pPr>
      <w:spacing w:after="0" w:line="240" w:lineRule="auto"/>
    </w:pPr>
    <w:rPr>
      <w:rFonts w:eastAsiaTheme="minorHAnsi"/>
    </w:rPr>
  </w:style>
  <w:style w:type="paragraph" w:customStyle="1" w:styleId="3579AD20DD8B4CD8A384F3301BA9F648">
    <w:name w:val="3579AD20DD8B4CD8A384F3301BA9F648"/>
    <w:rsid w:val="00BA73A5"/>
    <w:pPr>
      <w:spacing w:after="0" w:line="240" w:lineRule="auto"/>
    </w:pPr>
    <w:rPr>
      <w:rFonts w:eastAsiaTheme="minorHAnsi"/>
    </w:rPr>
  </w:style>
  <w:style w:type="paragraph" w:customStyle="1" w:styleId="E83440CFDE0640A2AE5B10E347E4FEDD">
    <w:name w:val="E83440CFDE0640A2AE5B10E347E4FEDD"/>
    <w:rsid w:val="00BA73A5"/>
    <w:pPr>
      <w:spacing w:after="0" w:line="240" w:lineRule="auto"/>
    </w:pPr>
    <w:rPr>
      <w:rFonts w:eastAsiaTheme="minorHAnsi"/>
    </w:rPr>
  </w:style>
  <w:style w:type="paragraph" w:customStyle="1" w:styleId="61C4BE7C22FB41638FA1FAD5486AD0FE">
    <w:name w:val="61C4BE7C22FB41638FA1FAD5486AD0FE"/>
    <w:rsid w:val="00BA73A5"/>
    <w:pPr>
      <w:spacing w:after="0" w:line="240" w:lineRule="auto"/>
    </w:pPr>
    <w:rPr>
      <w:rFonts w:eastAsiaTheme="minorHAnsi"/>
    </w:rPr>
  </w:style>
  <w:style w:type="paragraph" w:customStyle="1" w:styleId="B530EE6D34A74C61AB2D5B7BDC61AB98">
    <w:name w:val="B530EE6D34A74C61AB2D5B7BDC61AB98"/>
    <w:rsid w:val="00BA73A5"/>
    <w:pPr>
      <w:spacing w:after="0" w:line="240" w:lineRule="auto"/>
    </w:pPr>
    <w:rPr>
      <w:rFonts w:eastAsiaTheme="minorHAnsi"/>
    </w:rPr>
  </w:style>
  <w:style w:type="paragraph" w:customStyle="1" w:styleId="955DE5E4FD6E4CA0B2643FED42DDA046">
    <w:name w:val="955DE5E4FD6E4CA0B2643FED42DDA046"/>
    <w:rsid w:val="00BA73A5"/>
    <w:pPr>
      <w:spacing w:after="0" w:line="240" w:lineRule="auto"/>
    </w:pPr>
    <w:rPr>
      <w:rFonts w:eastAsiaTheme="minorHAnsi"/>
    </w:rPr>
  </w:style>
  <w:style w:type="paragraph" w:customStyle="1" w:styleId="684E169BBA354AA1BA1EA1D228A2E694">
    <w:name w:val="684E169BBA354AA1BA1EA1D228A2E694"/>
    <w:rsid w:val="00BA73A5"/>
    <w:pPr>
      <w:spacing w:after="0" w:line="240" w:lineRule="auto"/>
    </w:pPr>
    <w:rPr>
      <w:rFonts w:eastAsiaTheme="minorHAnsi"/>
    </w:rPr>
  </w:style>
  <w:style w:type="paragraph" w:customStyle="1" w:styleId="CB3BBC9BB47A4FDC9DFD9F1BC7753A9C">
    <w:name w:val="CB3BBC9BB47A4FDC9DFD9F1BC7753A9C"/>
    <w:rsid w:val="00BA73A5"/>
    <w:pPr>
      <w:spacing w:after="0" w:line="240" w:lineRule="auto"/>
    </w:pPr>
    <w:rPr>
      <w:rFonts w:eastAsiaTheme="minorHAnsi"/>
    </w:rPr>
  </w:style>
  <w:style w:type="paragraph" w:customStyle="1" w:styleId="2C747A5620454504A84AEC9916776F92">
    <w:name w:val="2C747A5620454504A84AEC9916776F92"/>
    <w:rsid w:val="00BA73A5"/>
    <w:pPr>
      <w:spacing w:after="0" w:line="240" w:lineRule="auto"/>
    </w:pPr>
    <w:rPr>
      <w:rFonts w:eastAsiaTheme="minorHAnsi"/>
    </w:rPr>
  </w:style>
  <w:style w:type="paragraph" w:customStyle="1" w:styleId="5EAE88B96DA54FBF98A177F79FB5A7D3">
    <w:name w:val="5EAE88B96DA54FBF98A177F79FB5A7D3"/>
    <w:rsid w:val="00BA73A5"/>
    <w:pPr>
      <w:spacing w:after="0" w:line="240" w:lineRule="auto"/>
    </w:pPr>
    <w:rPr>
      <w:rFonts w:eastAsiaTheme="minorHAnsi"/>
    </w:rPr>
  </w:style>
  <w:style w:type="paragraph" w:customStyle="1" w:styleId="BCFEA13CCE344831A3305D27B2B2B43A">
    <w:name w:val="BCFEA13CCE344831A3305D27B2B2B43A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E4E75C0914B497DAB67CA1904C34FA5">
    <w:name w:val="CE4E75C0914B497DAB67CA1904C34FA5"/>
    <w:rsid w:val="00BA73A5"/>
    <w:pPr>
      <w:spacing w:after="0" w:line="240" w:lineRule="auto"/>
    </w:pPr>
    <w:rPr>
      <w:rFonts w:eastAsiaTheme="minorHAnsi"/>
    </w:rPr>
  </w:style>
  <w:style w:type="paragraph" w:customStyle="1" w:styleId="E8318E45B2D74D07A0D975C084FE4DF3">
    <w:name w:val="E8318E45B2D74D07A0D975C084FE4DF3"/>
    <w:rsid w:val="00BA73A5"/>
    <w:pPr>
      <w:spacing w:after="0" w:line="240" w:lineRule="auto"/>
    </w:pPr>
    <w:rPr>
      <w:rFonts w:eastAsiaTheme="minorHAnsi"/>
    </w:rPr>
  </w:style>
  <w:style w:type="paragraph" w:customStyle="1" w:styleId="6FC902E4999B4B849A9C25F00DE00AF4">
    <w:name w:val="6FC902E4999B4B849A9C25F00DE00AF4"/>
    <w:rsid w:val="00BA73A5"/>
    <w:pPr>
      <w:spacing w:after="0" w:line="240" w:lineRule="auto"/>
    </w:pPr>
    <w:rPr>
      <w:rFonts w:eastAsiaTheme="minorHAnsi"/>
    </w:rPr>
  </w:style>
  <w:style w:type="paragraph" w:customStyle="1" w:styleId="1DFBB25C6E7249D0848CFE1E8517592C">
    <w:name w:val="1DFBB25C6E7249D0848CFE1E8517592C"/>
    <w:rsid w:val="00BA73A5"/>
  </w:style>
  <w:style w:type="paragraph" w:customStyle="1" w:styleId="F042D521A2284A058A198A8794EE0117">
    <w:name w:val="F042D521A2284A058A198A8794EE0117"/>
    <w:rsid w:val="00BA73A5"/>
  </w:style>
  <w:style w:type="paragraph" w:customStyle="1" w:styleId="C381506235B349C0B41987CFC4A2A5CE">
    <w:name w:val="C381506235B349C0B41987CFC4A2A5CE"/>
    <w:rsid w:val="00BA73A5"/>
  </w:style>
  <w:style w:type="paragraph" w:customStyle="1" w:styleId="96F8BA219BB44FD1B36163C5825B46D2">
    <w:name w:val="96F8BA219BB44FD1B36163C5825B46D2"/>
    <w:rsid w:val="00BA73A5"/>
  </w:style>
  <w:style w:type="paragraph" w:customStyle="1" w:styleId="4166BAA071944C5AAD1A81206D231131">
    <w:name w:val="4166BAA071944C5AAD1A81206D231131"/>
    <w:rsid w:val="00BA73A5"/>
  </w:style>
  <w:style w:type="paragraph" w:customStyle="1" w:styleId="E7E59864317343B194C04D8576E299C8">
    <w:name w:val="E7E59864317343B194C04D8576E299C8"/>
    <w:rsid w:val="00BA73A5"/>
  </w:style>
  <w:style w:type="paragraph" w:customStyle="1" w:styleId="56CBB0F4E42241909AA4B1F3C1724FB4">
    <w:name w:val="56CBB0F4E42241909AA4B1F3C1724FB4"/>
    <w:rsid w:val="00BA73A5"/>
  </w:style>
  <w:style w:type="paragraph" w:customStyle="1" w:styleId="134402F659FD4FDA968F670C960E24E5">
    <w:name w:val="134402F659FD4FDA968F670C960E24E5"/>
    <w:rsid w:val="00BA73A5"/>
  </w:style>
  <w:style w:type="paragraph" w:customStyle="1" w:styleId="46B5D3A51B2D47D18E81CF48DBB2630F">
    <w:name w:val="46B5D3A51B2D47D18E81CF48DBB2630F"/>
    <w:rsid w:val="00BA73A5"/>
  </w:style>
  <w:style w:type="paragraph" w:customStyle="1" w:styleId="E7EF134C9F05425A905CC6A23AF22415">
    <w:name w:val="E7EF134C9F05425A905CC6A23AF22415"/>
    <w:rsid w:val="00BA73A5"/>
  </w:style>
  <w:style w:type="paragraph" w:customStyle="1" w:styleId="588958B5C14245129E8427F766DDDC97">
    <w:name w:val="588958B5C14245129E8427F766DDDC97"/>
    <w:rsid w:val="00BA73A5"/>
  </w:style>
  <w:style w:type="paragraph" w:customStyle="1" w:styleId="EF53CFDC8183406B80F79B3B3ECBA50D">
    <w:name w:val="EF53CFDC8183406B80F79B3B3ECBA50D"/>
    <w:rsid w:val="00BA73A5"/>
  </w:style>
  <w:style w:type="paragraph" w:customStyle="1" w:styleId="34B60A2864684E8C927BF5500EB21BB3">
    <w:name w:val="34B60A2864684E8C927BF5500EB21BB3"/>
    <w:rsid w:val="00BA73A5"/>
  </w:style>
  <w:style w:type="paragraph" w:customStyle="1" w:styleId="AA2B39D8336F4C39AC7BF2EC328886F9">
    <w:name w:val="AA2B39D8336F4C39AC7BF2EC328886F9"/>
    <w:rsid w:val="00BA73A5"/>
  </w:style>
  <w:style w:type="paragraph" w:customStyle="1" w:styleId="769EA12089C54E3D82DB53A466CF8FA6">
    <w:name w:val="769EA12089C54E3D82DB53A466CF8FA6"/>
    <w:rsid w:val="00BA73A5"/>
  </w:style>
  <w:style w:type="paragraph" w:customStyle="1" w:styleId="9A8D2A8EEA4745BB9CE00933F11F2B90">
    <w:name w:val="9A8D2A8EEA4745BB9CE00933F11F2B90"/>
    <w:rsid w:val="00BA73A5"/>
  </w:style>
  <w:style w:type="paragraph" w:customStyle="1" w:styleId="2179C96824C2450CB4F07A06F84BA731">
    <w:name w:val="2179C96824C2450CB4F07A06F84BA731"/>
    <w:rsid w:val="00BA73A5"/>
  </w:style>
  <w:style w:type="paragraph" w:customStyle="1" w:styleId="CCFB945FCB5D4AE0BF7EF56EDFB76999">
    <w:name w:val="CCFB945FCB5D4AE0BF7EF56EDFB76999"/>
    <w:rsid w:val="00BA73A5"/>
  </w:style>
  <w:style w:type="paragraph" w:customStyle="1" w:styleId="9CD336D2C2984D5AA94EFD7B512C46FD">
    <w:name w:val="9CD336D2C2984D5AA94EFD7B512C46FD"/>
    <w:rsid w:val="00BA73A5"/>
  </w:style>
  <w:style w:type="paragraph" w:customStyle="1" w:styleId="D755A59F9F8E46048A488B25A9262396">
    <w:name w:val="D755A59F9F8E46048A488B25A9262396"/>
    <w:rsid w:val="00BA73A5"/>
  </w:style>
  <w:style w:type="paragraph" w:customStyle="1" w:styleId="5AAFD336A3B44249B2E83B27CCAF3A77">
    <w:name w:val="5AAFD336A3B44249B2E83B27CCAF3A77"/>
    <w:rsid w:val="00BA73A5"/>
  </w:style>
  <w:style w:type="paragraph" w:customStyle="1" w:styleId="9909F5CFBA2045F4840B073C64AC6869">
    <w:name w:val="9909F5CFBA2045F4840B073C64AC6869"/>
    <w:rsid w:val="00BA73A5"/>
  </w:style>
  <w:style w:type="paragraph" w:customStyle="1" w:styleId="E0B231FE6A7148369A235DB5FBB5DB4725">
    <w:name w:val="E0B231FE6A7148369A235DB5FBB5DB47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6">
    <w:name w:val="B8CE03AA6F874785AE6CD7EA932D0FD0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6">
    <w:name w:val="F5E8C16E172A4B689E1D0A8F8AED4989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6">
    <w:name w:val="963A8395CE304602959B892640F53278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6">
    <w:name w:val="2D5DA26E007D4C67AA9EAFA5B52EEB10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3">
    <w:name w:val="6FA0D6B4F39541868F7F8CBDAC0435542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0">
    <w:name w:val="AF4B2EF6CC7F49DBBB9D5BD103D8CD3320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2">
    <w:name w:val="3D24EA05BB8B49169FE5A8636FEA4CF622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1">
    <w:name w:val="53E3C9C8E9494F669AD1CC3E8ADFA89221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19">
    <w:name w:val="D3F9E8F2DD254EF7BC26717FA577CABF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19">
    <w:name w:val="267A0013B4214018A639AAD33759857C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8">
    <w:name w:val="0DD0F149384B4E38A8E93AB47C716469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6">
    <w:name w:val="4E7299321FFA484DAAFB2CF4FB7B17A7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5">
    <w:name w:val="49FF62DE53444DFFAF015EA24DCFB724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7">
    <w:name w:val="8FB5427E35EC4BA2B809772B89264DA0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7">
    <w:name w:val="DE5C8AF92074424CBB52C53642DF1C00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7">
    <w:name w:val="400A2FE487C74905B9B472B5909B932A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7">
    <w:name w:val="D5E4BFC4D4E94EFFBB376FE77FD86638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7">
    <w:name w:val="BDA719A392F14A2AA509F99C0EA26E0127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2">
    <w:name w:val="40712937C8644BC18DC0FDBF4A141F73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3">
    <w:name w:val="707BC668D3714A619E0C4AF9154700591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13">
    <w:name w:val="216A1B8DB17847118279DB965A04322F13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7">
    <w:name w:val="C792F087935049F59822D537FA6581907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7">
    <w:name w:val="6483F19FF3F442469EBCCCDCD2EB7B3A7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10">
    <w:name w:val="C64C88087A12440E82C719C54F4557D910"/>
    <w:rsid w:val="00BA73A5"/>
    <w:pPr>
      <w:spacing w:after="0" w:line="240" w:lineRule="auto"/>
    </w:pPr>
    <w:rPr>
      <w:rFonts w:eastAsiaTheme="minorHAnsi"/>
    </w:rPr>
  </w:style>
  <w:style w:type="paragraph" w:customStyle="1" w:styleId="7D120904D4624E029B587E877F526BB49">
    <w:name w:val="7D120904D4624E029B587E877F526BB49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9">
    <w:name w:val="4EBB13CAE6654D2FB721A7551B9895A29"/>
    <w:rsid w:val="00BA73A5"/>
    <w:pPr>
      <w:spacing w:after="0" w:line="240" w:lineRule="auto"/>
    </w:pPr>
    <w:rPr>
      <w:rFonts w:eastAsiaTheme="minorHAnsi"/>
    </w:rPr>
  </w:style>
  <w:style w:type="paragraph" w:customStyle="1" w:styleId="00D46AC6FEB14C9E93A70B13A4DB0DBD9">
    <w:name w:val="00D46AC6FEB14C9E93A70B13A4DB0DBD9"/>
    <w:rsid w:val="00BA73A5"/>
    <w:pPr>
      <w:spacing w:after="0" w:line="240" w:lineRule="auto"/>
    </w:pPr>
    <w:rPr>
      <w:rFonts w:eastAsiaTheme="minorHAnsi"/>
    </w:rPr>
  </w:style>
  <w:style w:type="paragraph" w:customStyle="1" w:styleId="B1FD2D56DA17437697C55746B3CF0F109">
    <w:name w:val="B1FD2D56DA17437697C55746B3CF0F109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9">
    <w:name w:val="85F824DF36B7403180757279691147409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7">
    <w:name w:val="5AEF927DFCAE43B580BCA236A322219D7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7">
    <w:name w:val="0F019750F55F4401A29872E74830F6757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7">
    <w:name w:val="29F535DE4B554D4781A8D93CFE4C6D667"/>
    <w:rsid w:val="00BA73A5"/>
    <w:pPr>
      <w:spacing w:after="0" w:line="240" w:lineRule="auto"/>
    </w:pPr>
    <w:rPr>
      <w:rFonts w:eastAsiaTheme="minorHAnsi"/>
    </w:rPr>
  </w:style>
  <w:style w:type="paragraph" w:customStyle="1" w:styleId="527AD081285D4F1EBF3A8E75D1F2A8517">
    <w:name w:val="527AD081285D4F1EBF3A8E75D1F2A8517"/>
    <w:rsid w:val="00BA73A5"/>
    <w:pPr>
      <w:spacing w:after="0" w:line="240" w:lineRule="auto"/>
    </w:pPr>
    <w:rPr>
      <w:rFonts w:eastAsiaTheme="minorHAnsi"/>
    </w:rPr>
  </w:style>
  <w:style w:type="paragraph" w:customStyle="1" w:styleId="3C9BAA3420FB490B845875D621C17B547">
    <w:name w:val="3C9BAA3420FB490B845875D621C17B547"/>
    <w:rsid w:val="00BA73A5"/>
    <w:pPr>
      <w:spacing w:after="0" w:line="240" w:lineRule="auto"/>
    </w:pPr>
    <w:rPr>
      <w:rFonts w:eastAsiaTheme="minorHAnsi"/>
    </w:rPr>
  </w:style>
  <w:style w:type="paragraph" w:customStyle="1" w:styleId="97727CEFDB8E40D8974EDD6A67618D3A7">
    <w:name w:val="97727CEFDB8E40D8974EDD6A67618D3A7"/>
    <w:rsid w:val="00BA73A5"/>
    <w:pPr>
      <w:spacing w:after="0" w:line="240" w:lineRule="auto"/>
    </w:pPr>
    <w:rPr>
      <w:rFonts w:eastAsiaTheme="minorHAnsi"/>
    </w:rPr>
  </w:style>
  <w:style w:type="paragraph" w:customStyle="1" w:styleId="41A66C6009A24E8D8951C2833426E4CB7">
    <w:name w:val="41A66C6009A24E8D8951C2833426E4CB7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7">
    <w:name w:val="E784998747E34C5081E145677768F8387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7">
    <w:name w:val="8BD4632E6C66453F8A7CD436462751A77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7">
    <w:name w:val="B3C3373EA1EC4DE69535E6BB96C503707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7">
    <w:name w:val="3DEB1B89F32F4475979A317E4B34D4107"/>
    <w:rsid w:val="00BA73A5"/>
    <w:pPr>
      <w:spacing w:after="0" w:line="240" w:lineRule="auto"/>
    </w:pPr>
    <w:rPr>
      <w:rFonts w:eastAsiaTheme="minorHAnsi"/>
    </w:rPr>
  </w:style>
  <w:style w:type="paragraph" w:customStyle="1" w:styleId="B9DF3A5C36204888BD35AF41C213B4A57">
    <w:name w:val="B9DF3A5C36204888BD35AF41C213B4A57"/>
    <w:rsid w:val="00BA73A5"/>
    <w:pPr>
      <w:spacing w:after="0" w:line="240" w:lineRule="auto"/>
    </w:pPr>
    <w:rPr>
      <w:rFonts w:eastAsiaTheme="minorHAnsi"/>
    </w:rPr>
  </w:style>
  <w:style w:type="paragraph" w:customStyle="1" w:styleId="22AB6A7BD088476895E9DC63F73BE7767">
    <w:name w:val="22AB6A7BD088476895E9DC63F73BE7767"/>
    <w:rsid w:val="00BA73A5"/>
    <w:pPr>
      <w:spacing w:after="0" w:line="240" w:lineRule="auto"/>
    </w:pPr>
    <w:rPr>
      <w:rFonts w:eastAsiaTheme="minorHAnsi"/>
    </w:rPr>
  </w:style>
  <w:style w:type="paragraph" w:customStyle="1" w:styleId="1FB16B874F084ECD941EF5C7CD1927EF7">
    <w:name w:val="1FB16B874F084ECD941EF5C7CD1927EF7"/>
    <w:rsid w:val="00BA73A5"/>
    <w:pPr>
      <w:spacing w:after="0" w:line="240" w:lineRule="auto"/>
    </w:pPr>
    <w:rPr>
      <w:rFonts w:eastAsiaTheme="minorHAnsi"/>
    </w:rPr>
  </w:style>
  <w:style w:type="paragraph" w:customStyle="1" w:styleId="DB7C49CE61E849939AC91DD7A00F603D7">
    <w:name w:val="DB7C49CE61E849939AC91DD7A00F603D7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7">
    <w:name w:val="CDCB148E3BC445F5BE6C18092B912B8E7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7">
    <w:name w:val="374849EAA7454E599C509414410305E97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7">
    <w:name w:val="2E24CCC048F0497EB2B648EA51CF7F827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7">
    <w:name w:val="AF61C66F892541189F7D6F97F33DCE247"/>
    <w:rsid w:val="00BA73A5"/>
    <w:pPr>
      <w:spacing w:after="0" w:line="240" w:lineRule="auto"/>
    </w:pPr>
    <w:rPr>
      <w:rFonts w:eastAsiaTheme="minorHAnsi"/>
    </w:rPr>
  </w:style>
  <w:style w:type="paragraph" w:customStyle="1" w:styleId="9DD67EB508A64196BE7FC3A252A87F837">
    <w:name w:val="9DD67EB508A64196BE7FC3A252A87F837"/>
    <w:rsid w:val="00BA73A5"/>
    <w:pPr>
      <w:spacing w:after="0" w:line="240" w:lineRule="auto"/>
    </w:pPr>
    <w:rPr>
      <w:rFonts w:eastAsiaTheme="minorHAnsi"/>
    </w:rPr>
  </w:style>
  <w:style w:type="paragraph" w:customStyle="1" w:styleId="AF79D1D1671C4DB89A9BC233A16DF9127">
    <w:name w:val="AF79D1D1671C4DB89A9BC233A16DF9127"/>
    <w:rsid w:val="00BA73A5"/>
    <w:pPr>
      <w:spacing w:after="0" w:line="240" w:lineRule="auto"/>
    </w:pPr>
    <w:rPr>
      <w:rFonts w:eastAsiaTheme="minorHAnsi"/>
    </w:rPr>
  </w:style>
  <w:style w:type="paragraph" w:customStyle="1" w:styleId="9CB39183EAAE4C8193CD5D29CC4C92287">
    <w:name w:val="9CB39183EAAE4C8193CD5D29CC4C92287"/>
    <w:rsid w:val="00BA73A5"/>
    <w:pPr>
      <w:spacing w:after="0" w:line="240" w:lineRule="auto"/>
    </w:pPr>
    <w:rPr>
      <w:rFonts w:eastAsiaTheme="minorHAnsi"/>
    </w:rPr>
  </w:style>
  <w:style w:type="paragraph" w:customStyle="1" w:styleId="FB4FB1B25F3F4694A00EE14801CE8D4D7">
    <w:name w:val="FB4FB1B25F3F4694A00EE14801CE8D4D7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7">
    <w:name w:val="FC6D283289634EFBBA0E87E88CFFF8EC7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7">
    <w:name w:val="3EB7217C12A64CE481D61ACED5C1449D7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7">
    <w:name w:val="5980436C0B5E471299DFAFDBA7D3831E7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7">
    <w:name w:val="71EC8345F4024A5483F96593D1D9E9FE7"/>
    <w:rsid w:val="00BA73A5"/>
    <w:pPr>
      <w:spacing w:after="0" w:line="240" w:lineRule="auto"/>
    </w:pPr>
    <w:rPr>
      <w:rFonts w:eastAsiaTheme="minorHAnsi"/>
    </w:rPr>
  </w:style>
  <w:style w:type="paragraph" w:customStyle="1" w:styleId="D2FD6DFE78F3430AA3A1FCCC1AF8B7277">
    <w:name w:val="D2FD6DFE78F3430AA3A1FCCC1AF8B7277"/>
    <w:rsid w:val="00BA73A5"/>
    <w:pPr>
      <w:spacing w:after="0" w:line="240" w:lineRule="auto"/>
    </w:pPr>
    <w:rPr>
      <w:rFonts w:eastAsiaTheme="minorHAnsi"/>
    </w:rPr>
  </w:style>
  <w:style w:type="paragraph" w:customStyle="1" w:styleId="74FA89697FCA44019B6302053393AE3A7">
    <w:name w:val="74FA89697FCA44019B6302053393AE3A7"/>
    <w:rsid w:val="00BA73A5"/>
    <w:pPr>
      <w:spacing w:after="0" w:line="240" w:lineRule="auto"/>
    </w:pPr>
    <w:rPr>
      <w:rFonts w:eastAsiaTheme="minorHAnsi"/>
    </w:rPr>
  </w:style>
  <w:style w:type="paragraph" w:customStyle="1" w:styleId="0427D030C2EE4D7DBDF7ACB20D9FB3797">
    <w:name w:val="0427D030C2EE4D7DBDF7ACB20D9FB3797"/>
    <w:rsid w:val="00BA73A5"/>
    <w:pPr>
      <w:spacing w:after="0" w:line="240" w:lineRule="auto"/>
    </w:pPr>
    <w:rPr>
      <w:rFonts w:eastAsiaTheme="minorHAnsi"/>
    </w:rPr>
  </w:style>
  <w:style w:type="paragraph" w:customStyle="1" w:styleId="F7EB5A9FDE3140C490EF0D690B95CE557">
    <w:name w:val="F7EB5A9FDE3140C490EF0D690B95CE557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7">
    <w:name w:val="D217064650A64AFF8A7F8C20E300B2987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7">
    <w:name w:val="3FEF28C6FF824066B5BCB42B440DAC907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7">
    <w:name w:val="6F958A6DA2E84F9DA0B0D1E6CDFA0BED7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7">
    <w:name w:val="B38AB3DC968F4C48B4881EF765F5A21D7"/>
    <w:rsid w:val="00BA73A5"/>
    <w:pPr>
      <w:spacing w:after="0" w:line="240" w:lineRule="auto"/>
    </w:pPr>
    <w:rPr>
      <w:rFonts w:eastAsiaTheme="minorHAnsi"/>
    </w:rPr>
  </w:style>
  <w:style w:type="paragraph" w:customStyle="1" w:styleId="4F867A5EA76E46FE80039F231AF369487">
    <w:name w:val="4F867A5EA76E46FE80039F231AF369487"/>
    <w:rsid w:val="00BA73A5"/>
    <w:pPr>
      <w:spacing w:after="0" w:line="240" w:lineRule="auto"/>
    </w:pPr>
    <w:rPr>
      <w:rFonts w:eastAsiaTheme="minorHAnsi"/>
    </w:rPr>
  </w:style>
  <w:style w:type="paragraph" w:customStyle="1" w:styleId="50BEDD18B80E4126ACF49D8BAC93A9147">
    <w:name w:val="50BEDD18B80E4126ACF49D8BAC93A9147"/>
    <w:rsid w:val="00BA73A5"/>
    <w:pPr>
      <w:spacing w:after="0" w:line="240" w:lineRule="auto"/>
    </w:pPr>
    <w:rPr>
      <w:rFonts w:eastAsiaTheme="minorHAnsi"/>
    </w:rPr>
  </w:style>
  <w:style w:type="paragraph" w:customStyle="1" w:styleId="45486F6C7EE847048C83A45D516A7E437">
    <w:name w:val="45486F6C7EE847048C83A45D516A7E437"/>
    <w:rsid w:val="00BA73A5"/>
    <w:pPr>
      <w:spacing w:after="0" w:line="240" w:lineRule="auto"/>
    </w:pPr>
    <w:rPr>
      <w:rFonts w:eastAsiaTheme="minorHAnsi"/>
    </w:rPr>
  </w:style>
  <w:style w:type="paragraph" w:customStyle="1" w:styleId="32BE63AF47F54CA3940D30C5735BDEA57">
    <w:name w:val="32BE63AF47F54CA3940D30C5735BDEA57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7">
    <w:name w:val="8D8665B6FFA54D5587EFFC4A8FAB87F17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7">
    <w:name w:val="DCF9B3841EC849DD8652B5003751718E7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7">
    <w:name w:val="91B3776B8E7D4EB29CE4C110D55CB7737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7">
    <w:name w:val="0668FBDE36D142B9B85356979666E5697"/>
    <w:rsid w:val="00BA73A5"/>
    <w:pPr>
      <w:spacing w:after="0" w:line="240" w:lineRule="auto"/>
    </w:pPr>
    <w:rPr>
      <w:rFonts w:eastAsiaTheme="minorHAnsi"/>
    </w:rPr>
  </w:style>
  <w:style w:type="paragraph" w:customStyle="1" w:styleId="D34E7771149F4ED3873057C1F5747C387">
    <w:name w:val="D34E7771149F4ED3873057C1F5747C387"/>
    <w:rsid w:val="00BA73A5"/>
    <w:pPr>
      <w:spacing w:after="0" w:line="240" w:lineRule="auto"/>
    </w:pPr>
    <w:rPr>
      <w:rFonts w:eastAsiaTheme="minorHAnsi"/>
    </w:rPr>
  </w:style>
  <w:style w:type="paragraph" w:customStyle="1" w:styleId="2C758DB82D87471FAA73C84AA2727EDF7">
    <w:name w:val="2C758DB82D87471FAA73C84AA2727EDF7"/>
    <w:rsid w:val="00BA73A5"/>
    <w:pPr>
      <w:spacing w:after="0" w:line="240" w:lineRule="auto"/>
    </w:pPr>
    <w:rPr>
      <w:rFonts w:eastAsiaTheme="minorHAnsi"/>
    </w:rPr>
  </w:style>
  <w:style w:type="paragraph" w:customStyle="1" w:styleId="EE4D8621149B47F396802BB787B875727">
    <w:name w:val="EE4D8621149B47F396802BB787B875727"/>
    <w:rsid w:val="00BA73A5"/>
    <w:pPr>
      <w:spacing w:after="0" w:line="240" w:lineRule="auto"/>
    </w:pPr>
    <w:rPr>
      <w:rFonts w:eastAsiaTheme="minorHAnsi"/>
    </w:rPr>
  </w:style>
  <w:style w:type="paragraph" w:customStyle="1" w:styleId="D81627F141C342B3AD9DD7BF66FC28317">
    <w:name w:val="D81627F141C342B3AD9DD7BF66FC28317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7">
    <w:name w:val="934F9EEA7F624C6ABAA41238C7E6CD367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7">
    <w:name w:val="EAF5C7C878B148CEB8BE44297B2C4D6C7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7">
    <w:name w:val="39087CE7D89043968F75403728DF4A657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7">
    <w:name w:val="0DACEAC8DEDF455A93F554F113977F6A7"/>
    <w:rsid w:val="00BA73A5"/>
    <w:pPr>
      <w:spacing w:after="0" w:line="240" w:lineRule="auto"/>
    </w:pPr>
    <w:rPr>
      <w:rFonts w:eastAsiaTheme="minorHAnsi"/>
    </w:rPr>
  </w:style>
  <w:style w:type="paragraph" w:customStyle="1" w:styleId="F2B8D58E96E14306881BF97EFAAAAA587">
    <w:name w:val="F2B8D58E96E14306881BF97EFAAAAA587"/>
    <w:rsid w:val="00BA73A5"/>
    <w:pPr>
      <w:spacing w:after="0" w:line="240" w:lineRule="auto"/>
    </w:pPr>
    <w:rPr>
      <w:rFonts w:eastAsiaTheme="minorHAnsi"/>
    </w:rPr>
  </w:style>
  <w:style w:type="paragraph" w:customStyle="1" w:styleId="671E7191C15E482CA44E3959624AB7227">
    <w:name w:val="671E7191C15E482CA44E3959624AB7227"/>
    <w:rsid w:val="00BA73A5"/>
    <w:pPr>
      <w:spacing w:after="0" w:line="240" w:lineRule="auto"/>
    </w:pPr>
    <w:rPr>
      <w:rFonts w:eastAsiaTheme="minorHAnsi"/>
    </w:rPr>
  </w:style>
  <w:style w:type="paragraph" w:customStyle="1" w:styleId="702925F516494151AF47C0F887AB4DED7">
    <w:name w:val="702925F516494151AF47C0F887AB4DED7"/>
    <w:rsid w:val="00BA73A5"/>
    <w:pPr>
      <w:spacing w:after="0" w:line="240" w:lineRule="auto"/>
    </w:pPr>
    <w:rPr>
      <w:rFonts w:eastAsiaTheme="minorHAnsi"/>
    </w:rPr>
  </w:style>
  <w:style w:type="paragraph" w:customStyle="1" w:styleId="7F9C0CB9F98541A0A78479CCC51C925A7">
    <w:name w:val="7F9C0CB9F98541A0A78479CCC51C925A7"/>
    <w:rsid w:val="00BA73A5"/>
    <w:pPr>
      <w:spacing w:after="0" w:line="240" w:lineRule="auto"/>
    </w:pPr>
    <w:rPr>
      <w:rFonts w:eastAsiaTheme="minorHAnsi"/>
    </w:rPr>
  </w:style>
  <w:style w:type="paragraph" w:customStyle="1" w:styleId="01DDDD8B09AA48F4B65B5DB3E1C9BC3F1">
    <w:name w:val="01DDDD8B09AA48F4B65B5DB3E1C9BC3F1"/>
    <w:rsid w:val="00BA73A5"/>
    <w:pPr>
      <w:spacing w:after="0" w:line="240" w:lineRule="auto"/>
    </w:pPr>
    <w:rPr>
      <w:rFonts w:eastAsiaTheme="minorHAnsi"/>
    </w:rPr>
  </w:style>
  <w:style w:type="paragraph" w:customStyle="1" w:styleId="4F108F758CAE4EA0A54DDCF8D81408B21">
    <w:name w:val="4F108F758CAE4EA0A54DDCF8D81408B21"/>
    <w:rsid w:val="00BA73A5"/>
    <w:pPr>
      <w:spacing w:after="0" w:line="240" w:lineRule="auto"/>
    </w:pPr>
    <w:rPr>
      <w:rFonts w:eastAsiaTheme="minorHAnsi"/>
    </w:rPr>
  </w:style>
  <w:style w:type="paragraph" w:customStyle="1" w:styleId="46ED20396D524076A0EE7D4BFAC37CED1">
    <w:name w:val="46ED20396D524076A0EE7D4BFAC37CED1"/>
    <w:rsid w:val="00BA73A5"/>
    <w:pPr>
      <w:spacing w:after="0" w:line="240" w:lineRule="auto"/>
    </w:pPr>
    <w:rPr>
      <w:rFonts w:eastAsiaTheme="minorHAnsi"/>
    </w:rPr>
  </w:style>
  <w:style w:type="paragraph" w:customStyle="1" w:styleId="B0ADBC55340F469D8146FF0B0CC4E1541">
    <w:name w:val="B0ADBC55340F469D8146FF0B0CC4E1541"/>
    <w:rsid w:val="00BA73A5"/>
    <w:pPr>
      <w:spacing w:after="0" w:line="240" w:lineRule="auto"/>
    </w:pPr>
    <w:rPr>
      <w:rFonts w:eastAsiaTheme="minorHAnsi"/>
    </w:rPr>
  </w:style>
  <w:style w:type="paragraph" w:customStyle="1" w:styleId="1DFBB25C6E7249D0848CFE1E8517592C1">
    <w:name w:val="1DFBB25C6E7249D0848CFE1E8517592C1"/>
    <w:rsid w:val="00BA73A5"/>
    <w:pPr>
      <w:spacing w:after="0" w:line="240" w:lineRule="auto"/>
    </w:pPr>
    <w:rPr>
      <w:rFonts w:eastAsiaTheme="minorHAnsi"/>
    </w:rPr>
  </w:style>
  <w:style w:type="paragraph" w:customStyle="1" w:styleId="F042D521A2284A058A198A8794EE01171">
    <w:name w:val="F042D521A2284A058A198A8794EE01171"/>
    <w:rsid w:val="00BA73A5"/>
    <w:pPr>
      <w:spacing w:after="0" w:line="240" w:lineRule="auto"/>
    </w:pPr>
    <w:rPr>
      <w:rFonts w:eastAsiaTheme="minorHAnsi"/>
    </w:rPr>
  </w:style>
  <w:style w:type="paragraph" w:customStyle="1" w:styleId="C381506235B349C0B41987CFC4A2A5CE1">
    <w:name w:val="C381506235B349C0B41987CFC4A2A5CE1"/>
    <w:rsid w:val="00BA73A5"/>
    <w:pPr>
      <w:spacing w:after="0" w:line="240" w:lineRule="auto"/>
    </w:pPr>
    <w:rPr>
      <w:rFonts w:eastAsiaTheme="minorHAnsi"/>
    </w:rPr>
  </w:style>
  <w:style w:type="paragraph" w:customStyle="1" w:styleId="FCB5934AE6B742828862E0F27C30BADA1">
    <w:name w:val="FCB5934AE6B742828862E0F27C30BADA1"/>
    <w:rsid w:val="00BA73A5"/>
    <w:pPr>
      <w:spacing w:after="0" w:line="240" w:lineRule="auto"/>
    </w:pPr>
    <w:rPr>
      <w:rFonts w:eastAsiaTheme="minorHAnsi"/>
    </w:rPr>
  </w:style>
  <w:style w:type="paragraph" w:customStyle="1" w:styleId="96F8BA219BB44FD1B36163C5825B46D21">
    <w:name w:val="96F8BA219BB44FD1B36163C5825B46D21"/>
    <w:rsid w:val="00BA73A5"/>
    <w:pPr>
      <w:spacing w:after="0" w:line="240" w:lineRule="auto"/>
    </w:pPr>
    <w:rPr>
      <w:rFonts w:eastAsiaTheme="minorHAnsi"/>
    </w:rPr>
  </w:style>
  <w:style w:type="paragraph" w:customStyle="1" w:styleId="4166BAA071944C5AAD1A81206D2311311">
    <w:name w:val="4166BAA071944C5AAD1A81206D2311311"/>
    <w:rsid w:val="00BA73A5"/>
    <w:pPr>
      <w:spacing w:after="0" w:line="240" w:lineRule="auto"/>
    </w:pPr>
    <w:rPr>
      <w:rFonts w:eastAsiaTheme="minorHAnsi"/>
    </w:rPr>
  </w:style>
  <w:style w:type="paragraph" w:customStyle="1" w:styleId="E7E59864317343B194C04D8576E299C81">
    <w:name w:val="E7E59864317343B194C04D8576E299C81"/>
    <w:rsid w:val="00BA73A5"/>
    <w:pPr>
      <w:spacing w:after="0" w:line="240" w:lineRule="auto"/>
    </w:pPr>
    <w:rPr>
      <w:rFonts w:eastAsiaTheme="minorHAnsi"/>
    </w:rPr>
  </w:style>
  <w:style w:type="paragraph" w:customStyle="1" w:styleId="807916FD2D734C14B84B9ED5C8A6FB1D1">
    <w:name w:val="807916FD2D734C14B84B9ED5C8A6FB1D1"/>
    <w:rsid w:val="00BA73A5"/>
    <w:pPr>
      <w:spacing w:after="0" w:line="240" w:lineRule="auto"/>
    </w:pPr>
    <w:rPr>
      <w:rFonts w:eastAsiaTheme="minorHAnsi"/>
    </w:rPr>
  </w:style>
  <w:style w:type="paragraph" w:customStyle="1" w:styleId="56CBB0F4E42241909AA4B1F3C1724FB41">
    <w:name w:val="56CBB0F4E42241909AA4B1F3C1724FB41"/>
    <w:rsid w:val="00BA73A5"/>
    <w:pPr>
      <w:spacing w:after="0" w:line="240" w:lineRule="auto"/>
    </w:pPr>
    <w:rPr>
      <w:rFonts w:eastAsiaTheme="minorHAnsi"/>
    </w:rPr>
  </w:style>
  <w:style w:type="paragraph" w:customStyle="1" w:styleId="134402F659FD4FDA968F670C960E24E51">
    <w:name w:val="134402F659FD4FDA968F670C960E24E51"/>
    <w:rsid w:val="00BA73A5"/>
    <w:pPr>
      <w:spacing w:after="0" w:line="240" w:lineRule="auto"/>
    </w:pPr>
    <w:rPr>
      <w:rFonts w:eastAsiaTheme="minorHAnsi"/>
    </w:rPr>
  </w:style>
  <w:style w:type="paragraph" w:customStyle="1" w:styleId="46B5D3A51B2D47D18E81CF48DBB2630F1">
    <w:name w:val="46B5D3A51B2D47D18E81CF48DBB2630F1"/>
    <w:rsid w:val="00BA73A5"/>
    <w:pPr>
      <w:spacing w:after="0" w:line="240" w:lineRule="auto"/>
    </w:pPr>
    <w:rPr>
      <w:rFonts w:eastAsiaTheme="minorHAnsi"/>
    </w:rPr>
  </w:style>
  <w:style w:type="paragraph" w:customStyle="1" w:styleId="C5BAFC27730840A3A89B0E94EDAC33941">
    <w:name w:val="C5BAFC27730840A3A89B0E94EDAC33941"/>
    <w:rsid w:val="00BA73A5"/>
    <w:pPr>
      <w:spacing w:after="0" w:line="240" w:lineRule="auto"/>
    </w:pPr>
    <w:rPr>
      <w:rFonts w:eastAsiaTheme="minorHAnsi"/>
    </w:rPr>
  </w:style>
  <w:style w:type="paragraph" w:customStyle="1" w:styleId="E7EF134C9F05425A905CC6A23AF224151">
    <w:name w:val="E7EF134C9F05425A905CC6A23AF224151"/>
    <w:rsid w:val="00BA73A5"/>
    <w:pPr>
      <w:spacing w:after="0" w:line="240" w:lineRule="auto"/>
    </w:pPr>
    <w:rPr>
      <w:rFonts w:eastAsiaTheme="minorHAnsi"/>
    </w:rPr>
  </w:style>
  <w:style w:type="paragraph" w:customStyle="1" w:styleId="588958B5C14245129E8427F766DDDC971">
    <w:name w:val="588958B5C14245129E8427F766DDDC971"/>
    <w:rsid w:val="00BA73A5"/>
    <w:pPr>
      <w:spacing w:after="0" w:line="240" w:lineRule="auto"/>
    </w:pPr>
    <w:rPr>
      <w:rFonts w:eastAsiaTheme="minorHAnsi"/>
    </w:rPr>
  </w:style>
  <w:style w:type="paragraph" w:customStyle="1" w:styleId="EF53CFDC8183406B80F79B3B3ECBA50D1">
    <w:name w:val="EF53CFDC8183406B80F79B3B3ECBA50D1"/>
    <w:rsid w:val="00BA73A5"/>
    <w:pPr>
      <w:spacing w:after="0" w:line="240" w:lineRule="auto"/>
    </w:pPr>
    <w:rPr>
      <w:rFonts w:eastAsiaTheme="minorHAnsi"/>
    </w:rPr>
  </w:style>
  <w:style w:type="paragraph" w:customStyle="1" w:styleId="AEFFF94929194EA8ADA9C8FAD5D66D421">
    <w:name w:val="AEFFF94929194EA8ADA9C8FAD5D66D421"/>
    <w:rsid w:val="00BA73A5"/>
    <w:pPr>
      <w:spacing w:after="0" w:line="240" w:lineRule="auto"/>
    </w:pPr>
    <w:rPr>
      <w:rFonts w:eastAsiaTheme="minorHAnsi"/>
    </w:rPr>
  </w:style>
  <w:style w:type="paragraph" w:customStyle="1" w:styleId="34B60A2864684E8C927BF5500EB21BB31">
    <w:name w:val="34B60A2864684E8C927BF5500EB21BB31"/>
    <w:rsid w:val="00BA73A5"/>
    <w:pPr>
      <w:spacing w:after="0" w:line="240" w:lineRule="auto"/>
    </w:pPr>
    <w:rPr>
      <w:rFonts w:eastAsiaTheme="minorHAnsi"/>
    </w:rPr>
  </w:style>
  <w:style w:type="paragraph" w:customStyle="1" w:styleId="AA2B39D8336F4C39AC7BF2EC328886F91">
    <w:name w:val="AA2B39D8336F4C39AC7BF2EC328886F91"/>
    <w:rsid w:val="00BA73A5"/>
    <w:pPr>
      <w:spacing w:after="0" w:line="240" w:lineRule="auto"/>
    </w:pPr>
    <w:rPr>
      <w:rFonts w:eastAsiaTheme="minorHAnsi"/>
    </w:rPr>
  </w:style>
  <w:style w:type="paragraph" w:customStyle="1" w:styleId="769EA12089C54E3D82DB53A466CF8FA61">
    <w:name w:val="769EA12089C54E3D82DB53A466CF8FA61"/>
    <w:rsid w:val="00BA73A5"/>
    <w:pPr>
      <w:spacing w:after="0" w:line="240" w:lineRule="auto"/>
    </w:pPr>
    <w:rPr>
      <w:rFonts w:eastAsiaTheme="minorHAnsi"/>
    </w:rPr>
  </w:style>
  <w:style w:type="paragraph" w:customStyle="1" w:styleId="B530EE6D34A74C61AB2D5B7BDC61AB981">
    <w:name w:val="B530EE6D34A74C61AB2D5B7BDC61AB981"/>
    <w:rsid w:val="00BA73A5"/>
    <w:pPr>
      <w:spacing w:after="0" w:line="240" w:lineRule="auto"/>
    </w:pPr>
    <w:rPr>
      <w:rFonts w:eastAsiaTheme="minorHAnsi"/>
    </w:rPr>
  </w:style>
  <w:style w:type="paragraph" w:customStyle="1" w:styleId="9A8D2A8EEA4745BB9CE00933F11F2B901">
    <w:name w:val="9A8D2A8EEA4745BB9CE00933F11F2B901"/>
    <w:rsid w:val="00BA73A5"/>
    <w:pPr>
      <w:spacing w:after="0" w:line="240" w:lineRule="auto"/>
    </w:pPr>
    <w:rPr>
      <w:rFonts w:eastAsiaTheme="minorHAnsi"/>
    </w:rPr>
  </w:style>
  <w:style w:type="paragraph" w:customStyle="1" w:styleId="2179C96824C2450CB4F07A06F84BA7311">
    <w:name w:val="2179C96824C2450CB4F07A06F84BA7311"/>
    <w:rsid w:val="00BA73A5"/>
    <w:pPr>
      <w:spacing w:after="0" w:line="240" w:lineRule="auto"/>
    </w:pPr>
    <w:rPr>
      <w:rFonts w:eastAsiaTheme="minorHAnsi"/>
    </w:rPr>
  </w:style>
  <w:style w:type="paragraph" w:customStyle="1" w:styleId="CCFB945FCB5D4AE0BF7EF56EDFB769991">
    <w:name w:val="CCFB945FCB5D4AE0BF7EF56EDFB769991"/>
    <w:rsid w:val="00BA73A5"/>
    <w:pPr>
      <w:spacing w:after="0" w:line="240" w:lineRule="auto"/>
    </w:pPr>
    <w:rPr>
      <w:rFonts w:eastAsiaTheme="minorHAnsi"/>
    </w:rPr>
  </w:style>
  <w:style w:type="paragraph" w:customStyle="1" w:styleId="2C747A5620454504A84AEC9916776F921">
    <w:name w:val="2C747A5620454504A84AEC9916776F921"/>
    <w:rsid w:val="00BA73A5"/>
    <w:pPr>
      <w:spacing w:after="0" w:line="240" w:lineRule="auto"/>
    </w:pPr>
    <w:rPr>
      <w:rFonts w:eastAsiaTheme="minorHAnsi"/>
    </w:rPr>
  </w:style>
  <w:style w:type="paragraph" w:customStyle="1" w:styleId="9CD336D2C2984D5AA94EFD7B512C46FD1">
    <w:name w:val="9CD336D2C2984D5AA94EFD7B512C46FD1"/>
    <w:rsid w:val="00BA73A5"/>
    <w:pPr>
      <w:spacing w:after="0" w:line="240" w:lineRule="auto"/>
    </w:pPr>
    <w:rPr>
      <w:rFonts w:eastAsiaTheme="minorHAnsi"/>
    </w:rPr>
  </w:style>
  <w:style w:type="paragraph" w:customStyle="1" w:styleId="D755A59F9F8E46048A488B25A92623961">
    <w:name w:val="D755A59F9F8E46048A488B25A9262396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E4E75C0914B497DAB67CA1904C34FA51">
    <w:name w:val="CE4E75C0914B497DAB67CA1904C34FA51"/>
    <w:rsid w:val="00BA73A5"/>
    <w:pPr>
      <w:spacing w:after="0" w:line="240" w:lineRule="auto"/>
    </w:pPr>
    <w:rPr>
      <w:rFonts w:eastAsiaTheme="minorHAnsi"/>
    </w:rPr>
  </w:style>
  <w:style w:type="paragraph" w:customStyle="1" w:styleId="5AAFD336A3B44249B2E83B27CCAF3A771">
    <w:name w:val="5AAFD336A3B44249B2E83B27CCAF3A771"/>
    <w:rsid w:val="00BA73A5"/>
    <w:pPr>
      <w:spacing w:after="0" w:line="240" w:lineRule="auto"/>
    </w:pPr>
    <w:rPr>
      <w:rFonts w:eastAsiaTheme="minorHAnsi"/>
    </w:rPr>
  </w:style>
  <w:style w:type="paragraph" w:customStyle="1" w:styleId="9909F5CFBA2045F4840B073C64AC68691">
    <w:name w:val="9909F5CFBA2045F4840B073C64AC68691"/>
    <w:rsid w:val="00BA73A5"/>
    <w:pPr>
      <w:spacing w:after="0" w:line="240" w:lineRule="auto"/>
    </w:pPr>
    <w:rPr>
      <w:rFonts w:eastAsiaTheme="minorHAnsi"/>
    </w:rPr>
  </w:style>
  <w:style w:type="paragraph" w:customStyle="1" w:styleId="A338C2643A5040B1982DF000B99B0F9C">
    <w:name w:val="A338C2643A5040B1982DF000B99B0F9C"/>
    <w:rsid w:val="00BA73A5"/>
  </w:style>
  <w:style w:type="paragraph" w:customStyle="1" w:styleId="3F54E00FA3C94149B02B711E9FFDDB93">
    <w:name w:val="3F54E00FA3C94149B02B711E9FFDDB93"/>
    <w:rsid w:val="00BA73A5"/>
  </w:style>
  <w:style w:type="paragraph" w:customStyle="1" w:styleId="7246929614D94B8F9E34226855293342">
    <w:name w:val="7246929614D94B8F9E34226855293342"/>
    <w:rsid w:val="00BA73A5"/>
  </w:style>
  <w:style w:type="paragraph" w:customStyle="1" w:styleId="587626907D2C4F69B8824050782AE4E7">
    <w:name w:val="587626907D2C4F69B8824050782AE4E7"/>
    <w:rsid w:val="00BA73A5"/>
  </w:style>
  <w:style w:type="paragraph" w:customStyle="1" w:styleId="9EB277B9DE274E00B841B04FE74EF9C2">
    <w:name w:val="9EB277B9DE274E00B841B04FE74EF9C2"/>
    <w:rsid w:val="00BA73A5"/>
  </w:style>
  <w:style w:type="paragraph" w:customStyle="1" w:styleId="34DCF9DF04D948409B700D46251975EE">
    <w:name w:val="34DCF9DF04D948409B700D46251975EE"/>
    <w:rsid w:val="00BA73A5"/>
  </w:style>
  <w:style w:type="paragraph" w:customStyle="1" w:styleId="67123B5F6CD240DD9B84D025FFD33FBC">
    <w:name w:val="67123B5F6CD240DD9B84D025FFD33FBC"/>
    <w:rsid w:val="00BA73A5"/>
  </w:style>
  <w:style w:type="paragraph" w:customStyle="1" w:styleId="1FF37CFD856649549BEB2497BAC89949">
    <w:name w:val="1FF37CFD856649549BEB2497BAC89949"/>
    <w:rsid w:val="00BA73A5"/>
  </w:style>
  <w:style w:type="paragraph" w:customStyle="1" w:styleId="48DA693E44DA45EF8B64DF26D5EDA625">
    <w:name w:val="48DA693E44DA45EF8B64DF26D5EDA625"/>
    <w:rsid w:val="00BA73A5"/>
  </w:style>
  <w:style w:type="paragraph" w:customStyle="1" w:styleId="C0CBACDD109446F6A25C843D3C0A8823">
    <w:name w:val="C0CBACDD109446F6A25C843D3C0A8823"/>
    <w:rsid w:val="00BA73A5"/>
  </w:style>
  <w:style w:type="paragraph" w:customStyle="1" w:styleId="ADD35FDA4070496AAB5FCE7771B77F7B">
    <w:name w:val="ADD35FDA4070496AAB5FCE7771B77F7B"/>
    <w:rsid w:val="00BA73A5"/>
  </w:style>
  <w:style w:type="paragraph" w:customStyle="1" w:styleId="1DA934C452FB4F3998CCBDF5A8C7C21F">
    <w:name w:val="1DA934C452FB4F3998CCBDF5A8C7C21F"/>
    <w:rsid w:val="00BA73A5"/>
  </w:style>
  <w:style w:type="paragraph" w:customStyle="1" w:styleId="E1B66B8EE42142FDA26DF880EEC335A8">
    <w:name w:val="E1B66B8EE42142FDA26DF880EEC335A8"/>
    <w:rsid w:val="00BA73A5"/>
  </w:style>
  <w:style w:type="paragraph" w:customStyle="1" w:styleId="D27A0F4A14BC45A38AEA4AD954ED2AB5">
    <w:name w:val="D27A0F4A14BC45A38AEA4AD954ED2AB5"/>
    <w:rsid w:val="00BA73A5"/>
  </w:style>
  <w:style w:type="paragraph" w:customStyle="1" w:styleId="81E7C34F1B734457969B577B59AC9738">
    <w:name w:val="81E7C34F1B734457969B577B59AC9738"/>
    <w:rsid w:val="00BA73A5"/>
  </w:style>
  <w:style w:type="paragraph" w:customStyle="1" w:styleId="8A5DA1C33AA440DCBAAC083FF5ECED23">
    <w:name w:val="8A5DA1C33AA440DCBAAC083FF5ECED23"/>
    <w:rsid w:val="00BA73A5"/>
  </w:style>
  <w:style w:type="paragraph" w:customStyle="1" w:styleId="936D6E22CCB14830A24AAAB3BD341964">
    <w:name w:val="936D6E22CCB14830A24AAAB3BD341964"/>
    <w:rsid w:val="00BA73A5"/>
  </w:style>
  <w:style w:type="paragraph" w:customStyle="1" w:styleId="B7C552824C4C4C19BA6DDE1B4B08D426">
    <w:name w:val="B7C552824C4C4C19BA6DDE1B4B08D426"/>
    <w:rsid w:val="00BA73A5"/>
  </w:style>
  <w:style w:type="paragraph" w:customStyle="1" w:styleId="18EDA1804EE548BA893195A42F311AF5">
    <w:name w:val="18EDA1804EE548BA893195A42F311AF5"/>
    <w:rsid w:val="00BA73A5"/>
  </w:style>
  <w:style w:type="paragraph" w:customStyle="1" w:styleId="B714C59DCEC44E85ADF6ADDE74712726">
    <w:name w:val="B714C59DCEC44E85ADF6ADDE74712726"/>
    <w:rsid w:val="00BA73A5"/>
  </w:style>
  <w:style w:type="paragraph" w:customStyle="1" w:styleId="C5F2322D5B19493C954B908FBD244198">
    <w:name w:val="C5F2322D5B19493C954B908FBD244198"/>
    <w:rsid w:val="00BA73A5"/>
  </w:style>
  <w:style w:type="paragraph" w:customStyle="1" w:styleId="2B0237B5DB2A4ABD8539FA56B3ECFDFB">
    <w:name w:val="2B0237B5DB2A4ABD8539FA56B3ECFDFB"/>
    <w:rsid w:val="00BA73A5"/>
  </w:style>
  <w:style w:type="paragraph" w:customStyle="1" w:styleId="AEC820877E2C441FB05DE9353FF95500">
    <w:name w:val="AEC820877E2C441FB05DE9353FF95500"/>
    <w:rsid w:val="00BA73A5"/>
  </w:style>
  <w:style w:type="paragraph" w:customStyle="1" w:styleId="A392CC78B9F945BCBBB670E7D3C02511">
    <w:name w:val="A392CC78B9F945BCBBB670E7D3C02511"/>
    <w:rsid w:val="00BA73A5"/>
  </w:style>
  <w:style w:type="paragraph" w:customStyle="1" w:styleId="E69F6D426DCB4C5D8C455D47A5580C05">
    <w:name w:val="E69F6D426DCB4C5D8C455D47A5580C05"/>
    <w:rsid w:val="00BA73A5"/>
  </w:style>
  <w:style w:type="paragraph" w:customStyle="1" w:styleId="79DD1BD5ACED40EA9A57ADCADDDAFD11">
    <w:name w:val="79DD1BD5ACED40EA9A57ADCADDDAFD11"/>
    <w:rsid w:val="00BA73A5"/>
  </w:style>
  <w:style w:type="paragraph" w:customStyle="1" w:styleId="A61AD06936C448BEB65109F4E3009318">
    <w:name w:val="A61AD06936C448BEB65109F4E3009318"/>
    <w:rsid w:val="00BA73A5"/>
  </w:style>
  <w:style w:type="paragraph" w:customStyle="1" w:styleId="EE4974BDFDA64D3D93F3B0098D205830">
    <w:name w:val="EE4974BDFDA64D3D93F3B0098D205830"/>
    <w:rsid w:val="00BA73A5"/>
  </w:style>
  <w:style w:type="paragraph" w:customStyle="1" w:styleId="C445DFD6261846E5A73F5F16E4D6CB42">
    <w:name w:val="C445DFD6261846E5A73F5F16E4D6CB42"/>
    <w:rsid w:val="00BA73A5"/>
  </w:style>
  <w:style w:type="paragraph" w:customStyle="1" w:styleId="28096DA108DD406698CB894A0DF81C92">
    <w:name w:val="28096DA108DD406698CB894A0DF81C92"/>
    <w:rsid w:val="00BA73A5"/>
  </w:style>
  <w:style w:type="paragraph" w:customStyle="1" w:styleId="069CC561919C46B4929D7DA244D6CF7B">
    <w:name w:val="069CC561919C46B4929D7DA244D6CF7B"/>
    <w:rsid w:val="00BA73A5"/>
  </w:style>
  <w:style w:type="paragraph" w:customStyle="1" w:styleId="CB21334D926C4B398A3FA7B7E8DCB2F6">
    <w:name w:val="CB21334D926C4B398A3FA7B7E8DCB2F6"/>
    <w:rsid w:val="00BA73A5"/>
  </w:style>
  <w:style w:type="paragraph" w:customStyle="1" w:styleId="28C2B3C1539A42408CEC00FF6E682CA5">
    <w:name w:val="28C2B3C1539A42408CEC00FF6E682CA5"/>
    <w:rsid w:val="00BA73A5"/>
  </w:style>
  <w:style w:type="paragraph" w:customStyle="1" w:styleId="E0B231FE6A7148369A235DB5FBB5DB4726">
    <w:name w:val="E0B231FE6A7148369A235DB5FBB5DB47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7">
    <w:name w:val="B8CE03AA6F874785AE6CD7EA932D0FD0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7">
    <w:name w:val="F5E8C16E172A4B689E1D0A8F8AED4989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7">
    <w:name w:val="963A8395CE304602959B892640F53278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7">
    <w:name w:val="2D5DA26E007D4C67AA9EAFA5B52EEB10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4">
    <w:name w:val="6FA0D6B4F39541868F7F8CBDAC0435542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1">
    <w:name w:val="AF4B2EF6CC7F49DBBB9D5BD103D8CD3321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3">
    <w:name w:val="3D24EA05BB8B49169FE5A8636FEA4CF623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2">
    <w:name w:val="53E3C9C8E9494F669AD1CC3E8ADFA89222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20">
    <w:name w:val="D3F9E8F2DD254EF7BC26717FA577CABF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20">
    <w:name w:val="267A0013B4214018A639AAD33759857C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19">
    <w:name w:val="0DD0F149384B4E38A8E93AB47C716469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7">
    <w:name w:val="4E7299321FFA484DAAFB2CF4FB7B17A7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6">
    <w:name w:val="49FF62DE53444DFFAF015EA24DCFB724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8">
    <w:name w:val="8FB5427E35EC4BA2B809772B89264DA0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8">
    <w:name w:val="DE5C8AF92074424CBB52C53642DF1C00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8">
    <w:name w:val="400A2FE487C74905B9B472B5909B932A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8">
    <w:name w:val="D5E4BFC4D4E94EFFBB376FE77FD86638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8">
    <w:name w:val="BDA719A392F14A2AA509F99C0EA26E0128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3">
    <w:name w:val="40712937C8644BC18DC0FDBF4A141F733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4">
    <w:name w:val="707BC668D3714A619E0C4AF9154700591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14">
    <w:name w:val="216A1B8DB17847118279DB965A04322F14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8">
    <w:name w:val="C792F087935049F59822D537FA6581908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8">
    <w:name w:val="6483F19FF3F442469EBCCCDCD2EB7B3A8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11">
    <w:name w:val="C64C88087A12440E82C719C54F4557D911"/>
    <w:rsid w:val="00BA73A5"/>
    <w:pPr>
      <w:spacing w:after="0" w:line="240" w:lineRule="auto"/>
    </w:pPr>
    <w:rPr>
      <w:rFonts w:eastAsiaTheme="minorHAnsi"/>
    </w:rPr>
  </w:style>
  <w:style w:type="paragraph" w:customStyle="1" w:styleId="A338C2643A5040B1982DF000B99B0F9C1">
    <w:name w:val="A338C2643A5040B1982DF000B99B0F9C1"/>
    <w:rsid w:val="00BA73A5"/>
    <w:pPr>
      <w:spacing w:after="0" w:line="240" w:lineRule="auto"/>
    </w:pPr>
    <w:rPr>
      <w:rFonts w:eastAsiaTheme="minorHAnsi"/>
    </w:rPr>
  </w:style>
  <w:style w:type="paragraph" w:customStyle="1" w:styleId="48DA693E44DA45EF8B64DF26D5EDA6251">
    <w:name w:val="48DA693E44DA45EF8B64DF26D5EDA6251"/>
    <w:rsid w:val="00BA73A5"/>
    <w:pPr>
      <w:spacing w:after="0" w:line="240" w:lineRule="auto"/>
    </w:pPr>
    <w:rPr>
      <w:rFonts w:eastAsiaTheme="minorHAnsi"/>
    </w:rPr>
  </w:style>
  <w:style w:type="paragraph" w:customStyle="1" w:styleId="B7C552824C4C4C19BA6DDE1B4B08D4261">
    <w:name w:val="B7C552824C4C4C19BA6DDE1B4B08D4261"/>
    <w:rsid w:val="00BA73A5"/>
    <w:pPr>
      <w:spacing w:after="0" w:line="240" w:lineRule="auto"/>
    </w:pPr>
    <w:rPr>
      <w:rFonts w:eastAsiaTheme="minorHAnsi"/>
    </w:rPr>
  </w:style>
  <w:style w:type="paragraph" w:customStyle="1" w:styleId="79DD1BD5ACED40EA9A57ADCADDDAFD111">
    <w:name w:val="79DD1BD5ACED40EA9A57ADCADDDAFD111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10">
    <w:name w:val="85F824DF36B74031807572796911474010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8">
    <w:name w:val="5AEF927DFCAE43B580BCA236A322219D8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8">
    <w:name w:val="0F019750F55F4401A29872E74830F6758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8">
    <w:name w:val="29F535DE4B554D4781A8D93CFE4C6D668"/>
    <w:rsid w:val="00BA73A5"/>
    <w:pPr>
      <w:spacing w:after="0" w:line="240" w:lineRule="auto"/>
    </w:pPr>
    <w:rPr>
      <w:rFonts w:eastAsiaTheme="minorHAnsi"/>
    </w:rPr>
  </w:style>
  <w:style w:type="paragraph" w:customStyle="1" w:styleId="3F54E00FA3C94149B02B711E9FFDDB931">
    <w:name w:val="3F54E00FA3C94149B02B711E9FFDDB931"/>
    <w:rsid w:val="00BA73A5"/>
    <w:pPr>
      <w:spacing w:after="0" w:line="240" w:lineRule="auto"/>
    </w:pPr>
    <w:rPr>
      <w:rFonts w:eastAsiaTheme="minorHAnsi"/>
    </w:rPr>
  </w:style>
  <w:style w:type="paragraph" w:customStyle="1" w:styleId="ADD35FDA4070496AAB5FCE7771B77F7B1">
    <w:name w:val="ADD35FDA4070496AAB5FCE7771B77F7B1"/>
    <w:rsid w:val="00BA73A5"/>
    <w:pPr>
      <w:spacing w:after="0" w:line="240" w:lineRule="auto"/>
    </w:pPr>
    <w:rPr>
      <w:rFonts w:eastAsiaTheme="minorHAnsi"/>
    </w:rPr>
  </w:style>
  <w:style w:type="paragraph" w:customStyle="1" w:styleId="18EDA1804EE548BA893195A42F311AF51">
    <w:name w:val="18EDA1804EE548BA893195A42F311AF51"/>
    <w:rsid w:val="00BA73A5"/>
    <w:pPr>
      <w:spacing w:after="0" w:line="240" w:lineRule="auto"/>
    </w:pPr>
    <w:rPr>
      <w:rFonts w:eastAsiaTheme="minorHAnsi"/>
    </w:rPr>
  </w:style>
  <w:style w:type="paragraph" w:customStyle="1" w:styleId="A61AD06936C448BEB65109F4E30093181">
    <w:name w:val="A61AD06936C448BEB65109F4E30093181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8">
    <w:name w:val="E784998747E34C5081E145677768F8388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8">
    <w:name w:val="8BD4632E6C66453F8A7CD436462751A78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8">
    <w:name w:val="B3C3373EA1EC4DE69535E6BB96C503708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8">
    <w:name w:val="3DEB1B89F32F4475979A317E4B34D4108"/>
    <w:rsid w:val="00BA73A5"/>
    <w:pPr>
      <w:spacing w:after="0" w:line="240" w:lineRule="auto"/>
    </w:pPr>
    <w:rPr>
      <w:rFonts w:eastAsiaTheme="minorHAnsi"/>
    </w:rPr>
  </w:style>
  <w:style w:type="paragraph" w:customStyle="1" w:styleId="7246929614D94B8F9E342268552933421">
    <w:name w:val="7246929614D94B8F9E342268552933421"/>
    <w:rsid w:val="00BA73A5"/>
    <w:pPr>
      <w:spacing w:after="0" w:line="240" w:lineRule="auto"/>
    </w:pPr>
    <w:rPr>
      <w:rFonts w:eastAsiaTheme="minorHAnsi"/>
    </w:rPr>
  </w:style>
  <w:style w:type="paragraph" w:customStyle="1" w:styleId="1DA934C452FB4F3998CCBDF5A8C7C21F1">
    <w:name w:val="1DA934C452FB4F3998CCBDF5A8C7C21F1"/>
    <w:rsid w:val="00BA73A5"/>
    <w:pPr>
      <w:spacing w:after="0" w:line="240" w:lineRule="auto"/>
    </w:pPr>
    <w:rPr>
      <w:rFonts w:eastAsiaTheme="minorHAnsi"/>
    </w:rPr>
  </w:style>
  <w:style w:type="paragraph" w:customStyle="1" w:styleId="B714C59DCEC44E85ADF6ADDE747127261">
    <w:name w:val="B714C59DCEC44E85ADF6ADDE747127261"/>
    <w:rsid w:val="00BA73A5"/>
    <w:pPr>
      <w:spacing w:after="0" w:line="240" w:lineRule="auto"/>
    </w:pPr>
    <w:rPr>
      <w:rFonts w:eastAsiaTheme="minorHAnsi"/>
    </w:rPr>
  </w:style>
  <w:style w:type="paragraph" w:customStyle="1" w:styleId="EE4974BDFDA64D3D93F3B0098D2058301">
    <w:name w:val="EE4974BDFDA64D3D93F3B0098D2058301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8">
    <w:name w:val="CDCB148E3BC445F5BE6C18092B912B8E8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8">
    <w:name w:val="374849EAA7454E599C509414410305E98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8">
    <w:name w:val="2E24CCC048F0497EB2B648EA51CF7F828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8">
    <w:name w:val="AF61C66F892541189F7D6F97F33DCE248"/>
    <w:rsid w:val="00BA73A5"/>
    <w:pPr>
      <w:spacing w:after="0" w:line="240" w:lineRule="auto"/>
    </w:pPr>
    <w:rPr>
      <w:rFonts w:eastAsiaTheme="minorHAnsi"/>
    </w:rPr>
  </w:style>
  <w:style w:type="paragraph" w:customStyle="1" w:styleId="587626907D2C4F69B8824050782AE4E71">
    <w:name w:val="587626907D2C4F69B8824050782AE4E71"/>
    <w:rsid w:val="00BA73A5"/>
    <w:pPr>
      <w:spacing w:after="0" w:line="240" w:lineRule="auto"/>
    </w:pPr>
    <w:rPr>
      <w:rFonts w:eastAsiaTheme="minorHAnsi"/>
    </w:rPr>
  </w:style>
  <w:style w:type="paragraph" w:customStyle="1" w:styleId="E1B66B8EE42142FDA26DF880EEC335A81">
    <w:name w:val="E1B66B8EE42142FDA26DF880EEC335A81"/>
    <w:rsid w:val="00BA73A5"/>
    <w:pPr>
      <w:spacing w:after="0" w:line="240" w:lineRule="auto"/>
    </w:pPr>
    <w:rPr>
      <w:rFonts w:eastAsiaTheme="minorHAnsi"/>
    </w:rPr>
  </w:style>
  <w:style w:type="paragraph" w:customStyle="1" w:styleId="C5F2322D5B19493C954B908FBD2441981">
    <w:name w:val="C5F2322D5B19493C954B908FBD2441981"/>
    <w:rsid w:val="00BA73A5"/>
    <w:pPr>
      <w:spacing w:after="0" w:line="240" w:lineRule="auto"/>
    </w:pPr>
    <w:rPr>
      <w:rFonts w:eastAsiaTheme="minorHAnsi"/>
    </w:rPr>
  </w:style>
  <w:style w:type="paragraph" w:customStyle="1" w:styleId="C445DFD6261846E5A73F5F16E4D6CB421">
    <w:name w:val="C445DFD6261846E5A73F5F16E4D6CB421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8">
    <w:name w:val="FC6D283289634EFBBA0E87E88CFFF8EC8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8">
    <w:name w:val="3EB7217C12A64CE481D61ACED5C1449D8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8">
    <w:name w:val="5980436C0B5E471299DFAFDBA7D3831E8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8">
    <w:name w:val="71EC8345F4024A5483F96593D1D9E9FE8"/>
    <w:rsid w:val="00BA73A5"/>
    <w:pPr>
      <w:spacing w:after="0" w:line="240" w:lineRule="auto"/>
    </w:pPr>
    <w:rPr>
      <w:rFonts w:eastAsiaTheme="minorHAnsi"/>
    </w:rPr>
  </w:style>
  <w:style w:type="paragraph" w:customStyle="1" w:styleId="9EB277B9DE274E00B841B04FE74EF9C21">
    <w:name w:val="9EB277B9DE274E00B841B04FE74EF9C21"/>
    <w:rsid w:val="00BA73A5"/>
    <w:pPr>
      <w:spacing w:after="0" w:line="240" w:lineRule="auto"/>
    </w:pPr>
    <w:rPr>
      <w:rFonts w:eastAsiaTheme="minorHAnsi"/>
    </w:rPr>
  </w:style>
  <w:style w:type="paragraph" w:customStyle="1" w:styleId="D27A0F4A14BC45A38AEA4AD954ED2AB51">
    <w:name w:val="D27A0F4A14BC45A38AEA4AD954ED2AB51"/>
    <w:rsid w:val="00BA73A5"/>
    <w:pPr>
      <w:spacing w:after="0" w:line="240" w:lineRule="auto"/>
    </w:pPr>
    <w:rPr>
      <w:rFonts w:eastAsiaTheme="minorHAnsi"/>
    </w:rPr>
  </w:style>
  <w:style w:type="paragraph" w:customStyle="1" w:styleId="2B0237B5DB2A4ABD8539FA56B3ECFDFB1">
    <w:name w:val="2B0237B5DB2A4ABD8539FA56B3ECFDFB1"/>
    <w:rsid w:val="00BA73A5"/>
    <w:pPr>
      <w:spacing w:after="0" w:line="240" w:lineRule="auto"/>
    </w:pPr>
    <w:rPr>
      <w:rFonts w:eastAsiaTheme="minorHAnsi"/>
    </w:rPr>
  </w:style>
  <w:style w:type="paragraph" w:customStyle="1" w:styleId="28096DA108DD406698CB894A0DF81C921">
    <w:name w:val="28096DA108DD406698CB894A0DF81C921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8">
    <w:name w:val="D217064650A64AFF8A7F8C20E300B2988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8">
    <w:name w:val="3FEF28C6FF824066B5BCB42B440DAC908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8">
    <w:name w:val="6F958A6DA2E84F9DA0B0D1E6CDFA0BED8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8">
    <w:name w:val="B38AB3DC968F4C48B4881EF765F5A21D8"/>
    <w:rsid w:val="00BA73A5"/>
    <w:pPr>
      <w:spacing w:after="0" w:line="240" w:lineRule="auto"/>
    </w:pPr>
    <w:rPr>
      <w:rFonts w:eastAsiaTheme="minorHAnsi"/>
    </w:rPr>
  </w:style>
  <w:style w:type="paragraph" w:customStyle="1" w:styleId="34DCF9DF04D948409B700D46251975EE1">
    <w:name w:val="34DCF9DF04D948409B700D46251975EE1"/>
    <w:rsid w:val="00BA73A5"/>
    <w:pPr>
      <w:spacing w:after="0" w:line="240" w:lineRule="auto"/>
    </w:pPr>
    <w:rPr>
      <w:rFonts w:eastAsiaTheme="minorHAnsi"/>
    </w:rPr>
  </w:style>
  <w:style w:type="paragraph" w:customStyle="1" w:styleId="81E7C34F1B734457969B577B59AC97381">
    <w:name w:val="81E7C34F1B734457969B577B59AC97381"/>
    <w:rsid w:val="00BA73A5"/>
    <w:pPr>
      <w:spacing w:after="0" w:line="240" w:lineRule="auto"/>
    </w:pPr>
    <w:rPr>
      <w:rFonts w:eastAsiaTheme="minorHAnsi"/>
    </w:rPr>
  </w:style>
  <w:style w:type="paragraph" w:customStyle="1" w:styleId="AEC820877E2C441FB05DE9353FF955001">
    <w:name w:val="AEC820877E2C441FB05DE9353FF955001"/>
    <w:rsid w:val="00BA73A5"/>
    <w:pPr>
      <w:spacing w:after="0" w:line="240" w:lineRule="auto"/>
    </w:pPr>
    <w:rPr>
      <w:rFonts w:eastAsiaTheme="minorHAnsi"/>
    </w:rPr>
  </w:style>
  <w:style w:type="paragraph" w:customStyle="1" w:styleId="069CC561919C46B4929D7DA244D6CF7B1">
    <w:name w:val="069CC561919C46B4929D7DA244D6CF7B1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8">
    <w:name w:val="8D8665B6FFA54D5587EFFC4A8FAB87F18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8">
    <w:name w:val="DCF9B3841EC849DD8652B5003751718E8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8">
    <w:name w:val="91B3776B8E7D4EB29CE4C110D55CB7738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8">
    <w:name w:val="0668FBDE36D142B9B85356979666E5698"/>
    <w:rsid w:val="00BA73A5"/>
    <w:pPr>
      <w:spacing w:after="0" w:line="240" w:lineRule="auto"/>
    </w:pPr>
    <w:rPr>
      <w:rFonts w:eastAsiaTheme="minorHAnsi"/>
    </w:rPr>
  </w:style>
  <w:style w:type="paragraph" w:customStyle="1" w:styleId="67123B5F6CD240DD9B84D025FFD33FBC1">
    <w:name w:val="67123B5F6CD240DD9B84D025FFD33FBC1"/>
    <w:rsid w:val="00BA73A5"/>
    <w:pPr>
      <w:spacing w:after="0" w:line="240" w:lineRule="auto"/>
    </w:pPr>
    <w:rPr>
      <w:rFonts w:eastAsiaTheme="minorHAnsi"/>
    </w:rPr>
  </w:style>
  <w:style w:type="paragraph" w:customStyle="1" w:styleId="8A5DA1C33AA440DCBAAC083FF5ECED231">
    <w:name w:val="8A5DA1C33AA440DCBAAC083FF5ECED231"/>
    <w:rsid w:val="00BA73A5"/>
    <w:pPr>
      <w:spacing w:after="0" w:line="240" w:lineRule="auto"/>
    </w:pPr>
    <w:rPr>
      <w:rFonts w:eastAsiaTheme="minorHAnsi"/>
    </w:rPr>
  </w:style>
  <w:style w:type="paragraph" w:customStyle="1" w:styleId="A392CC78B9F945BCBBB670E7D3C025111">
    <w:name w:val="A392CC78B9F945BCBBB670E7D3C025111"/>
    <w:rsid w:val="00BA73A5"/>
    <w:pPr>
      <w:spacing w:after="0" w:line="240" w:lineRule="auto"/>
    </w:pPr>
    <w:rPr>
      <w:rFonts w:eastAsiaTheme="minorHAnsi"/>
    </w:rPr>
  </w:style>
  <w:style w:type="paragraph" w:customStyle="1" w:styleId="CB21334D926C4B398A3FA7B7E8DCB2F61">
    <w:name w:val="CB21334D926C4B398A3FA7B7E8DCB2F61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8">
    <w:name w:val="934F9EEA7F624C6ABAA41238C7E6CD368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8">
    <w:name w:val="EAF5C7C878B148CEB8BE44297B2C4D6C8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8">
    <w:name w:val="39087CE7D89043968F75403728DF4A658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8">
    <w:name w:val="0DACEAC8DEDF455A93F554F113977F6A8"/>
    <w:rsid w:val="00BA73A5"/>
    <w:pPr>
      <w:spacing w:after="0" w:line="240" w:lineRule="auto"/>
    </w:pPr>
    <w:rPr>
      <w:rFonts w:eastAsiaTheme="minorHAnsi"/>
    </w:rPr>
  </w:style>
  <w:style w:type="paragraph" w:customStyle="1" w:styleId="1FF37CFD856649549BEB2497BAC899491">
    <w:name w:val="1FF37CFD856649549BEB2497BAC899491"/>
    <w:rsid w:val="00BA73A5"/>
    <w:pPr>
      <w:spacing w:after="0" w:line="240" w:lineRule="auto"/>
    </w:pPr>
    <w:rPr>
      <w:rFonts w:eastAsiaTheme="minorHAnsi"/>
    </w:rPr>
  </w:style>
  <w:style w:type="paragraph" w:customStyle="1" w:styleId="936D6E22CCB14830A24AAAB3BD3419641">
    <w:name w:val="936D6E22CCB14830A24AAAB3BD3419641"/>
    <w:rsid w:val="00BA73A5"/>
    <w:pPr>
      <w:spacing w:after="0" w:line="240" w:lineRule="auto"/>
    </w:pPr>
    <w:rPr>
      <w:rFonts w:eastAsiaTheme="minorHAnsi"/>
    </w:rPr>
  </w:style>
  <w:style w:type="paragraph" w:customStyle="1" w:styleId="E69F6D426DCB4C5D8C455D47A5580C051">
    <w:name w:val="E69F6D426DCB4C5D8C455D47A5580C051"/>
    <w:rsid w:val="00BA73A5"/>
    <w:pPr>
      <w:spacing w:after="0" w:line="240" w:lineRule="auto"/>
    </w:pPr>
    <w:rPr>
      <w:rFonts w:eastAsiaTheme="minorHAnsi"/>
    </w:rPr>
  </w:style>
  <w:style w:type="paragraph" w:customStyle="1" w:styleId="28C2B3C1539A42408CEC00FF6E682CA51">
    <w:name w:val="28C2B3C1539A42408CEC00FF6E682CA51"/>
    <w:rsid w:val="00BA73A5"/>
    <w:pPr>
      <w:spacing w:after="0" w:line="240" w:lineRule="auto"/>
    </w:pPr>
    <w:rPr>
      <w:rFonts w:eastAsiaTheme="minorHAnsi"/>
    </w:rPr>
  </w:style>
  <w:style w:type="paragraph" w:customStyle="1" w:styleId="01DDDD8B09AA48F4B65B5DB3E1C9BC3F2">
    <w:name w:val="01DDDD8B09AA48F4B65B5DB3E1C9BC3F2"/>
    <w:rsid w:val="00BA73A5"/>
    <w:pPr>
      <w:spacing w:after="0" w:line="240" w:lineRule="auto"/>
    </w:pPr>
    <w:rPr>
      <w:rFonts w:eastAsiaTheme="minorHAnsi"/>
    </w:rPr>
  </w:style>
  <w:style w:type="paragraph" w:customStyle="1" w:styleId="4F108F758CAE4EA0A54DDCF8D81408B22">
    <w:name w:val="4F108F758CAE4EA0A54DDCF8D81408B22"/>
    <w:rsid w:val="00BA73A5"/>
    <w:pPr>
      <w:spacing w:after="0" w:line="240" w:lineRule="auto"/>
    </w:pPr>
    <w:rPr>
      <w:rFonts w:eastAsiaTheme="minorHAnsi"/>
    </w:rPr>
  </w:style>
  <w:style w:type="paragraph" w:customStyle="1" w:styleId="46ED20396D524076A0EE7D4BFAC37CED2">
    <w:name w:val="46ED20396D524076A0EE7D4BFAC37CED2"/>
    <w:rsid w:val="00BA73A5"/>
    <w:pPr>
      <w:spacing w:after="0" w:line="240" w:lineRule="auto"/>
    </w:pPr>
    <w:rPr>
      <w:rFonts w:eastAsiaTheme="minorHAnsi"/>
    </w:rPr>
  </w:style>
  <w:style w:type="paragraph" w:customStyle="1" w:styleId="B0ADBC55340F469D8146FF0B0CC4E1542">
    <w:name w:val="B0ADBC55340F469D8146FF0B0CC4E1542"/>
    <w:rsid w:val="00BA73A5"/>
    <w:pPr>
      <w:spacing w:after="0" w:line="240" w:lineRule="auto"/>
    </w:pPr>
    <w:rPr>
      <w:rFonts w:eastAsiaTheme="minorHAnsi"/>
    </w:rPr>
  </w:style>
  <w:style w:type="paragraph" w:customStyle="1" w:styleId="1DFBB25C6E7249D0848CFE1E8517592C2">
    <w:name w:val="1DFBB25C6E7249D0848CFE1E8517592C2"/>
    <w:rsid w:val="00BA73A5"/>
    <w:pPr>
      <w:spacing w:after="0" w:line="240" w:lineRule="auto"/>
    </w:pPr>
    <w:rPr>
      <w:rFonts w:eastAsiaTheme="minorHAnsi"/>
    </w:rPr>
  </w:style>
  <w:style w:type="paragraph" w:customStyle="1" w:styleId="F042D521A2284A058A198A8794EE01172">
    <w:name w:val="F042D521A2284A058A198A8794EE01172"/>
    <w:rsid w:val="00BA73A5"/>
    <w:pPr>
      <w:spacing w:after="0" w:line="240" w:lineRule="auto"/>
    </w:pPr>
    <w:rPr>
      <w:rFonts w:eastAsiaTheme="minorHAnsi"/>
    </w:rPr>
  </w:style>
  <w:style w:type="paragraph" w:customStyle="1" w:styleId="C381506235B349C0B41987CFC4A2A5CE2">
    <w:name w:val="C381506235B349C0B41987CFC4A2A5CE2"/>
    <w:rsid w:val="00BA73A5"/>
    <w:pPr>
      <w:spacing w:after="0" w:line="240" w:lineRule="auto"/>
    </w:pPr>
    <w:rPr>
      <w:rFonts w:eastAsiaTheme="minorHAnsi"/>
    </w:rPr>
  </w:style>
  <w:style w:type="paragraph" w:customStyle="1" w:styleId="FCB5934AE6B742828862E0F27C30BADA2">
    <w:name w:val="FCB5934AE6B742828862E0F27C30BADA2"/>
    <w:rsid w:val="00BA73A5"/>
    <w:pPr>
      <w:spacing w:after="0" w:line="240" w:lineRule="auto"/>
    </w:pPr>
    <w:rPr>
      <w:rFonts w:eastAsiaTheme="minorHAnsi"/>
    </w:rPr>
  </w:style>
  <w:style w:type="paragraph" w:customStyle="1" w:styleId="96F8BA219BB44FD1B36163C5825B46D22">
    <w:name w:val="96F8BA219BB44FD1B36163C5825B46D22"/>
    <w:rsid w:val="00BA73A5"/>
    <w:pPr>
      <w:spacing w:after="0" w:line="240" w:lineRule="auto"/>
    </w:pPr>
    <w:rPr>
      <w:rFonts w:eastAsiaTheme="minorHAnsi"/>
    </w:rPr>
  </w:style>
  <w:style w:type="paragraph" w:customStyle="1" w:styleId="4166BAA071944C5AAD1A81206D2311312">
    <w:name w:val="4166BAA071944C5AAD1A81206D2311312"/>
    <w:rsid w:val="00BA73A5"/>
    <w:pPr>
      <w:spacing w:after="0" w:line="240" w:lineRule="auto"/>
    </w:pPr>
    <w:rPr>
      <w:rFonts w:eastAsiaTheme="minorHAnsi"/>
    </w:rPr>
  </w:style>
  <w:style w:type="paragraph" w:customStyle="1" w:styleId="E7E59864317343B194C04D8576E299C82">
    <w:name w:val="E7E59864317343B194C04D8576E299C82"/>
    <w:rsid w:val="00BA73A5"/>
    <w:pPr>
      <w:spacing w:after="0" w:line="240" w:lineRule="auto"/>
    </w:pPr>
    <w:rPr>
      <w:rFonts w:eastAsiaTheme="minorHAnsi"/>
    </w:rPr>
  </w:style>
  <w:style w:type="paragraph" w:customStyle="1" w:styleId="807916FD2D734C14B84B9ED5C8A6FB1D2">
    <w:name w:val="807916FD2D734C14B84B9ED5C8A6FB1D2"/>
    <w:rsid w:val="00BA73A5"/>
    <w:pPr>
      <w:spacing w:after="0" w:line="240" w:lineRule="auto"/>
    </w:pPr>
    <w:rPr>
      <w:rFonts w:eastAsiaTheme="minorHAnsi"/>
    </w:rPr>
  </w:style>
  <w:style w:type="paragraph" w:customStyle="1" w:styleId="56CBB0F4E42241909AA4B1F3C1724FB42">
    <w:name w:val="56CBB0F4E42241909AA4B1F3C1724FB42"/>
    <w:rsid w:val="00BA73A5"/>
    <w:pPr>
      <w:spacing w:after="0" w:line="240" w:lineRule="auto"/>
    </w:pPr>
    <w:rPr>
      <w:rFonts w:eastAsiaTheme="minorHAnsi"/>
    </w:rPr>
  </w:style>
  <w:style w:type="paragraph" w:customStyle="1" w:styleId="134402F659FD4FDA968F670C960E24E52">
    <w:name w:val="134402F659FD4FDA968F670C960E24E52"/>
    <w:rsid w:val="00BA73A5"/>
    <w:pPr>
      <w:spacing w:after="0" w:line="240" w:lineRule="auto"/>
    </w:pPr>
    <w:rPr>
      <w:rFonts w:eastAsiaTheme="minorHAnsi"/>
    </w:rPr>
  </w:style>
  <w:style w:type="paragraph" w:customStyle="1" w:styleId="46B5D3A51B2D47D18E81CF48DBB2630F2">
    <w:name w:val="46B5D3A51B2D47D18E81CF48DBB2630F2"/>
    <w:rsid w:val="00BA73A5"/>
    <w:pPr>
      <w:spacing w:after="0" w:line="240" w:lineRule="auto"/>
    </w:pPr>
    <w:rPr>
      <w:rFonts w:eastAsiaTheme="minorHAnsi"/>
    </w:rPr>
  </w:style>
  <w:style w:type="paragraph" w:customStyle="1" w:styleId="C5BAFC27730840A3A89B0E94EDAC33942">
    <w:name w:val="C5BAFC27730840A3A89B0E94EDAC33942"/>
    <w:rsid w:val="00BA73A5"/>
    <w:pPr>
      <w:spacing w:after="0" w:line="240" w:lineRule="auto"/>
    </w:pPr>
    <w:rPr>
      <w:rFonts w:eastAsiaTheme="minorHAnsi"/>
    </w:rPr>
  </w:style>
  <w:style w:type="paragraph" w:customStyle="1" w:styleId="E7EF134C9F05425A905CC6A23AF224152">
    <w:name w:val="E7EF134C9F05425A905CC6A23AF224152"/>
    <w:rsid w:val="00BA73A5"/>
    <w:pPr>
      <w:spacing w:after="0" w:line="240" w:lineRule="auto"/>
    </w:pPr>
    <w:rPr>
      <w:rFonts w:eastAsiaTheme="minorHAnsi"/>
    </w:rPr>
  </w:style>
  <w:style w:type="paragraph" w:customStyle="1" w:styleId="588958B5C14245129E8427F766DDDC972">
    <w:name w:val="588958B5C14245129E8427F766DDDC972"/>
    <w:rsid w:val="00BA73A5"/>
    <w:pPr>
      <w:spacing w:after="0" w:line="240" w:lineRule="auto"/>
    </w:pPr>
    <w:rPr>
      <w:rFonts w:eastAsiaTheme="minorHAnsi"/>
    </w:rPr>
  </w:style>
  <w:style w:type="paragraph" w:customStyle="1" w:styleId="EF53CFDC8183406B80F79B3B3ECBA50D2">
    <w:name w:val="EF53CFDC8183406B80F79B3B3ECBA50D2"/>
    <w:rsid w:val="00BA73A5"/>
    <w:pPr>
      <w:spacing w:after="0" w:line="240" w:lineRule="auto"/>
    </w:pPr>
    <w:rPr>
      <w:rFonts w:eastAsiaTheme="minorHAnsi"/>
    </w:rPr>
  </w:style>
  <w:style w:type="paragraph" w:customStyle="1" w:styleId="AEFFF94929194EA8ADA9C8FAD5D66D422">
    <w:name w:val="AEFFF94929194EA8ADA9C8FAD5D66D422"/>
    <w:rsid w:val="00BA73A5"/>
    <w:pPr>
      <w:spacing w:after="0" w:line="240" w:lineRule="auto"/>
    </w:pPr>
    <w:rPr>
      <w:rFonts w:eastAsiaTheme="minorHAnsi"/>
    </w:rPr>
  </w:style>
  <w:style w:type="paragraph" w:customStyle="1" w:styleId="34B60A2864684E8C927BF5500EB21BB32">
    <w:name w:val="34B60A2864684E8C927BF5500EB21BB32"/>
    <w:rsid w:val="00BA73A5"/>
    <w:pPr>
      <w:spacing w:after="0" w:line="240" w:lineRule="auto"/>
    </w:pPr>
    <w:rPr>
      <w:rFonts w:eastAsiaTheme="minorHAnsi"/>
    </w:rPr>
  </w:style>
  <w:style w:type="paragraph" w:customStyle="1" w:styleId="AA2B39D8336F4C39AC7BF2EC328886F92">
    <w:name w:val="AA2B39D8336F4C39AC7BF2EC328886F92"/>
    <w:rsid w:val="00BA73A5"/>
    <w:pPr>
      <w:spacing w:after="0" w:line="240" w:lineRule="auto"/>
    </w:pPr>
    <w:rPr>
      <w:rFonts w:eastAsiaTheme="minorHAnsi"/>
    </w:rPr>
  </w:style>
  <w:style w:type="paragraph" w:customStyle="1" w:styleId="769EA12089C54E3D82DB53A466CF8FA62">
    <w:name w:val="769EA12089C54E3D82DB53A466CF8FA62"/>
    <w:rsid w:val="00BA73A5"/>
    <w:pPr>
      <w:spacing w:after="0" w:line="240" w:lineRule="auto"/>
    </w:pPr>
    <w:rPr>
      <w:rFonts w:eastAsiaTheme="minorHAnsi"/>
    </w:rPr>
  </w:style>
  <w:style w:type="paragraph" w:customStyle="1" w:styleId="B530EE6D34A74C61AB2D5B7BDC61AB982">
    <w:name w:val="B530EE6D34A74C61AB2D5B7BDC61AB982"/>
    <w:rsid w:val="00BA73A5"/>
    <w:pPr>
      <w:spacing w:after="0" w:line="240" w:lineRule="auto"/>
    </w:pPr>
    <w:rPr>
      <w:rFonts w:eastAsiaTheme="minorHAnsi"/>
    </w:rPr>
  </w:style>
  <w:style w:type="paragraph" w:customStyle="1" w:styleId="9A8D2A8EEA4745BB9CE00933F11F2B902">
    <w:name w:val="9A8D2A8EEA4745BB9CE00933F11F2B902"/>
    <w:rsid w:val="00BA73A5"/>
    <w:pPr>
      <w:spacing w:after="0" w:line="240" w:lineRule="auto"/>
    </w:pPr>
    <w:rPr>
      <w:rFonts w:eastAsiaTheme="minorHAnsi"/>
    </w:rPr>
  </w:style>
  <w:style w:type="paragraph" w:customStyle="1" w:styleId="2179C96824C2450CB4F07A06F84BA7312">
    <w:name w:val="2179C96824C2450CB4F07A06F84BA7312"/>
    <w:rsid w:val="00BA73A5"/>
    <w:pPr>
      <w:spacing w:after="0" w:line="240" w:lineRule="auto"/>
    </w:pPr>
    <w:rPr>
      <w:rFonts w:eastAsiaTheme="minorHAnsi"/>
    </w:rPr>
  </w:style>
  <w:style w:type="paragraph" w:customStyle="1" w:styleId="CCFB945FCB5D4AE0BF7EF56EDFB769992">
    <w:name w:val="CCFB945FCB5D4AE0BF7EF56EDFB769992"/>
    <w:rsid w:val="00BA73A5"/>
    <w:pPr>
      <w:spacing w:after="0" w:line="240" w:lineRule="auto"/>
    </w:pPr>
    <w:rPr>
      <w:rFonts w:eastAsiaTheme="minorHAnsi"/>
    </w:rPr>
  </w:style>
  <w:style w:type="paragraph" w:customStyle="1" w:styleId="2C747A5620454504A84AEC9916776F922">
    <w:name w:val="2C747A5620454504A84AEC9916776F922"/>
    <w:rsid w:val="00BA73A5"/>
    <w:pPr>
      <w:spacing w:after="0" w:line="240" w:lineRule="auto"/>
    </w:pPr>
    <w:rPr>
      <w:rFonts w:eastAsiaTheme="minorHAnsi"/>
    </w:rPr>
  </w:style>
  <w:style w:type="paragraph" w:customStyle="1" w:styleId="9CD336D2C2984D5AA94EFD7B512C46FD2">
    <w:name w:val="9CD336D2C2984D5AA94EFD7B512C46FD2"/>
    <w:rsid w:val="00BA73A5"/>
    <w:pPr>
      <w:spacing w:after="0" w:line="240" w:lineRule="auto"/>
    </w:pPr>
    <w:rPr>
      <w:rFonts w:eastAsiaTheme="minorHAnsi"/>
    </w:rPr>
  </w:style>
  <w:style w:type="paragraph" w:customStyle="1" w:styleId="D755A59F9F8E46048A488B25A92623962">
    <w:name w:val="D755A59F9F8E46048A488B25A9262396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E4E75C0914B497DAB67CA1904C34FA52">
    <w:name w:val="CE4E75C0914B497DAB67CA1904C34FA52"/>
    <w:rsid w:val="00BA73A5"/>
    <w:pPr>
      <w:spacing w:after="0" w:line="240" w:lineRule="auto"/>
    </w:pPr>
    <w:rPr>
      <w:rFonts w:eastAsiaTheme="minorHAnsi"/>
    </w:rPr>
  </w:style>
  <w:style w:type="paragraph" w:customStyle="1" w:styleId="5AAFD336A3B44249B2E83B27CCAF3A772">
    <w:name w:val="5AAFD336A3B44249B2E83B27CCAF3A772"/>
    <w:rsid w:val="00BA73A5"/>
    <w:pPr>
      <w:spacing w:after="0" w:line="240" w:lineRule="auto"/>
    </w:pPr>
    <w:rPr>
      <w:rFonts w:eastAsiaTheme="minorHAnsi"/>
    </w:rPr>
  </w:style>
  <w:style w:type="paragraph" w:customStyle="1" w:styleId="9909F5CFBA2045F4840B073C64AC68692">
    <w:name w:val="9909F5CFBA2045F4840B073C64AC68692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27">
    <w:name w:val="E0B231FE6A7148369A235DB5FBB5DB472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8">
    <w:name w:val="B8CE03AA6F874785AE6CD7EA932D0FD0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8">
    <w:name w:val="F5E8C16E172A4B689E1D0A8F8AED4989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8">
    <w:name w:val="963A8395CE304602959B892640F53278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8">
    <w:name w:val="2D5DA26E007D4C67AA9EAFA5B52EEB10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5">
    <w:name w:val="6FA0D6B4F39541868F7F8CBDAC0435542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2">
    <w:name w:val="AF4B2EF6CC7F49DBBB9D5BD103D8CD3322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4">
    <w:name w:val="3D24EA05BB8B49169FE5A8636FEA4CF624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3">
    <w:name w:val="53E3C9C8E9494F669AD1CC3E8ADFA89223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21">
    <w:name w:val="D3F9E8F2DD254EF7BC26717FA577CABF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21">
    <w:name w:val="267A0013B4214018A639AAD33759857C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20">
    <w:name w:val="0DD0F149384B4E38A8E93AB47C7164692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8">
    <w:name w:val="4E7299321FFA484DAAFB2CF4FB7B17A7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7">
    <w:name w:val="49FF62DE53444DFFAF015EA24DCFB72417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29">
    <w:name w:val="8FB5427E35EC4BA2B809772B89264DA02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29">
    <w:name w:val="DE5C8AF92074424CBB52C53642DF1C002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29">
    <w:name w:val="400A2FE487C74905B9B472B5909B932A2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29">
    <w:name w:val="D5E4BFC4D4E94EFFBB376FE77FD866382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29">
    <w:name w:val="BDA719A392F14A2AA509F99C0EA26E0129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4">
    <w:name w:val="40712937C8644BC18DC0FDBF4A141F734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5">
    <w:name w:val="707BC668D3714A619E0C4AF9154700591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15">
    <w:name w:val="216A1B8DB17847118279DB965A04322F15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9">
    <w:name w:val="C792F087935049F59822D537FA6581909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9">
    <w:name w:val="6483F19FF3F442469EBCCCDCD2EB7B3A9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12">
    <w:name w:val="C64C88087A12440E82C719C54F4557D912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10">
    <w:name w:val="4EBB13CAE6654D2FB721A7551B9895A210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11">
    <w:name w:val="85F824DF36B74031807572796911474011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9">
    <w:name w:val="5AEF927DFCAE43B580BCA236A322219D9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9">
    <w:name w:val="0F019750F55F4401A29872E74830F6759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9">
    <w:name w:val="29F535DE4B554D4781A8D93CFE4C6D669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9">
    <w:name w:val="E784998747E34C5081E145677768F8389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9">
    <w:name w:val="8BD4632E6C66453F8A7CD436462751A79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9">
    <w:name w:val="B3C3373EA1EC4DE69535E6BB96C503709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9">
    <w:name w:val="3DEB1B89F32F4475979A317E4B34D4109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9">
    <w:name w:val="CDCB148E3BC445F5BE6C18092B912B8E9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9">
    <w:name w:val="374849EAA7454E599C509414410305E99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9">
    <w:name w:val="2E24CCC048F0497EB2B648EA51CF7F829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9">
    <w:name w:val="AF61C66F892541189F7D6F97F33DCE249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9">
    <w:name w:val="FC6D283289634EFBBA0E87E88CFFF8EC9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9">
    <w:name w:val="3EB7217C12A64CE481D61ACED5C1449D9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9">
    <w:name w:val="5980436C0B5E471299DFAFDBA7D3831E9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9">
    <w:name w:val="71EC8345F4024A5483F96593D1D9E9FE9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9">
    <w:name w:val="D217064650A64AFF8A7F8C20E300B2989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9">
    <w:name w:val="3FEF28C6FF824066B5BCB42B440DAC909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9">
    <w:name w:val="6F958A6DA2E84F9DA0B0D1E6CDFA0BED9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9">
    <w:name w:val="B38AB3DC968F4C48B4881EF765F5A21D9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9">
    <w:name w:val="8D8665B6FFA54D5587EFFC4A8FAB87F19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9">
    <w:name w:val="DCF9B3841EC849DD8652B5003751718E9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9">
    <w:name w:val="91B3776B8E7D4EB29CE4C110D55CB7739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9">
    <w:name w:val="0668FBDE36D142B9B85356979666E5699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9">
    <w:name w:val="934F9EEA7F624C6ABAA41238C7E6CD369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9">
    <w:name w:val="EAF5C7C878B148CEB8BE44297B2C4D6C9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9">
    <w:name w:val="39087CE7D89043968F75403728DF4A659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9">
    <w:name w:val="0DACEAC8DEDF455A93F554F113977F6A9"/>
    <w:rsid w:val="00BA73A5"/>
    <w:pPr>
      <w:spacing w:after="0" w:line="240" w:lineRule="auto"/>
    </w:pPr>
    <w:rPr>
      <w:rFonts w:eastAsiaTheme="minorHAnsi"/>
    </w:rPr>
  </w:style>
  <w:style w:type="paragraph" w:customStyle="1" w:styleId="01DDDD8B09AA48F4B65B5DB3E1C9BC3F3">
    <w:name w:val="01DDDD8B09AA48F4B65B5DB3E1C9BC3F3"/>
    <w:rsid w:val="00BA73A5"/>
    <w:pPr>
      <w:spacing w:after="0" w:line="240" w:lineRule="auto"/>
    </w:pPr>
    <w:rPr>
      <w:rFonts w:eastAsiaTheme="minorHAnsi"/>
    </w:rPr>
  </w:style>
  <w:style w:type="paragraph" w:customStyle="1" w:styleId="4F108F758CAE4EA0A54DDCF8D81408B23">
    <w:name w:val="4F108F758CAE4EA0A54DDCF8D81408B23"/>
    <w:rsid w:val="00BA73A5"/>
    <w:pPr>
      <w:spacing w:after="0" w:line="240" w:lineRule="auto"/>
    </w:pPr>
    <w:rPr>
      <w:rFonts w:eastAsiaTheme="minorHAnsi"/>
    </w:rPr>
  </w:style>
  <w:style w:type="paragraph" w:customStyle="1" w:styleId="46ED20396D524076A0EE7D4BFAC37CED3">
    <w:name w:val="46ED20396D524076A0EE7D4BFAC37CED3"/>
    <w:rsid w:val="00BA73A5"/>
    <w:pPr>
      <w:spacing w:after="0" w:line="240" w:lineRule="auto"/>
    </w:pPr>
    <w:rPr>
      <w:rFonts w:eastAsiaTheme="minorHAnsi"/>
    </w:rPr>
  </w:style>
  <w:style w:type="paragraph" w:customStyle="1" w:styleId="B0ADBC55340F469D8146FF0B0CC4E1543">
    <w:name w:val="B0ADBC55340F469D8146FF0B0CC4E1543"/>
    <w:rsid w:val="00BA73A5"/>
    <w:pPr>
      <w:spacing w:after="0" w:line="240" w:lineRule="auto"/>
    </w:pPr>
    <w:rPr>
      <w:rFonts w:eastAsiaTheme="minorHAnsi"/>
    </w:rPr>
  </w:style>
  <w:style w:type="paragraph" w:customStyle="1" w:styleId="FCB5934AE6B742828862E0F27C30BADA3">
    <w:name w:val="FCB5934AE6B742828862E0F27C30BADA3"/>
    <w:rsid w:val="00BA73A5"/>
    <w:pPr>
      <w:spacing w:after="0" w:line="240" w:lineRule="auto"/>
    </w:pPr>
    <w:rPr>
      <w:rFonts w:eastAsiaTheme="minorHAnsi"/>
    </w:rPr>
  </w:style>
  <w:style w:type="paragraph" w:customStyle="1" w:styleId="807916FD2D734C14B84B9ED5C8A6FB1D3">
    <w:name w:val="807916FD2D734C14B84B9ED5C8A6FB1D3"/>
    <w:rsid w:val="00BA73A5"/>
    <w:pPr>
      <w:spacing w:after="0" w:line="240" w:lineRule="auto"/>
    </w:pPr>
    <w:rPr>
      <w:rFonts w:eastAsiaTheme="minorHAnsi"/>
    </w:rPr>
  </w:style>
  <w:style w:type="paragraph" w:customStyle="1" w:styleId="C5BAFC27730840A3A89B0E94EDAC33943">
    <w:name w:val="C5BAFC27730840A3A89B0E94EDAC33943"/>
    <w:rsid w:val="00BA73A5"/>
    <w:pPr>
      <w:spacing w:after="0" w:line="240" w:lineRule="auto"/>
    </w:pPr>
    <w:rPr>
      <w:rFonts w:eastAsiaTheme="minorHAnsi"/>
    </w:rPr>
  </w:style>
  <w:style w:type="paragraph" w:customStyle="1" w:styleId="AEFFF94929194EA8ADA9C8FAD5D66D423">
    <w:name w:val="AEFFF94929194EA8ADA9C8FAD5D66D423"/>
    <w:rsid w:val="00BA73A5"/>
    <w:pPr>
      <w:spacing w:after="0" w:line="240" w:lineRule="auto"/>
    </w:pPr>
    <w:rPr>
      <w:rFonts w:eastAsiaTheme="minorHAnsi"/>
    </w:rPr>
  </w:style>
  <w:style w:type="paragraph" w:customStyle="1" w:styleId="B530EE6D34A74C61AB2D5B7BDC61AB983">
    <w:name w:val="B530EE6D34A74C61AB2D5B7BDC61AB983"/>
    <w:rsid w:val="00BA73A5"/>
    <w:pPr>
      <w:spacing w:after="0" w:line="240" w:lineRule="auto"/>
    </w:pPr>
    <w:rPr>
      <w:rFonts w:eastAsiaTheme="minorHAnsi"/>
    </w:rPr>
  </w:style>
  <w:style w:type="paragraph" w:customStyle="1" w:styleId="2C747A5620454504A84AEC9916776F923">
    <w:name w:val="2C747A5620454504A84AEC9916776F923"/>
    <w:rsid w:val="00BA73A5"/>
    <w:pPr>
      <w:spacing w:after="0" w:line="240" w:lineRule="auto"/>
    </w:pPr>
    <w:rPr>
      <w:rFonts w:eastAsiaTheme="minorHAnsi"/>
    </w:rPr>
  </w:style>
  <w:style w:type="paragraph" w:customStyle="1" w:styleId="CE4E75C0914B497DAB67CA1904C34FA53">
    <w:name w:val="CE4E75C0914B497DAB67CA1904C34FA53"/>
    <w:rsid w:val="00BA73A5"/>
    <w:pPr>
      <w:spacing w:after="0" w:line="240" w:lineRule="auto"/>
    </w:pPr>
    <w:rPr>
      <w:rFonts w:eastAsiaTheme="minorHAnsi"/>
    </w:rPr>
  </w:style>
  <w:style w:type="paragraph" w:customStyle="1" w:styleId="E0B231FE6A7148369A235DB5FBB5DB4728">
    <w:name w:val="E0B231FE6A7148369A235DB5FBB5DB472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29">
    <w:name w:val="B8CE03AA6F874785AE6CD7EA932D0FD02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29">
    <w:name w:val="F5E8C16E172A4B689E1D0A8F8AED49892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29">
    <w:name w:val="963A8395CE304602959B892640F532782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29">
    <w:name w:val="2D5DA26E007D4C67AA9EAFA5B52EEB102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6">
    <w:name w:val="6FA0D6B4F39541868F7F8CBDAC0435542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3">
    <w:name w:val="AF4B2EF6CC7F49DBBB9D5BD103D8CD3323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5">
    <w:name w:val="3D24EA05BB8B49169FE5A8636FEA4CF625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4">
    <w:name w:val="53E3C9C8E9494F669AD1CC3E8ADFA89224"/>
    <w:rsid w:val="00BA73A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22">
    <w:name w:val="D3F9E8F2DD254EF7BC26717FA577CABF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22">
    <w:name w:val="267A0013B4214018A639AAD33759857C22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21">
    <w:name w:val="0DD0F149384B4E38A8E93AB47C71646921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19">
    <w:name w:val="4E7299321FFA484DAAFB2CF4FB7B17A719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8">
    <w:name w:val="49FF62DE53444DFFAF015EA24DCFB72418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30">
    <w:name w:val="8FB5427E35EC4BA2B809772B89264DA03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30">
    <w:name w:val="DE5C8AF92074424CBB52C53642DF1C003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30">
    <w:name w:val="400A2FE487C74905B9B472B5909B932A3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30">
    <w:name w:val="D5E4BFC4D4E94EFFBB376FE77FD8663830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30">
    <w:name w:val="BDA719A392F14A2AA509F99C0EA26E0130"/>
    <w:rsid w:val="00BA73A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5">
    <w:name w:val="40712937C8644BC18DC0FDBF4A141F735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6">
    <w:name w:val="707BC668D3714A619E0C4AF91547005916"/>
    <w:rsid w:val="00BA73A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16A1B8DB17847118279DB965A04322F16">
    <w:name w:val="216A1B8DB17847118279DB965A04322F16"/>
    <w:rsid w:val="00BA73A5"/>
    <w:pPr>
      <w:spacing w:after="0" w:line="240" w:lineRule="auto"/>
    </w:pPr>
    <w:rPr>
      <w:rFonts w:eastAsiaTheme="minorHAnsi"/>
    </w:rPr>
  </w:style>
  <w:style w:type="paragraph" w:customStyle="1" w:styleId="C792F087935049F59822D537FA65819010">
    <w:name w:val="C792F087935049F59822D537FA65819010"/>
    <w:rsid w:val="00BA73A5"/>
    <w:pPr>
      <w:spacing w:after="0" w:line="240" w:lineRule="auto"/>
    </w:pPr>
    <w:rPr>
      <w:rFonts w:eastAsiaTheme="minorHAnsi"/>
    </w:rPr>
  </w:style>
  <w:style w:type="paragraph" w:customStyle="1" w:styleId="6483F19FF3F442469EBCCCDCD2EB7B3A10">
    <w:name w:val="6483F19FF3F442469EBCCCDCD2EB7B3A10"/>
    <w:rsid w:val="00BA73A5"/>
    <w:pPr>
      <w:spacing w:after="0" w:line="240" w:lineRule="auto"/>
    </w:pPr>
    <w:rPr>
      <w:rFonts w:eastAsiaTheme="minorHAnsi"/>
    </w:rPr>
  </w:style>
  <w:style w:type="paragraph" w:customStyle="1" w:styleId="C64C88087A12440E82C719C54F4557D913">
    <w:name w:val="C64C88087A12440E82C719C54F4557D913"/>
    <w:rsid w:val="00BA73A5"/>
    <w:pPr>
      <w:spacing w:after="0" w:line="240" w:lineRule="auto"/>
    </w:pPr>
    <w:rPr>
      <w:rFonts w:eastAsiaTheme="minorHAnsi"/>
    </w:rPr>
  </w:style>
  <w:style w:type="paragraph" w:customStyle="1" w:styleId="4EBB13CAE6654D2FB721A7551B9895A211">
    <w:name w:val="4EBB13CAE6654D2FB721A7551B9895A211"/>
    <w:rsid w:val="00BA73A5"/>
    <w:pPr>
      <w:spacing w:after="0" w:line="240" w:lineRule="auto"/>
    </w:pPr>
    <w:rPr>
      <w:rFonts w:eastAsiaTheme="minorHAnsi"/>
    </w:rPr>
  </w:style>
  <w:style w:type="paragraph" w:customStyle="1" w:styleId="85F824DF36B74031807572796911474012">
    <w:name w:val="85F824DF36B74031807572796911474012"/>
    <w:rsid w:val="00BA73A5"/>
    <w:pPr>
      <w:spacing w:after="0" w:line="240" w:lineRule="auto"/>
    </w:pPr>
    <w:rPr>
      <w:rFonts w:eastAsiaTheme="minorHAnsi"/>
    </w:rPr>
  </w:style>
  <w:style w:type="paragraph" w:customStyle="1" w:styleId="5AEF927DFCAE43B580BCA236A322219D10">
    <w:name w:val="5AEF927DFCAE43B580BCA236A322219D10"/>
    <w:rsid w:val="00BA73A5"/>
    <w:pPr>
      <w:spacing w:after="0" w:line="240" w:lineRule="auto"/>
    </w:pPr>
    <w:rPr>
      <w:rFonts w:eastAsiaTheme="minorHAnsi"/>
    </w:rPr>
  </w:style>
  <w:style w:type="paragraph" w:customStyle="1" w:styleId="0F019750F55F4401A29872E74830F67510">
    <w:name w:val="0F019750F55F4401A29872E74830F67510"/>
    <w:rsid w:val="00BA73A5"/>
    <w:pPr>
      <w:spacing w:after="0" w:line="240" w:lineRule="auto"/>
    </w:pPr>
    <w:rPr>
      <w:rFonts w:eastAsiaTheme="minorHAnsi"/>
    </w:rPr>
  </w:style>
  <w:style w:type="paragraph" w:customStyle="1" w:styleId="29F535DE4B554D4781A8D93CFE4C6D6610">
    <w:name w:val="29F535DE4B554D4781A8D93CFE4C6D6610"/>
    <w:rsid w:val="00BA73A5"/>
    <w:pPr>
      <w:spacing w:after="0" w:line="240" w:lineRule="auto"/>
    </w:pPr>
    <w:rPr>
      <w:rFonts w:eastAsiaTheme="minorHAnsi"/>
    </w:rPr>
  </w:style>
  <w:style w:type="paragraph" w:customStyle="1" w:styleId="E784998747E34C5081E145677768F83810">
    <w:name w:val="E784998747E34C5081E145677768F83810"/>
    <w:rsid w:val="00BA73A5"/>
    <w:pPr>
      <w:spacing w:after="0" w:line="240" w:lineRule="auto"/>
    </w:pPr>
    <w:rPr>
      <w:rFonts w:eastAsiaTheme="minorHAnsi"/>
    </w:rPr>
  </w:style>
  <w:style w:type="paragraph" w:customStyle="1" w:styleId="8BD4632E6C66453F8A7CD436462751A710">
    <w:name w:val="8BD4632E6C66453F8A7CD436462751A710"/>
    <w:rsid w:val="00BA73A5"/>
    <w:pPr>
      <w:spacing w:after="0" w:line="240" w:lineRule="auto"/>
    </w:pPr>
    <w:rPr>
      <w:rFonts w:eastAsiaTheme="minorHAnsi"/>
    </w:rPr>
  </w:style>
  <w:style w:type="paragraph" w:customStyle="1" w:styleId="B3C3373EA1EC4DE69535E6BB96C5037010">
    <w:name w:val="B3C3373EA1EC4DE69535E6BB96C5037010"/>
    <w:rsid w:val="00BA73A5"/>
    <w:pPr>
      <w:spacing w:after="0" w:line="240" w:lineRule="auto"/>
    </w:pPr>
    <w:rPr>
      <w:rFonts w:eastAsiaTheme="minorHAnsi"/>
    </w:rPr>
  </w:style>
  <w:style w:type="paragraph" w:customStyle="1" w:styleId="3DEB1B89F32F4475979A317E4B34D41010">
    <w:name w:val="3DEB1B89F32F4475979A317E4B34D41010"/>
    <w:rsid w:val="00BA73A5"/>
    <w:pPr>
      <w:spacing w:after="0" w:line="240" w:lineRule="auto"/>
    </w:pPr>
    <w:rPr>
      <w:rFonts w:eastAsiaTheme="minorHAnsi"/>
    </w:rPr>
  </w:style>
  <w:style w:type="paragraph" w:customStyle="1" w:styleId="CDCB148E3BC445F5BE6C18092B912B8E10">
    <w:name w:val="CDCB148E3BC445F5BE6C18092B912B8E10"/>
    <w:rsid w:val="00BA73A5"/>
    <w:pPr>
      <w:spacing w:after="0" w:line="240" w:lineRule="auto"/>
    </w:pPr>
    <w:rPr>
      <w:rFonts w:eastAsiaTheme="minorHAnsi"/>
    </w:rPr>
  </w:style>
  <w:style w:type="paragraph" w:customStyle="1" w:styleId="374849EAA7454E599C509414410305E910">
    <w:name w:val="374849EAA7454E599C509414410305E910"/>
    <w:rsid w:val="00BA73A5"/>
    <w:pPr>
      <w:spacing w:after="0" w:line="240" w:lineRule="auto"/>
    </w:pPr>
    <w:rPr>
      <w:rFonts w:eastAsiaTheme="minorHAnsi"/>
    </w:rPr>
  </w:style>
  <w:style w:type="paragraph" w:customStyle="1" w:styleId="2E24CCC048F0497EB2B648EA51CF7F8210">
    <w:name w:val="2E24CCC048F0497EB2B648EA51CF7F8210"/>
    <w:rsid w:val="00BA73A5"/>
    <w:pPr>
      <w:spacing w:after="0" w:line="240" w:lineRule="auto"/>
    </w:pPr>
    <w:rPr>
      <w:rFonts w:eastAsiaTheme="minorHAnsi"/>
    </w:rPr>
  </w:style>
  <w:style w:type="paragraph" w:customStyle="1" w:styleId="AF61C66F892541189F7D6F97F33DCE2410">
    <w:name w:val="AF61C66F892541189F7D6F97F33DCE2410"/>
    <w:rsid w:val="00BA73A5"/>
    <w:pPr>
      <w:spacing w:after="0" w:line="240" w:lineRule="auto"/>
    </w:pPr>
    <w:rPr>
      <w:rFonts w:eastAsiaTheme="minorHAnsi"/>
    </w:rPr>
  </w:style>
  <w:style w:type="paragraph" w:customStyle="1" w:styleId="FC6D283289634EFBBA0E87E88CFFF8EC10">
    <w:name w:val="FC6D283289634EFBBA0E87E88CFFF8EC10"/>
    <w:rsid w:val="00BA73A5"/>
    <w:pPr>
      <w:spacing w:after="0" w:line="240" w:lineRule="auto"/>
    </w:pPr>
    <w:rPr>
      <w:rFonts w:eastAsiaTheme="minorHAnsi"/>
    </w:rPr>
  </w:style>
  <w:style w:type="paragraph" w:customStyle="1" w:styleId="3EB7217C12A64CE481D61ACED5C1449D10">
    <w:name w:val="3EB7217C12A64CE481D61ACED5C1449D10"/>
    <w:rsid w:val="00BA73A5"/>
    <w:pPr>
      <w:spacing w:after="0" w:line="240" w:lineRule="auto"/>
    </w:pPr>
    <w:rPr>
      <w:rFonts w:eastAsiaTheme="minorHAnsi"/>
    </w:rPr>
  </w:style>
  <w:style w:type="paragraph" w:customStyle="1" w:styleId="5980436C0B5E471299DFAFDBA7D3831E10">
    <w:name w:val="5980436C0B5E471299DFAFDBA7D3831E10"/>
    <w:rsid w:val="00BA73A5"/>
    <w:pPr>
      <w:spacing w:after="0" w:line="240" w:lineRule="auto"/>
    </w:pPr>
    <w:rPr>
      <w:rFonts w:eastAsiaTheme="minorHAnsi"/>
    </w:rPr>
  </w:style>
  <w:style w:type="paragraph" w:customStyle="1" w:styleId="71EC8345F4024A5483F96593D1D9E9FE10">
    <w:name w:val="71EC8345F4024A5483F96593D1D9E9FE10"/>
    <w:rsid w:val="00BA73A5"/>
    <w:pPr>
      <w:spacing w:after="0" w:line="240" w:lineRule="auto"/>
    </w:pPr>
    <w:rPr>
      <w:rFonts w:eastAsiaTheme="minorHAnsi"/>
    </w:rPr>
  </w:style>
  <w:style w:type="paragraph" w:customStyle="1" w:styleId="D217064650A64AFF8A7F8C20E300B29810">
    <w:name w:val="D217064650A64AFF8A7F8C20E300B29810"/>
    <w:rsid w:val="00BA73A5"/>
    <w:pPr>
      <w:spacing w:after="0" w:line="240" w:lineRule="auto"/>
    </w:pPr>
    <w:rPr>
      <w:rFonts w:eastAsiaTheme="minorHAnsi"/>
    </w:rPr>
  </w:style>
  <w:style w:type="paragraph" w:customStyle="1" w:styleId="3FEF28C6FF824066B5BCB42B440DAC9010">
    <w:name w:val="3FEF28C6FF824066B5BCB42B440DAC9010"/>
    <w:rsid w:val="00BA73A5"/>
    <w:pPr>
      <w:spacing w:after="0" w:line="240" w:lineRule="auto"/>
    </w:pPr>
    <w:rPr>
      <w:rFonts w:eastAsiaTheme="minorHAnsi"/>
    </w:rPr>
  </w:style>
  <w:style w:type="paragraph" w:customStyle="1" w:styleId="6F958A6DA2E84F9DA0B0D1E6CDFA0BED10">
    <w:name w:val="6F958A6DA2E84F9DA0B0D1E6CDFA0BED10"/>
    <w:rsid w:val="00BA73A5"/>
    <w:pPr>
      <w:spacing w:after="0" w:line="240" w:lineRule="auto"/>
    </w:pPr>
    <w:rPr>
      <w:rFonts w:eastAsiaTheme="minorHAnsi"/>
    </w:rPr>
  </w:style>
  <w:style w:type="paragraph" w:customStyle="1" w:styleId="B38AB3DC968F4C48B4881EF765F5A21D10">
    <w:name w:val="B38AB3DC968F4C48B4881EF765F5A21D10"/>
    <w:rsid w:val="00BA73A5"/>
    <w:pPr>
      <w:spacing w:after="0" w:line="240" w:lineRule="auto"/>
    </w:pPr>
    <w:rPr>
      <w:rFonts w:eastAsiaTheme="minorHAnsi"/>
    </w:rPr>
  </w:style>
  <w:style w:type="paragraph" w:customStyle="1" w:styleId="8D8665B6FFA54D5587EFFC4A8FAB87F110">
    <w:name w:val="8D8665B6FFA54D5587EFFC4A8FAB87F110"/>
    <w:rsid w:val="00BA73A5"/>
    <w:pPr>
      <w:spacing w:after="0" w:line="240" w:lineRule="auto"/>
    </w:pPr>
    <w:rPr>
      <w:rFonts w:eastAsiaTheme="minorHAnsi"/>
    </w:rPr>
  </w:style>
  <w:style w:type="paragraph" w:customStyle="1" w:styleId="DCF9B3841EC849DD8652B5003751718E10">
    <w:name w:val="DCF9B3841EC849DD8652B5003751718E10"/>
    <w:rsid w:val="00BA73A5"/>
    <w:pPr>
      <w:spacing w:after="0" w:line="240" w:lineRule="auto"/>
    </w:pPr>
    <w:rPr>
      <w:rFonts w:eastAsiaTheme="minorHAnsi"/>
    </w:rPr>
  </w:style>
  <w:style w:type="paragraph" w:customStyle="1" w:styleId="91B3776B8E7D4EB29CE4C110D55CB77310">
    <w:name w:val="91B3776B8E7D4EB29CE4C110D55CB77310"/>
    <w:rsid w:val="00BA73A5"/>
    <w:pPr>
      <w:spacing w:after="0" w:line="240" w:lineRule="auto"/>
    </w:pPr>
    <w:rPr>
      <w:rFonts w:eastAsiaTheme="minorHAnsi"/>
    </w:rPr>
  </w:style>
  <w:style w:type="paragraph" w:customStyle="1" w:styleId="0668FBDE36D142B9B85356979666E56910">
    <w:name w:val="0668FBDE36D142B9B85356979666E56910"/>
    <w:rsid w:val="00BA73A5"/>
    <w:pPr>
      <w:spacing w:after="0" w:line="240" w:lineRule="auto"/>
    </w:pPr>
    <w:rPr>
      <w:rFonts w:eastAsiaTheme="minorHAnsi"/>
    </w:rPr>
  </w:style>
  <w:style w:type="paragraph" w:customStyle="1" w:styleId="934F9EEA7F624C6ABAA41238C7E6CD3610">
    <w:name w:val="934F9EEA7F624C6ABAA41238C7E6CD3610"/>
    <w:rsid w:val="00BA73A5"/>
    <w:pPr>
      <w:spacing w:after="0" w:line="240" w:lineRule="auto"/>
    </w:pPr>
    <w:rPr>
      <w:rFonts w:eastAsiaTheme="minorHAnsi"/>
    </w:rPr>
  </w:style>
  <w:style w:type="paragraph" w:customStyle="1" w:styleId="EAF5C7C878B148CEB8BE44297B2C4D6C10">
    <w:name w:val="EAF5C7C878B148CEB8BE44297B2C4D6C10"/>
    <w:rsid w:val="00BA73A5"/>
    <w:pPr>
      <w:spacing w:after="0" w:line="240" w:lineRule="auto"/>
    </w:pPr>
    <w:rPr>
      <w:rFonts w:eastAsiaTheme="minorHAnsi"/>
    </w:rPr>
  </w:style>
  <w:style w:type="paragraph" w:customStyle="1" w:styleId="39087CE7D89043968F75403728DF4A6510">
    <w:name w:val="39087CE7D89043968F75403728DF4A6510"/>
    <w:rsid w:val="00BA73A5"/>
    <w:pPr>
      <w:spacing w:after="0" w:line="240" w:lineRule="auto"/>
    </w:pPr>
    <w:rPr>
      <w:rFonts w:eastAsiaTheme="minorHAnsi"/>
    </w:rPr>
  </w:style>
  <w:style w:type="paragraph" w:customStyle="1" w:styleId="0DACEAC8DEDF455A93F554F113977F6A10">
    <w:name w:val="0DACEAC8DEDF455A93F554F113977F6A10"/>
    <w:rsid w:val="00BA73A5"/>
    <w:pPr>
      <w:spacing w:after="0" w:line="240" w:lineRule="auto"/>
    </w:pPr>
    <w:rPr>
      <w:rFonts w:eastAsiaTheme="minorHAnsi"/>
    </w:rPr>
  </w:style>
  <w:style w:type="paragraph" w:customStyle="1" w:styleId="01DDDD8B09AA48F4B65B5DB3E1C9BC3F4">
    <w:name w:val="01DDDD8B09AA48F4B65B5DB3E1C9BC3F4"/>
    <w:rsid w:val="00BA73A5"/>
    <w:pPr>
      <w:spacing w:after="0" w:line="240" w:lineRule="auto"/>
    </w:pPr>
    <w:rPr>
      <w:rFonts w:eastAsiaTheme="minorHAnsi"/>
    </w:rPr>
  </w:style>
  <w:style w:type="paragraph" w:customStyle="1" w:styleId="4F108F758CAE4EA0A54DDCF8D81408B24">
    <w:name w:val="4F108F758CAE4EA0A54DDCF8D81408B24"/>
    <w:rsid w:val="00BA73A5"/>
    <w:pPr>
      <w:spacing w:after="0" w:line="240" w:lineRule="auto"/>
    </w:pPr>
    <w:rPr>
      <w:rFonts w:eastAsiaTheme="minorHAnsi"/>
    </w:rPr>
  </w:style>
  <w:style w:type="paragraph" w:customStyle="1" w:styleId="46ED20396D524076A0EE7D4BFAC37CED4">
    <w:name w:val="46ED20396D524076A0EE7D4BFAC37CED4"/>
    <w:rsid w:val="00BA73A5"/>
    <w:pPr>
      <w:spacing w:after="0" w:line="240" w:lineRule="auto"/>
    </w:pPr>
    <w:rPr>
      <w:rFonts w:eastAsiaTheme="minorHAnsi"/>
    </w:rPr>
  </w:style>
  <w:style w:type="paragraph" w:customStyle="1" w:styleId="B0ADBC55340F469D8146FF0B0CC4E1544">
    <w:name w:val="B0ADBC55340F469D8146FF0B0CC4E1544"/>
    <w:rsid w:val="00BA73A5"/>
    <w:pPr>
      <w:spacing w:after="0" w:line="240" w:lineRule="auto"/>
    </w:pPr>
    <w:rPr>
      <w:rFonts w:eastAsiaTheme="minorHAnsi"/>
    </w:rPr>
  </w:style>
  <w:style w:type="paragraph" w:customStyle="1" w:styleId="FCB5934AE6B742828862E0F27C30BADA4">
    <w:name w:val="FCB5934AE6B742828862E0F27C30BADA4"/>
    <w:rsid w:val="00BA73A5"/>
    <w:pPr>
      <w:spacing w:after="0" w:line="240" w:lineRule="auto"/>
    </w:pPr>
    <w:rPr>
      <w:rFonts w:eastAsiaTheme="minorHAnsi"/>
    </w:rPr>
  </w:style>
  <w:style w:type="paragraph" w:customStyle="1" w:styleId="807916FD2D734C14B84B9ED5C8A6FB1D4">
    <w:name w:val="807916FD2D734C14B84B9ED5C8A6FB1D4"/>
    <w:rsid w:val="00BA73A5"/>
    <w:pPr>
      <w:spacing w:after="0" w:line="240" w:lineRule="auto"/>
    </w:pPr>
    <w:rPr>
      <w:rFonts w:eastAsiaTheme="minorHAnsi"/>
    </w:rPr>
  </w:style>
  <w:style w:type="paragraph" w:customStyle="1" w:styleId="C5BAFC27730840A3A89B0E94EDAC33944">
    <w:name w:val="C5BAFC27730840A3A89B0E94EDAC33944"/>
    <w:rsid w:val="00BA73A5"/>
    <w:pPr>
      <w:spacing w:after="0" w:line="240" w:lineRule="auto"/>
    </w:pPr>
    <w:rPr>
      <w:rFonts w:eastAsiaTheme="minorHAnsi"/>
    </w:rPr>
  </w:style>
  <w:style w:type="paragraph" w:customStyle="1" w:styleId="AEFFF94929194EA8ADA9C8FAD5D66D424">
    <w:name w:val="AEFFF94929194EA8ADA9C8FAD5D66D424"/>
    <w:rsid w:val="00BA73A5"/>
    <w:pPr>
      <w:spacing w:after="0" w:line="240" w:lineRule="auto"/>
    </w:pPr>
    <w:rPr>
      <w:rFonts w:eastAsiaTheme="minorHAnsi"/>
    </w:rPr>
  </w:style>
  <w:style w:type="paragraph" w:customStyle="1" w:styleId="B530EE6D34A74C61AB2D5B7BDC61AB984">
    <w:name w:val="B530EE6D34A74C61AB2D5B7BDC61AB984"/>
    <w:rsid w:val="00BA73A5"/>
    <w:pPr>
      <w:spacing w:after="0" w:line="240" w:lineRule="auto"/>
    </w:pPr>
    <w:rPr>
      <w:rFonts w:eastAsiaTheme="minorHAnsi"/>
    </w:rPr>
  </w:style>
  <w:style w:type="paragraph" w:customStyle="1" w:styleId="2C747A5620454504A84AEC9916776F924">
    <w:name w:val="2C747A5620454504A84AEC9916776F924"/>
    <w:rsid w:val="00BA73A5"/>
    <w:pPr>
      <w:spacing w:after="0" w:line="240" w:lineRule="auto"/>
    </w:pPr>
    <w:rPr>
      <w:rFonts w:eastAsiaTheme="minorHAnsi"/>
    </w:rPr>
  </w:style>
  <w:style w:type="paragraph" w:customStyle="1" w:styleId="CE4E75C0914B497DAB67CA1904C34FA54">
    <w:name w:val="CE4E75C0914B497DAB67CA1904C34FA54"/>
    <w:rsid w:val="00BA73A5"/>
    <w:pPr>
      <w:spacing w:after="0" w:line="240" w:lineRule="auto"/>
    </w:pPr>
    <w:rPr>
      <w:rFonts w:eastAsiaTheme="minorHAnsi"/>
    </w:rPr>
  </w:style>
  <w:style w:type="paragraph" w:customStyle="1" w:styleId="0CA399A53D614D2DA4E90F4AF87FD6F6">
    <w:name w:val="0CA399A53D614D2DA4E90F4AF87FD6F6"/>
    <w:rsid w:val="00247495"/>
  </w:style>
  <w:style w:type="paragraph" w:customStyle="1" w:styleId="4BD8D671E6C94F899E0CAB33654FA0FC">
    <w:name w:val="4BD8D671E6C94F899E0CAB33654FA0FC"/>
    <w:rsid w:val="00247495"/>
  </w:style>
  <w:style w:type="paragraph" w:customStyle="1" w:styleId="DC08B564E16344E3B38E678DF75C5E3F">
    <w:name w:val="DC08B564E16344E3B38E678DF75C5E3F"/>
    <w:rsid w:val="00247495"/>
  </w:style>
  <w:style w:type="paragraph" w:customStyle="1" w:styleId="095AE9221A5B43F88D03BCBCDED866DD">
    <w:name w:val="095AE9221A5B43F88D03BCBCDED866DD"/>
    <w:rsid w:val="00247495"/>
  </w:style>
  <w:style w:type="paragraph" w:customStyle="1" w:styleId="837D4C7584774771B0BBEE498B0DBCE5">
    <w:name w:val="837D4C7584774771B0BBEE498B0DBCE5"/>
    <w:rsid w:val="00247495"/>
  </w:style>
  <w:style w:type="paragraph" w:customStyle="1" w:styleId="D1679906AE6C4A22B7CEAA88AA78C11F">
    <w:name w:val="D1679906AE6C4A22B7CEAA88AA78C11F"/>
    <w:rsid w:val="00247495"/>
  </w:style>
  <w:style w:type="paragraph" w:customStyle="1" w:styleId="4540B413F4424EB19151B7852B5BD652">
    <w:name w:val="4540B413F4424EB19151B7852B5BD652"/>
    <w:rsid w:val="00247495"/>
  </w:style>
  <w:style w:type="paragraph" w:customStyle="1" w:styleId="D7D07F56F93846F99061856E53914B4C">
    <w:name w:val="D7D07F56F93846F99061856E53914B4C"/>
    <w:rsid w:val="00247495"/>
  </w:style>
  <w:style w:type="paragraph" w:customStyle="1" w:styleId="500CE47C88624C24B34E113E429A936D">
    <w:name w:val="500CE47C88624C24B34E113E429A936D"/>
    <w:rsid w:val="00247495"/>
  </w:style>
  <w:style w:type="paragraph" w:customStyle="1" w:styleId="4CB3AA42EEEF41EFA433D47912D94B64">
    <w:name w:val="4CB3AA42EEEF41EFA433D47912D94B64"/>
    <w:rsid w:val="00247495"/>
  </w:style>
  <w:style w:type="paragraph" w:customStyle="1" w:styleId="2023E056404C4BD0BFFFDC66AAF39FA1">
    <w:name w:val="2023E056404C4BD0BFFFDC66AAF39FA1"/>
    <w:rsid w:val="00247495"/>
  </w:style>
  <w:style w:type="paragraph" w:customStyle="1" w:styleId="9BECA3CF66274487A7F1ECFAECE04D38">
    <w:name w:val="9BECA3CF66274487A7F1ECFAECE04D38"/>
    <w:rsid w:val="00247495"/>
  </w:style>
  <w:style w:type="paragraph" w:customStyle="1" w:styleId="81F6DEFE3BEC43FBBDB7B2EDACA21714">
    <w:name w:val="81F6DEFE3BEC43FBBDB7B2EDACA21714"/>
    <w:rsid w:val="00247495"/>
  </w:style>
  <w:style w:type="paragraph" w:customStyle="1" w:styleId="CF85DF35345146D7B7A3799E9077BDE7">
    <w:name w:val="CF85DF35345146D7B7A3799E9077BDE7"/>
    <w:rsid w:val="00247495"/>
  </w:style>
  <w:style w:type="paragraph" w:customStyle="1" w:styleId="45994CE3BAA446B187D1A11F373C0CB7">
    <w:name w:val="45994CE3BAA446B187D1A11F373C0CB7"/>
    <w:rsid w:val="00247495"/>
  </w:style>
  <w:style w:type="paragraph" w:customStyle="1" w:styleId="CB3AF7078BEA4A0496CF8634AB1A395C">
    <w:name w:val="CB3AF7078BEA4A0496CF8634AB1A395C"/>
    <w:rsid w:val="00247495"/>
  </w:style>
  <w:style w:type="paragraph" w:customStyle="1" w:styleId="A85AF91DADE54B6B811C43E556734177">
    <w:name w:val="A85AF91DADE54B6B811C43E556734177"/>
    <w:rsid w:val="00247495"/>
  </w:style>
  <w:style w:type="paragraph" w:customStyle="1" w:styleId="5182EBBFAC5B4E6D95395F617AEF222B">
    <w:name w:val="5182EBBFAC5B4E6D95395F617AEF222B"/>
    <w:rsid w:val="00247495"/>
  </w:style>
  <w:style w:type="paragraph" w:customStyle="1" w:styleId="F350ACFEDC434C2EACB5FAF70CCCAF0A">
    <w:name w:val="F350ACFEDC434C2EACB5FAF70CCCAF0A"/>
    <w:rsid w:val="00247495"/>
  </w:style>
  <w:style w:type="paragraph" w:customStyle="1" w:styleId="8F42F657C38A46BE8BA9B9289E4BD19E">
    <w:name w:val="8F42F657C38A46BE8BA9B9289E4BD19E"/>
    <w:rsid w:val="00247495"/>
  </w:style>
  <w:style w:type="paragraph" w:customStyle="1" w:styleId="2850CB31900D4AAAADC362BC65C3DAB3">
    <w:name w:val="2850CB31900D4AAAADC362BC65C3DAB3"/>
    <w:rsid w:val="00247495"/>
  </w:style>
  <w:style w:type="paragraph" w:customStyle="1" w:styleId="A04B3133E86F44F4AD5481DAF2CDF969">
    <w:name w:val="A04B3133E86F44F4AD5481DAF2CDF969"/>
    <w:rsid w:val="00247495"/>
  </w:style>
  <w:style w:type="paragraph" w:customStyle="1" w:styleId="1939EA5572CA455F8A6559B0D23B203F">
    <w:name w:val="1939EA5572CA455F8A6559B0D23B203F"/>
    <w:rsid w:val="00247495"/>
  </w:style>
  <w:style w:type="paragraph" w:customStyle="1" w:styleId="81EE6133D86C4908921D29BE4212F17A">
    <w:name w:val="81EE6133D86C4908921D29BE4212F17A"/>
    <w:rsid w:val="00247495"/>
  </w:style>
  <w:style w:type="paragraph" w:customStyle="1" w:styleId="100E1126136F4E62B12795D23BA50ACD">
    <w:name w:val="100E1126136F4E62B12795D23BA50ACD"/>
    <w:rsid w:val="00247495"/>
  </w:style>
  <w:style w:type="paragraph" w:customStyle="1" w:styleId="138DA4E5F90E450C9A27E1001BD9BA49">
    <w:name w:val="138DA4E5F90E450C9A27E1001BD9BA49"/>
    <w:rsid w:val="00247495"/>
  </w:style>
  <w:style w:type="paragraph" w:customStyle="1" w:styleId="E4315C2BA4774E148BE108DB8BA37267">
    <w:name w:val="E4315C2BA4774E148BE108DB8BA37267"/>
    <w:rsid w:val="00247495"/>
  </w:style>
  <w:style w:type="paragraph" w:customStyle="1" w:styleId="BCF1C30564DC4E0F965176A016935820">
    <w:name w:val="BCF1C30564DC4E0F965176A016935820"/>
    <w:rsid w:val="00247495"/>
  </w:style>
  <w:style w:type="paragraph" w:customStyle="1" w:styleId="7143518B0FDA43288389BF72B80EAAAE">
    <w:name w:val="7143518B0FDA43288389BF72B80EAAAE"/>
    <w:rsid w:val="00247495"/>
  </w:style>
  <w:style w:type="paragraph" w:customStyle="1" w:styleId="52E8F5787C564AFBA2592D99187423E2">
    <w:name w:val="52E8F5787C564AFBA2592D99187423E2"/>
    <w:rsid w:val="00247495"/>
  </w:style>
  <w:style w:type="paragraph" w:customStyle="1" w:styleId="8F435E9C87EA4D60936B0A898168915B">
    <w:name w:val="8F435E9C87EA4D60936B0A898168915B"/>
    <w:rsid w:val="00247495"/>
  </w:style>
  <w:style w:type="paragraph" w:customStyle="1" w:styleId="179831E0A4F94F439D317C746C058C65">
    <w:name w:val="179831E0A4F94F439D317C746C058C65"/>
    <w:rsid w:val="00247495"/>
  </w:style>
  <w:style w:type="paragraph" w:customStyle="1" w:styleId="22D9378E1F6A4D7A890FE000213AC648">
    <w:name w:val="22D9378E1F6A4D7A890FE000213AC648"/>
    <w:rsid w:val="00247495"/>
  </w:style>
  <w:style w:type="paragraph" w:customStyle="1" w:styleId="C52AA14BC25D47FBB22ECE5E1B70973A">
    <w:name w:val="C52AA14BC25D47FBB22ECE5E1B70973A"/>
    <w:rsid w:val="00247495"/>
  </w:style>
  <w:style w:type="paragraph" w:customStyle="1" w:styleId="8D6FE2F16C6A4F088BADE05CECC5836E">
    <w:name w:val="8D6FE2F16C6A4F088BADE05CECC5836E"/>
    <w:rsid w:val="00247495"/>
  </w:style>
  <w:style w:type="paragraph" w:customStyle="1" w:styleId="52416A99012A405EA72482A8B2783B4E">
    <w:name w:val="52416A99012A405EA72482A8B2783B4E"/>
    <w:rsid w:val="00247495"/>
  </w:style>
  <w:style w:type="paragraph" w:customStyle="1" w:styleId="303A04A3FC9F4CDF84893ABC68471878">
    <w:name w:val="303A04A3FC9F4CDF84893ABC68471878"/>
    <w:rsid w:val="00247495"/>
  </w:style>
  <w:style w:type="paragraph" w:customStyle="1" w:styleId="26656440C40C4B54888A80A2871C2FA1">
    <w:name w:val="26656440C40C4B54888A80A2871C2FA1"/>
    <w:rsid w:val="00247495"/>
  </w:style>
  <w:style w:type="paragraph" w:customStyle="1" w:styleId="F6264C7DB1FC48BC8E1A7F07C34C832D">
    <w:name w:val="F6264C7DB1FC48BC8E1A7F07C34C832D"/>
    <w:rsid w:val="00247495"/>
  </w:style>
  <w:style w:type="paragraph" w:customStyle="1" w:styleId="B47E905CA385462E975DA66E7F2C176B">
    <w:name w:val="B47E905CA385462E975DA66E7F2C176B"/>
    <w:rsid w:val="00247495"/>
  </w:style>
  <w:style w:type="paragraph" w:customStyle="1" w:styleId="69B0BBE9462540E99778578F48EED55A">
    <w:name w:val="69B0BBE9462540E99778578F48EED55A"/>
    <w:rsid w:val="00247495"/>
  </w:style>
  <w:style w:type="paragraph" w:customStyle="1" w:styleId="7AA5F2A2F9274C0E823886612AA909FD">
    <w:name w:val="7AA5F2A2F9274C0E823886612AA909FD"/>
    <w:rsid w:val="00247495"/>
  </w:style>
  <w:style w:type="paragraph" w:customStyle="1" w:styleId="C04744A60EAE41AAA151B82806614183">
    <w:name w:val="C04744A60EAE41AAA151B82806614183"/>
    <w:rsid w:val="00247495"/>
  </w:style>
  <w:style w:type="paragraph" w:customStyle="1" w:styleId="D2D2935CE06E4C1FAAC67A6321B48419">
    <w:name w:val="D2D2935CE06E4C1FAAC67A6321B48419"/>
    <w:rsid w:val="00247495"/>
  </w:style>
  <w:style w:type="paragraph" w:customStyle="1" w:styleId="A4E6260ABD3C49FFBA956BC1FDE1945A">
    <w:name w:val="A4E6260ABD3C49FFBA956BC1FDE1945A"/>
    <w:rsid w:val="00247495"/>
  </w:style>
  <w:style w:type="paragraph" w:customStyle="1" w:styleId="613C417713EA4C0CAF62093C14CBDD80">
    <w:name w:val="613C417713EA4C0CAF62093C14CBDD80"/>
    <w:rsid w:val="00247495"/>
  </w:style>
  <w:style w:type="paragraph" w:customStyle="1" w:styleId="5F34662A4FC54B7F92A336BB17C5700A">
    <w:name w:val="5F34662A4FC54B7F92A336BB17C5700A"/>
    <w:rsid w:val="00247495"/>
  </w:style>
  <w:style w:type="paragraph" w:customStyle="1" w:styleId="9976805A706949A0A199CB14C11326B1">
    <w:name w:val="9976805A706949A0A199CB14C11326B1"/>
    <w:rsid w:val="00247495"/>
  </w:style>
  <w:style w:type="paragraph" w:customStyle="1" w:styleId="6C67B443624649548AB00B2C028A1F27">
    <w:name w:val="6C67B443624649548AB00B2C028A1F27"/>
    <w:rsid w:val="00247495"/>
  </w:style>
  <w:style w:type="paragraph" w:customStyle="1" w:styleId="BEA3D0F033FA4BB9AB2397A989F81811">
    <w:name w:val="BEA3D0F033FA4BB9AB2397A989F81811"/>
    <w:rsid w:val="00247495"/>
  </w:style>
  <w:style w:type="paragraph" w:customStyle="1" w:styleId="049847C795264B5A9F5407C52926642B">
    <w:name w:val="049847C795264B5A9F5407C52926642B"/>
    <w:rsid w:val="00247495"/>
  </w:style>
  <w:style w:type="paragraph" w:customStyle="1" w:styleId="2E12D3C4B6C842788B4F3A2B1F39E00D">
    <w:name w:val="2E12D3C4B6C842788B4F3A2B1F39E00D"/>
    <w:rsid w:val="00247495"/>
  </w:style>
  <w:style w:type="paragraph" w:customStyle="1" w:styleId="81F7937EB02C42609AEDC7A1B5FAFF0F">
    <w:name w:val="81F7937EB02C42609AEDC7A1B5FAFF0F"/>
    <w:rsid w:val="00247495"/>
  </w:style>
  <w:style w:type="paragraph" w:customStyle="1" w:styleId="C28070989DC04671A2D2F16384FA43FE">
    <w:name w:val="C28070989DC04671A2D2F16384FA43FE"/>
    <w:rsid w:val="00247495"/>
  </w:style>
  <w:style w:type="paragraph" w:customStyle="1" w:styleId="874D788C6D2D4AD596A51E4F4F86C959">
    <w:name w:val="874D788C6D2D4AD596A51E4F4F86C959"/>
    <w:rsid w:val="00247495"/>
  </w:style>
  <w:style w:type="paragraph" w:customStyle="1" w:styleId="EB0D95F12EC44DDFA5BB64994D56B6FE">
    <w:name w:val="EB0D95F12EC44DDFA5BB64994D56B6FE"/>
    <w:rsid w:val="00247495"/>
  </w:style>
  <w:style w:type="paragraph" w:customStyle="1" w:styleId="7194245A17DF4D1DB10AB1A45DC6C377">
    <w:name w:val="7194245A17DF4D1DB10AB1A45DC6C377"/>
    <w:rsid w:val="00247495"/>
  </w:style>
  <w:style w:type="paragraph" w:customStyle="1" w:styleId="CD7B5BEBF2C3456D8911CD6D8533422D">
    <w:name w:val="CD7B5BEBF2C3456D8911CD6D8533422D"/>
    <w:rsid w:val="00247495"/>
  </w:style>
  <w:style w:type="paragraph" w:customStyle="1" w:styleId="B8308846FC7A47F7AA1AD73AE6D4A54D">
    <w:name w:val="B8308846FC7A47F7AA1AD73AE6D4A54D"/>
    <w:rsid w:val="00247495"/>
  </w:style>
  <w:style w:type="paragraph" w:customStyle="1" w:styleId="6F97E00FE4E14FD0A71951955DCB9CCC">
    <w:name w:val="6F97E00FE4E14FD0A71951955DCB9CCC"/>
    <w:rsid w:val="00247495"/>
  </w:style>
  <w:style w:type="paragraph" w:customStyle="1" w:styleId="FFF002C3A9BC4B3F807BE2D011D3EA9A">
    <w:name w:val="FFF002C3A9BC4B3F807BE2D011D3EA9A"/>
    <w:rsid w:val="00247495"/>
  </w:style>
  <w:style w:type="paragraph" w:customStyle="1" w:styleId="EAFA7A3BBD684E0BA9414A9DD72304CB">
    <w:name w:val="EAFA7A3BBD684E0BA9414A9DD72304CB"/>
    <w:rsid w:val="00247495"/>
  </w:style>
  <w:style w:type="paragraph" w:customStyle="1" w:styleId="47C701F1094D4EDEA34FFAD4865B2C4A">
    <w:name w:val="47C701F1094D4EDEA34FFAD4865B2C4A"/>
    <w:rsid w:val="00247495"/>
  </w:style>
  <w:style w:type="paragraph" w:customStyle="1" w:styleId="FC2924B1213D437EA4E7BDB5C8BA34AF">
    <w:name w:val="FC2924B1213D437EA4E7BDB5C8BA34AF"/>
    <w:rsid w:val="00247495"/>
  </w:style>
  <w:style w:type="paragraph" w:customStyle="1" w:styleId="D8A2451D28794942B2D1DC3E3C6FAE2D">
    <w:name w:val="D8A2451D28794942B2D1DC3E3C6FAE2D"/>
    <w:rsid w:val="00247495"/>
  </w:style>
  <w:style w:type="paragraph" w:customStyle="1" w:styleId="51027619D7854C4CB2E3D2EF88E3B0F5">
    <w:name w:val="51027619D7854C4CB2E3D2EF88E3B0F5"/>
    <w:rsid w:val="00247495"/>
  </w:style>
  <w:style w:type="paragraph" w:customStyle="1" w:styleId="F0F96E30E490492E9DAC84228BBF5992">
    <w:name w:val="F0F96E30E490492E9DAC84228BBF5992"/>
    <w:rsid w:val="00247495"/>
  </w:style>
  <w:style w:type="paragraph" w:customStyle="1" w:styleId="FB299DDE19064E03A82AB135CD22E98E">
    <w:name w:val="FB299DDE19064E03A82AB135CD22E98E"/>
    <w:rsid w:val="00247495"/>
  </w:style>
  <w:style w:type="paragraph" w:customStyle="1" w:styleId="D47A3BE12D4E44FC9511D6A193065B09">
    <w:name w:val="D47A3BE12D4E44FC9511D6A193065B09"/>
    <w:rsid w:val="00247495"/>
  </w:style>
  <w:style w:type="paragraph" w:customStyle="1" w:styleId="5C9663466DDC48DBA68512D861051381">
    <w:name w:val="5C9663466DDC48DBA68512D861051381"/>
    <w:rsid w:val="00247495"/>
  </w:style>
  <w:style w:type="paragraph" w:customStyle="1" w:styleId="F0353232AF734F5DA5D58203216011D2">
    <w:name w:val="F0353232AF734F5DA5D58203216011D2"/>
    <w:rsid w:val="00247495"/>
  </w:style>
  <w:style w:type="paragraph" w:customStyle="1" w:styleId="C7292DD1417749888FD3D8D3DA091249">
    <w:name w:val="C7292DD1417749888FD3D8D3DA091249"/>
    <w:rsid w:val="00247495"/>
  </w:style>
  <w:style w:type="paragraph" w:customStyle="1" w:styleId="65C323747F0C4175A45CFF684959DF32">
    <w:name w:val="65C323747F0C4175A45CFF684959DF32"/>
    <w:rsid w:val="00247495"/>
  </w:style>
  <w:style w:type="paragraph" w:customStyle="1" w:styleId="0AF95E5FB278493086A6FB724DA650D5">
    <w:name w:val="0AF95E5FB278493086A6FB724DA650D5"/>
    <w:rsid w:val="00247495"/>
  </w:style>
  <w:style w:type="paragraph" w:customStyle="1" w:styleId="D79D027D93DA4FAA86CB5D723100E030">
    <w:name w:val="D79D027D93DA4FAA86CB5D723100E030"/>
    <w:rsid w:val="00247495"/>
  </w:style>
  <w:style w:type="paragraph" w:customStyle="1" w:styleId="BE9192B1D3AF47E998620EC981930BAA">
    <w:name w:val="BE9192B1D3AF47E998620EC981930BAA"/>
    <w:rsid w:val="00247495"/>
  </w:style>
  <w:style w:type="paragraph" w:customStyle="1" w:styleId="28F2FE72217542EA95EB1CEF74CFE043">
    <w:name w:val="28F2FE72217542EA95EB1CEF74CFE043"/>
    <w:rsid w:val="00247495"/>
  </w:style>
  <w:style w:type="paragraph" w:customStyle="1" w:styleId="E2947CFF4F494653AABC598021D2DC60">
    <w:name w:val="E2947CFF4F494653AABC598021D2DC60"/>
    <w:rsid w:val="00247495"/>
  </w:style>
  <w:style w:type="paragraph" w:customStyle="1" w:styleId="ADDA35FCE0C0425CB92464CF55C721B0">
    <w:name w:val="ADDA35FCE0C0425CB92464CF55C721B0"/>
    <w:rsid w:val="00247495"/>
  </w:style>
  <w:style w:type="paragraph" w:customStyle="1" w:styleId="C0255D236589437088332D260EC010CD">
    <w:name w:val="C0255D236589437088332D260EC010CD"/>
    <w:rsid w:val="00247495"/>
  </w:style>
  <w:style w:type="paragraph" w:customStyle="1" w:styleId="EC19273162834C399BD98FFCFAEFC216">
    <w:name w:val="EC19273162834C399BD98FFCFAEFC216"/>
    <w:rsid w:val="00247495"/>
  </w:style>
  <w:style w:type="paragraph" w:customStyle="1" w:styleId="B7F3E3186F874505BE47AF00014D5367">
    <w:name w:val="B7F3E3186F874505BE47AF00014D5367"/>
    <w:rsid w:val="00247495"/>
  </w:style>
  <w:style w:type="paragraph" w:customStyle="1" w:styleId="360A5D76DDE74A2D9861FF59E597DAA9">
    <w:name w:val="360A5D76DDE74A2D9861FF59E597DAA9"/>
    <w:rsid w:val="00247495"/>
  </w:style>
  <w:style w:type="paragraph" w:customStyle="1" w:styleId="D9B413FC17404456A44E93357C564283">
    <w:name w:val="D9B413FC17404456A44E93357C564283"/>
    <w:rsid w:val="00247495"/>
  </w:style>
  <w:style w:type="paragraph" w:customStyle="1" w:styleId="242BBFC47CD547D68D51DF1BC01B886B">
    <w:name w:val="242BBFC47CD547D68D51DF1BC01B886B"/>
    <w:rsid w:val="00247495"/>
  </w:style>
  <w:style w:type="paragraph" w:customStyle="1" w:styleId="01BDCD0B0E3549688601A1FDE1D46B2D">
    <w:name w:val="01BDCD0B0E3549688601A1FDE1D46B2D"/>
    <w:rsid w:val="00247495"/>
  </w:style>
  <w:style w:type="paragraph" w:customStyle="1" w:styleId="5593DE38C0924EBCB033334F20394536">
    <w:name w:val="5593DE38C0924EBCB033334F20394536"/>
    <w:rsid w:val="00247495"/>
  </w:style>
  <w:style w:type="paragraph" w:customStyle="1" w:styleId="39B5EA5F07B948EF8BEB1BCF9906AE9C">
    <w:name w:val="39B5EA5F07B948EF8BEB1BCF9906AE9C"/>
    <w:rsid w:val="00247495"/>
  </w:style>
  <w:style w:type="paragraph" w:customStyle="1" w:styleId="18F1FB415CFB4CC7BF90F7314CE2958C">
    <w:name w:val="18F1FB415CFB4CC7BF90F7314CE2958C"/>
    <w:rsid w:val="00247495"/>
  </w:style>
  <w:style w:type="paragraph" w:customStyle="1" w:styleId="48DBFB44737441C8BFFB1477531AEA8D">
    <w:name w:val="48DBFB44737441C8BFFB1477531AEA8D"/>
    <w:rsid w:val="00247495"/>
  </w:style>
  <w:style w:type="paragraph" w:customStyle="1" w:styleId="B3AE2B8EE6CB4F34B70C996DF4D3F4BA">
    <w:name w:val="B3AE2B8EE6CB4F34B70C996DF4D3F4BA"/>
    <w:rsid w:val="00247495"/>
  </w:style>
  <w:style w:type="paragraph" w:customStyle="1" w:styleId="09EE32D9714E4EBABD2C22A4E989DA33">
    <w:name w:val="09EE32D9714E4EBABD2C22A4E989DA33"/>
    <w:rsid w:val="00247495"/>
  </w:style>
  <w:style w:type="paragraph" w:customStyle="1" w:styleId="32394B283EDF4C2FAC829411F82814CC">
    <w:name w:val="32394B283EDF4C2FAC829411F82814CC"/>
    <w:rsid w:val="00247495"/>
  </w:style>
  <w:style w:type="paragraph" w:customStyle="1" w:styleId="2E64BE8056E743A5B0AF2BA6229D54DA">
    <w:name w:val="2E64BE8056E743A5B0AF2BA6229D54DA"/>
    <w:rsid w:val="00247495"/>
  </w:style>
  <w:style w:type="paragraph" w:customStyle="1" w:styleId="9D7D8FEFC7FA441A8BE1BA3614A2A43C">
    <w:name w:val="9D7D8FEFC7FA441A8BE1BA3614A2A43C"/>
    <w:rsid w:val="00247495"/>
  </w:style>
  <w:style w:type="paragraph" w:customStyle="1" w:styleId="B34D5068F2434082B5B59162A903C7D1">
    <w:name w:val="B34D5068F2434082B5B59162A903C7D1"/>
    <w:rsid w:val="00247495"/>
  </w:style>
  <w:style w:type="paragraph" w:customStyle="1" w:styleId="5A8F332611734659ACC314CF791D69CB">
    <w:name w:val="5A8F332611734659ACC314CF791D69CB"/>
    <w:rsid w:val="00247495"/>
  </w:style>
  <w:style w:type="paragraph" w:customStyle="1" w:styleId="E64FF823C91940B8A37110DFB3BEAB87">
    <w:name w:val="E64FF823C91940B8A37110DFB3BEAB87"/>
    <w:rsid w:val="00247495"/>
  </w:style>
  <w:style w:type="paragraph" w:customStyle="1" w:styleId="73048A0EA5244054913DA220D25DCDFC">
    <w:name w:val="73048A0EA5244054913DA220D25DCDFC"/>
    <w:rsid w:val="00247495"/>
  </w:style>
  <w:style w:type="paragraph" w:customStyle="1" w:styleId="DCC3F6F083244DC497BBD1347FC9BB39">
    <w:name w:val="DCC3F6F083244DC497BBD1347FC9BB39"/>
    <w:rsid w:val="00247495"/>
  </w:style>
  <w:style w:type="paragraph" w:customStyle="1" w:styleId="064093DE2AB2416880987883C64A9C87">
    <w:name w:val="064093DE2AB2416880987883C64A9C87"/>
    <w:rsid w:val="00247495"/>
  </w:style>
  <w:style w:type="paragraph" w:customStyle="1" w:styleId="A5F962E289144B918FD4D38EDBFFB60F">
    <w:name w:val="A5F962E289144B918FD4D38EDBFFB60F"/>
    <w:rsid w:val="00247495"/>
  </w:style>
  <w:style w:type="paragraph" w:customStyle="1" w:styleId="E0B231FE6A7148369A235DB5FBB5DB4729">
    <w:name w:val="E0B231FE6A7148369A235DB5FBB5DB4729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30">
    <w:name w:val="B8CE03AA6F874785AE6CD7EA932D0FD030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30">
    <w:name w:val="F5E8C16E172A4B689E1D0A8F8AED498930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30">
    <w:name w:val="963A8395CE304602959B892640F5327830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30">
    <w:name w:val="2D5DA26E007D4C67AA9EAFA5B52EEB1030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7">
    <w:name w:val="6FA0D6B4F39541868F7F8CBDAC04355427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4">
    <w:name w:val="AF4B2EF6CC7F49DBBB9D5BD103D8CD3324"/>
    <w:rsid w:val="0024749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6">
    <w:name w:val="3D24EA05BB8B49169FE5A8636FEA4CF626"/>
    <w:rsid w:val="0024749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5">
    <w:name w:val="53E3C9C8E9494F669AD1CC3E8ADFA89225"/>
    <w:rsid w:val="00247495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23">
    <w:name w:val="D3F9E8F2DD254EF7BC26717FA577CABF23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23">
    <w:name w:val="267A0013B4214018A639AAD33759857C23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22">
    <w:name w:val="0DD0F149384B4E38A8E93AB47C71646922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20">
    <w:name w:val="4E7299321FFA484DAAFB2CF4FB7B17A720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19">
    <w:name w:val="49FF62DE53444DFFAF015EA24DCFB72419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31">
    <w:name w:val="8FB5427E35EC4BA2B809772B89264DA031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31">
    <w:name w:val="DE5C8AF92074424CBB52C53642DF1C0031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31">
    <w:name w:val="400A2FE487C74905B9B472B5909B932A31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31">
    <w:name w:val="D5E4BFC4D4E94EFFBB376FE77FD8663831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31">
    <w:name w:val="BDA719A392F14A2AA509F99C0EA26E0131"/>
    <w:rsid w:val="00247495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6">
    <w:name w:val="40712937C8644BC18DC0FDBF4A141F736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7">
    <w:name w:val="707BC668D3714A619E0C4AF91547005917"/>
    <w:rsid w:val="0024749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FE2B352FFBA46B09401C630DFF5B06A">
    <w:name w:val="1FE2B352FFBA46B09401C630DFF5B06A"/>
    <w:rsid w:val="00247495"/>
    <w:pPr>
      <w:spacing w:after="0" w:line="240" w:lineRule="auto"/>
    </w:pPr>
    <w:rPr>
      <w:rFonts w:eastAsiaTheme="minorHAnsi"/>
    </w:rPr>
  </w:style>
  <w:style w:type="paragraph" w:customStyle="1" w:styleId="48DBFB44737441C8BFFB1477531AEA8D1">
    <w:name w:val="48DBFB44737441C8BFFB1477531AEA8D1"/>
    <w:rsid w:val="00247495"/>
    <w:pPr>
      <w:spacing w:after="0" w:line="240" w:lineRule="auto"/>
    </w:pPr>
    <w:rPr>
      <w:rFonts w:eastAsiaTheme="minorHAnsi"/>
    </w:rPr>
  </w:style>
  <w:style w:type="paragraph" w:customStyle="1" w:styleId="B3AE2B8EE6CB4F34B70C996DF4D3F4BA1">
    <w:name w:val="B3AE2B8EE6CB4F34B70C996DF4D3F4BA1"/>
    <w:rsid w:val="00247495"/>
    <w:pPr>
      <w:spacing w:after="0" w:line="240" w:lineRule="auto"/>
    </w:pPr>
    <w:rPr>
      <w:rFonts w:eastAsiaTheme="minorHAnsi"/>
    </w:rPr>
  </w:style>
  <w:style w:type="paragraph" w:customStyle="1" w:styleId="32394B283EDF4C2FAC829411F82814CC1">
    <w:name w:val="32394B283EDF4C2FAC829411F82814CC1"/>
    <w:rsid w:val="00247495"/>
    <w:pPr>
      <w:spacing w:after="0" w:line="240" w:lineRule="auto"/>
    </w:pPr>
    <w:rPr>
      <w:rFonts w:eastAsiaTheme="minorHAnsi"/>
    </w:rPr>
  </w:style>
  <w:style w:type="paragraph" w:customStyle="1" w:styleId="9D7D8FEFC7FA441A8BE1BA3614A2A43C1">
    <w:name w:val="9D7D8FEFC7FA441A8BE1BA3614A2A43C1"/>
    <w:rsid w:val="00247495"/>
    <w:pPr>
      <w:spacing w:after="0" w:line="240" w:lineRule="auto"/>
    </w:pPr>
    <w:rPr>
      <w:rFonts w:eastAsiaTheme="minorHAnsi"/>
    </w:rPr>
  </w:style>
  <w:style w:type="paragraph" w:customStyle="1" w:styleId="064093DE2AB2416880987883C64A9C871">
    <w:name w:val="064093DE2AB2416880987883C64A9C871"/>
    <w:rsid w:val="00247495"/>
    <w:pPr>
      <w:spacing w:after="0" w:line="240" w:lineRule="auto"/>
    </w:pPr>
    <w:rPr>
      <w:rFonts w:eastAsiaTheme="minorHAnsi"/>
    </w:rPr>
  </w:style>
  <w:style w:type="paragraph" w:customStyle="1" w:styleId="2C747A5620454504A84AEC9916776F925">
    <w:name w:val="2C747A5620454504A84AEC9916776F925"/>
    <w:rsid w:val="00247495"/>
    <w:pPr>
      <w:spacing w:after="0" w:line="240" w:lineRule="auto"/>
    </w:pPr>
    <w:rPr>
      <w:rFonts w:eastAsiaTheme="minorHAnsi"/>
    </w:rPr>
  </w:style>
  <w:style w:type="paragraph" w:customStyle="1" w:styleId="CE4E75C0914B497DAB67CA1904C34FA55">
    <w:name w:val="CE4E75C0914B497DAB67CA1904C34FA55"/>
    <w:rsid w:val="00247495"/>
    <w:pPr>
      <w:spacing w:after="0" w:line="240" w:lineRule="auto"/>
    </w:pPr>
    <w:rPr>
      <w:rFonts w:eastAsiaTheme="minorHAnsi"/>
    </w:rPr>
  </w:style>
  <w:style w:type="paragraph" w:customStyle="1" w:styleId="FDF881D4718245149F028844503FEA00">
    <w:name w:val="FDF881D4718245149F028844503FEA00"/>
    <w:rsid w:val="00247495"/>
  </w:style>
  <w:style w:type="paragraph" w:customStyle="1" w:styleId="3BBB8CBBFDE542F4B61891CB3DFAB070">
    <w:name w:val="3BBB8CBBFDE542F4B61891CB3DFAB070"/>
    <w:rsid w:val="00247495"/>
  </w:style>
  <w:style w:type="paragraph" w:customStyle="1" w:styleId="8F46809796CE4A6E9999D9EA0595A93C">
    <w:name w:val="8F46809796CE4A6E9999D9EA0595A93C"/>
    <w:rsid w:val="00247495"/>
  </w:style>
  <w:style w:type="paragraph" w:customStyle="1" w:styleId="9D013E5A1D46412ABE24B09CE03CA6CA">
    <w:name w:val="9D013E5A1D46412ABE24B09CE03CA6CA"/>
    <w:rsid w:val="00247495"/>
  </w:style>
  <w:style w:type="paragraph" w:customStyle="1" w:styleId="4ED80323F98943E587B24B6AF69720F8">
    <w:name w:val="4ED80323F98943E587B24B6AF69720F8"/>
    <w:rsid w:val="00247495"/>
  </w:style>
  <w:style w:type="paragraph" w:customStyle="1" w:styleId="50A4A59731344EEF998A4C940694C202">
    <w:name w:val="50A4A59731344EEF998A4C940694C202"/>
    <w:rsid w:val="00247495"/>
  </w:style>
  <w:style w:type="paragraph" w:customStyle="1" w:styleId="9FB2E5D403AC4AE3A666AFF4AFD7DEC9">
    <w:name w:val="9FB2E5D403AC4AE3A666AFF4AFD7DEC9"/>
    <w:rsid w:val="00247495"/>
  </w:style>
  <w:style w:type="paragraph" w:customStyle="1" w:styleId="4A399FF417F844CCBCA80A5DF4C3031B">
    <w:name w:val="4A399FF417F844CCBCA80A5DF4C3031B"/>
    <w:rsid w:val="00247495"/>
  </w:style>
  <w:style w:type="paragraph" w:customStyle="1" w:styleId="50F25D221D9D42E58674BD25D2CFC169">
    <w:name w:val="50F25D221D9D42E58674BD25D2CFC169"/>
    <w:rsid w:val="00247495"/>
  </w:style>
  <w:style w:type="paragraph" w:customStyle="1" w:styleId="45AB9A3E4B394A48AE25F665ED88FE54">
    <w:name w:val="45AB9A3E4B394A48AE25F665ED88FE54"/>
    <w:rsid w:val="00247495"/>
  </w:style>
  <w:style w:type="paragraph" w:customStyle="1" w:styleId="0879F32988D94322B55D978E829F77A5">
    <w:name w:val="0879F32988D94322B55D978E829F77A5"/>
    <w:rsid w:val="00247495"/>
  </w:style>
  <w:style w:type="paragraph" w:customStyle="1" w:styleId="B34E93AF3A684BA4AA4CA174E6C9782B">
    <w:name w:val="B34E93AF3A684BA4AA4CA174E6C9782B"/>
    <w:rsid w:val="00247495"/>
  </w:style>
  <w:style w:type="paragraph" w:customStyle="1" w:styleId="BE8FDCBFDD3645EA8776245189AC4A1E">
    <w:name w:val="BE8FDCBFDD3645EA8776245189AC4A1E"/>
    <w:rsid w:val="00247495"/>
  </w:style>
  <w:style w:type="paragraph" w:customStyle="1" w:styleId="891DE08C547A433F9B7EFD2692BAE718">
    <w:name w:val="891DE08C547A433F9B7EFD2692BAE718"/>
    <w:rsid w:val="00247495"/>
  </w:style>
  <w:style w:type="paragraph" w:customStyle="1" w:styleId="B04ED14EC94644FF9DCE4BDBB3E4D741">
    <w:name w:val="B04ED14EC94644FF9DCE4BDBB3E4D741"/>
    <w:rsid w:val="00247495"/>
  </w:style>
  <w:style w:type="paragraph" w:customStyle="1" w:styleId="79844B2EE61A47598A3086915743CD9B">
    <w:name w:val="79844B2EE61A47598A3086915743CD9B"/>
    <w:rsid w:val="00247495"/>
  </w:style>
  <w:style w:type="paragraph" w:customStyle="1" w:styleId="ACE8CEEB91154711B401A95FA5B4A469">
    <w:name w:val="ACE8CEEB91154711B401A95FA5B4A469"/>
    <w:rsid w:val="00247495"/>
  </w:style>
  <w:style w:type="paragraph" w:customStyle="1" w:styleId="3C1E69B0A6BF4FE38A339E9EB2C059DF">
    <w:name w:val="3C1E69B0A6BF4FE38A339E9EB2C059DF"/>
    <w:rsid w:val="00247495"/>
  </w:style>
  <w:style w:type="paragraph" w:customStyle="1" w:styleId="A39095002F5A4EB29FDE8F6E05ED056D">
    <w:name w:val="A39095002F5A4EB29FDE8F6E05ED056D"/>
    <w:rsid w:val="00247495"/>
  </w:style>
  <w:style w:type="paragraph" w:customStyle="1" w:styleId="E0B231FE6A7148369A235DB5FBB5DB4730">
    <w:name w:val="E0B231FE6A7148369A235DB5FBB5DB4730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31">
    <w:name w:val="B8CE03AA6F874785AE6CD7EA932D0FD031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31">
    <w:name w:val="F5E8C16E172A4B689E1D0A8F8AED498931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31">
    <w:name w:val="963A8395CE304602959B892640F5327831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31">
    <w:name w:val="2D5DA26E007D4C67AA9EAFA5B52EEB1031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8">
    <w:name w:val="6FA0D6B4F39541868F7F8CBDAC04355428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5">
    <w:name w:val="AF4B2EF6CC7F49DBBB9D5BD103D8CD3325"/>
    <w:rsid w:val="00037BAE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7">
    <w:name w:val="3D24EA05BB8B49169FE5A8636FEA4CF627"/>
    <w:rsid w:val="00037BAE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6">
    <w:name w:val="53E3C9C8E9494F669AD1CC3E8ADFA89226"/>
    <w:rsid w:val="00037BAE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24">
    <w:name w:val="D3F9E8F2DD254EF7BC26717FA577CABF24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24">
    <w:name w:val="267A0013B4214018A639AAD33759857C24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23">
    <w:name w:val="0DD0F149384B4E38A8E93AB47C71646923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21">
    <w:name w:val="4E7299321FFA484DAAFB2CF4FB7B17A721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20">
    <w:name w:val="49FF62DE53444DFFAF015EA24DCFB72420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32">
    <w:name w:val="8FB5427E35EC4BA2B809772B89264DA032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32">
    <w:name w:val="DE5C8AF92074424CBB52C53642DF1C0032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32">
    <w:name w:val="400A2FE487C74905B9B472B5909B932A32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32">
    <w:name w:val="D5E4BFC4D4E94EFFBB376FE77FD8663832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32">
    <w:name w:val="BDA719A392F14A2AA509F99C0EA26E0132"/>
    <w:rsid w:val="00037BAE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7">
    <w:name w:val="40712937C8644BC18DC0FDBF4A141F737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8">
    <w:name w:val="707BC668D3714A619E0C4AF91547005918"/>
    <w:rsid w:val="00037BAE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FE2B352FFBA46B09401C630DFF5B06A1">
    <w:name w:val="1FE2B352FFBA46B09401C630DFF5B06A1"/>
    <w:rsid w:val="00037BAE"/>
    <w:pPr>
      <w:spacing w:after="0" w:line="240" w:lineRule="auto"/>
    </w:pPr>
    <w:rPr>
      <w:rFonts w:eastAsiaTheme="minorHAnsi"/>
    </w:rPr>
  </w:style>
  <w:style w:type="paragraph" w:customStyle="1" w:styleId="48DBFB44737441C8BFFB1477531AEA8D2">
    <w:name w:val="48DBFB44737441C8BFFB1477531AEA8D2"/>
    <w:rsid w:val="00037BAE"/>
    <w:pPr>
      <w:spacing w:after="0" w:line="240" w:lineRule="auto"/>
    </w:pPr>
    <w:rPr>
      <w:rFonts w:eastAsiaTheme="minorHAnsi"/>
    </w:rPr>
  </w:style>
  <w:style w:type="paragraph" w:customStyle="1" w:styleId="B3AE2B8EE6CB4F34B70C996DF4D3F4BA2">
    <w:name w:val="B3AE2B8EE6CB4F34B70C996DF4D3F4BA2"/>
    <w:rsid w:val="00037BAE"/>
    <w:pPr>
      <w:spacing w:after="0" w:line="240" w:lineRule="auto"/>
    </w:pPr>
    <w:rPr>
      <w:rFonts w:eastAsiaTheme="minorHAnsi"/>
    </w:rPr>
  </w:style>
  <w:style w:type="paragraph" w:customStyle="1" w:styleId="32394B283EDF4C2FAC829411F82814CC2">
    <w:name w:val="32394B283EDF4C2FAC829411F82814CC2"/>
    <w:rsid w:val="00037BAE"/>
    <w:pPr>
      <w:spacing w:after="0" w:line="240" w:lineRule="auto"/>
    </w:pPr>
    <w:rPr>
      <w:rFonts w:eastAsiaTheme="minorHAnsi"/>
    </w:rPr>
  </w:style>
  <w:style w:type="paragraph" w:customStyle="1" w:styleId="9D7D8FEFC7FA441A8BE1BA3614A2A43C2">
    <w:name w:val="9D7D8FEFC7FA441A8BE1BA3614A2A43C2"/>
    <w:rsid w:val="00037BAE"/>
    <w:pPr>
      <w:spacing w:after="0" w:line="240" w:lineRule="auto"/>
    </w:pPr>
    <w:rPr>
      <w:rFonts w:eastAsiaTheme="minorHAnsi"/>
    </w:rPr>
  </w:style>
  <w:style w:type="paragraph" w:customStyle="1" w:styleId="064093DE2AB2416880987883C64A9C872">
    <w:name w:val="064093DE2AB2416880987883C64A9C872"/>
    <w:rsid w:val="00037BAE"/>
    <w:pPr>
      <w:spacing w:after="0" w:line="240" w:lineRule="auto"/>
    </w:pPr>
    <w:rPr>
      <w:rFonts w:eastAsiaTheme="minorHAnsi"/>
    </w:rPr>
  </w:style>
  <w:style w:type="paragraph" w:customStyle="1" w:styleId="E0B231FE6A7148369A235DB5FBB5DB4731">
    <w:name w:val="E0B231FE6A7148369A235DB5FBB5DB4731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32">
    <w:name w:val="B8CE03AA6F874785AE6CD7EA932D0FD032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32">
    <w:name w:val="F5E8C16E172A4B689E1D0A8F8AED498932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32">
    <w:name w:val="963A8395CE304602959B892640F5327832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32">
    <w:name w:val="2D5DA26E007D4C67AA9EAFA5B52EEB1032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29">
    <w:name w:val="6FA0D6B4F39541868F7F8CBDAC04355429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6">
    <w:name w:val="AF4B2EF6CC7F49DBBB9D5BD103D8CD3326"/>
    <w:rsid w:val="005652E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8">
    <w:name w:val="3D24EA05BB8B49169FE5A8636FEA4CF628"/>
    <w:rsid w:val="005652E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7">
    <w:name w:val="53E3C9C8E9494F669AD1CC3E8ADFA89227"/>
    <w:rsid w:val="005652E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25">
    <w:name w:val="D3F9E8F2DD254EF7BC26717FA577CABF25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25">
    <w:name w:val="267A0013B4214018A639AAD33759857C25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24">
    <w:name w:val="0DD0F149384B4E38A8E93AB47C71646924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22">
    <w:name w:val="4E7299321FFA484DAAFB2CF4FB7B17A722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21">
    <w:name w:val="49FF62DE53444DFFAF015EA24DCFB72421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8FB5427E35EC4BA2B809772B89264DA033">
    <w:name w:val="8FB5427E35EC4BA2B809772B89264DA03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F5432B5657470A95F0EC7DC091876B">
    <w:name w:val="B0F5432B5657470A95F0EC7DC091876B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33">
    <w:name w:val="DE5C8AF92074424CBB52C53642DF1C003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33">
    <w:name w:val="400A2FE487C74905B9B472B5909B932A3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33">
    <w:name w:val="D5E4BFC4D4E94EFFBB376FE77FD866383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33">
    <w:name w:val="BDA719A392F14A2AA509F99C0EA26E0133"/>
    <w:rsid w:val="005652E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8">
    <w:name w:val="40712937C8644BC18DC0FDBF4A141F738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19">
    <w:name w:val="707BC668D3714A619E0C4AF91547005919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FE2B352FFBA46B09401C630DFF5B06A2">
    <w:name w:val="1FE2B352FFBA46B09401C630DFF5B06A2"/>
    <w:rsid w:val="005652E9"/>
    <w:pPr>
      <w:spacing w:after="0" w:line="240" w:lineRule="auto"/>
    </w:pPr>
    <w:rPr>
      <w:rFonts w:eastAsiaTheme="minorHAnsi"/>
    </w:rPr>
  </w:style>
  <w:style w:type="paragraph" w:customStyle="1" w:styleId="48DBFB44737441C8BFFB1477531AEA8D3">
    <w:name w:val="48DBFB44737441C8BFFB1477531AEA8D3"/>
    <w:rsid w:val="005652E9"/>
    <w:pPr>
      <w:spacing w:after="0" w:line="240" w:lineRule="auto"/>
    </w:pPr>
    <w:rPr>
      <w:rFonts w:eastAsiaTheme="minorHAnsi"/>
    </w:rPr>
  </w:style>
  <w:style w:type="paragraph" w:customStyle="1" w:styleId="B3AE2B8EE6CB4F34B70C996DF4D3F4BA3">
    <w:name w:val="B3AE2B8EE6CB4F34B70C996DF4D3F4BA3"/>
    <w:rsid w:val="005652E9"/>
    <w:pPr>
      <w:spacing w:after="0" w:line="240" w:lineRule="auto"/>
    </w:pPr>
    <w:rPr>
      <w:rFonts w:eastAsiaTheme="minorHAnsi"/>
    </w:rPr>
  </w:style>
  <w:style w:type="paragraph" w:customStyle="1" w:styleId="32394B283EDF4C2FAC829411F82814CC3">
    <w:name w:val="32394B283EDF4C2FAC829411F82814CC3"/>
    <w:rsid w:val="005652E9"/>
    <w:pPr>
      <w:spacing w:after="0" w:line="240" w:lineRule="auto"/>
    </w:pPr>
    <w:rPr>
      <w:rFonts w:eastAsiaTheme="minorHAnsi"/>
    </w:rPr>
  </w:style>
  <w:style w:type="paragraph" w:customStyle="1" w:styleId="9D7D8FEFC7FA441A8BE1BA3614A2A43C3">
    <w:name w:val="9D7D8FEFC7FA441A8BE1BA3614A2A43C3"/>
    <w:rsid w:val="005652E9"/>
    <w:pPr>
      <w:spacing w:after="0" w:line="240" w:lineRule="auto"/>
    </w:pPr>
    <w:rPr>
      <w:rFonts w:eastAsiaTheme="minorHAnsi"/>
    </w:rPr>
  </w:style>
  <w:style w:type="paragraph" w:customStyle="1" w:styleId="064093DE2AB2416880987883C64A9C873">
    <w:name w:val="064093DE2AB2416880987883C64A9C873"/>
    <w:rsid w:val="005652E9"/>
    <w:pPr>
      <w:spacing w:after="0" w:line="240" w:lineRule="auto"/>
    </w:pPr>
    <w:rPr>
      <w:rFonts w:eastAsiaTheme="minorHAnsi"/>
    </w:rPr>
  </w:style>
  <w:style w:type="paragraph" w:customStyle="1" w:styleId="E0B231FE6A7148369A235DB5FBB5DB4732">
    <w:name w:val="E0B231FE6A7148369A235DB5FBB5DB4732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8CE03AA6F874785AE6CD7EA932D0FD033">
    <w:name w:val="B8CE03AA6F874785AE6CD7EA932D0FD03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5E8C16E172A4B689E1D0A8F8AED498933">
    <w:name w:val="F5E8C16E172A4B689E1D0A8F8AED49893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63A8395CE304602959B892640F5327833">
    <w:name w:val="963A8395CE304602959B892640F532783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D5DA26E007D4C67AA9EAFA5B52EEB1033">
    <w:name w:val="2D5DA26E007D4C67AA9EAFA5B52EEB103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FA0D6B4F39541868F7F8CBDAC04355430">
    <w:name w:val="6FA0D6B4F39541868F7F8CBDAC04355430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F4B2EF6CC7F49DBBB9D5BD103D8CD3327">
    <w:name w:val="AF4B2EF6CC7F49DBBB9D5BD103D8CD3327"/>
    <w:rsid w:val="005652E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3D24EA05BB8B49169FE5A8636FEA4CF629">
    <w:name w:val="3D24EA05BB8B49169FE5A8636FEA4CF629"/>
    <w:rsid w:val="005652E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53E3C9C8E9494F669AD1CC3E8ADFA89228">
    <w:name w:val="53E3C9C8E9494F669AD1CC3E8ADFA89228"/>
    <w:rsid w:val="005652E9"/>
    <w:pPr>
      <w:spacing w:after="0" w:line="240" w:lineRule="auto"/>
    </w:pPr>
    <w:rPr>
      <w:i/>
      <w:iCs/>
      <w:spacing w:val="4"/>
      <w:sz w:val="17"/>
      <w:szCs w:val="17"/>
      <w:lang w:eastAsia="ja-JP"/>
    </w:rPr>
  </w:style>
  <w:style w:type="paragraph" w:customStyle="1" w:styleId="D3F9E8F2DD254EF7BC26717FA577CABF26">
    <w:name w:val="D3F9E8F2DD254EF7BC26717FA577CABF26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67A0013B4214018A639AAD33759857C26">
    <w:name w:val="267A0013B4214018A639AAD33759857C26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0DD0F149384B4E38A8E93AB47C71646925">
    <w:name w:val="0DD0F149384B4E38A8E93AB47C71646925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E7299321FFA484DAAFB2CF4FB7B17A723">
    <w:name w:val="4E7299321FFA484DAAFB2CF4FB7B17A723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9FF62DE53444DFFAF015EA24DCFB72422">
    <w:name w:val="49FF62DE53444DFFAF015EA24DCFB72422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F5432B5657470A95F0EC7DC091876B1">
    <w:name w:val="B0F5432B5657470A95F0EC7DC091876B1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C8AF92074424CBB52C53642DF1C0034">
    <w:name w:val="DE5C8AF92074424CBB52C53642DF1C0034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0A2FE487C74905B9B472B5909B932A34">
    <w:name w:val="400A2FE487C74905B9B472B5909B932A34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E4BFC4D4E94EFFBB376FE77FD8663834">
    <w:name w:val="D5E4BFC4D4E94EFFBB376FE77FD8663834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A719A392F14A2AA509F99C0EA26E0134">
    <w:name w:val="BDA719A392F14A2AA509F99C0EA26E0134"/>
    <w:rsid w:val="005652E9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40712937C8644BC18DC0FDBF4A141F739">
    <w:name w:val="40712937C8644BC18DC0FDBF4A141F739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07BC668D3714A619E0C4AF91547005920">
    <w:name w:val="707BC668D3714A619E0C4AF91547005920"/>
    <w:rsid w:val="005652E9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1FE2B352FFBA46B09401C630DFF5B06A3">
    <w:name w:val="1FE2B352FFBA46B09401C630DFF5B06A3"/>
    <w:rsid w:val="005652E9"/>
    <w:pPr>
      <w:spacing w:after="0" w:line="240" w:lineRule="auto"/>
    </w:pPr>
    <w:rPr>
      <w:rFonts w:eastAsiaTheme="minorHAnsi"/>
    </w:rPr>
  </w:style>
  <w:style w:type="paragraph" w:customStyle="1" w:styleId="48DBFB44737441C8BFFB1477531AEA8D4">
    <w:name w:val="48DBFB44737441C8BFFB1477531AEA8D4"/>
    <w:rsid w:val="005652E9"/>
    <w:pPr>
      <w:spacing w:after="0" w:line="240" w:lineRule="auto"/>
    </w:pPr>
    <w:rPr>
      <w:rFonts w:eastAsiaTheme="minorHAnsi"/>
    </w:rPr>
  </w:style>
  <w:style w:type="paragraph" w:customStyle="1" w:styleId="B3AE2B8EE6CB4F34B70C996DF4D3F4BA4">
    <w:name w:val="B3AE2B8EE6CB4F34B70C996DF4D3F4BA4"/>
    <w:rsid w:val="005652E9"/>
    <w:pPr>
      <w:spacing w:after="0" w:line="240" w:lineRule="auto"/>
    </w:pPr>
    <w:rPr>
      <w:rFonts w:eastAsiaTheme="minorHAnsi"/>
    </w:rPr>
  </w:style>
  <w:style w:type="paragraph" w:customStyle="1" w:styleId="32394B283EDF4C2FAC829411F82814CC4">
    <w:name w:val="32394B283EDF4C2FAC829411F82814CC4"/>
    <w:rsid w:val="005652E9"/>
    <w:pPr>
      <w:spacing w:after="0" w:line="240" w:lineRule="auto"/>
    </w:pPr>
    <w:rPr>
      <w:rFonts w:eastAsiaTheme="minorHAnsi"/>
    </w:rPr>
  </w:style>
  <w:style w:type="paragraph" w:customStyle="1" w:styleId="9D7D8FEFC7FA441A8BE1BA3614A2A43C4">
    <w:name w:val="9D7D8FEFC7FA441A8BE1BA3614A2A43C4"/>
    <w:rsid w:val="005652E9"/>
    <w:pPr>
      <w:spacing w:after="0" w:line="240" w:lineRule="auto"/>
    </w:pPr>
    <w:rPr>
      <w:rFonts w:eastAsiaTheme="minorHAnsi"/>
    </w:rPr>
  </w:style>
  <w:style w:type="paragraph" w:customStyle="1" w:styleId="064093DE2AB2416880987883C64A9C874">
    <w:name w:val="064093DE2AB2416880987883C64A9C874"/>
    <w:rsid w:val="005652E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67E9-14D2-40FD-99FA-19F2F973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2017-05-11T16:19:00Z</dcterms:created>
  <dcterms:modified xsi:type="dcterms:W3CDTF">2017-05-11T16:20:00Z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